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01" w:rsidRPr="00644C01" w:rsidRDefault="00644C01" w:rsidP="00644C01">
      <w:pPr>
        <w:spacing w:after="120" w:line="240" w:lineRule="exact"/>
        <w:ind w:left="9498" w:hanging="2127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644C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44C01" w:rsidRDefault="00644C01" w:rsidP="00644C01">
      <w:pPr>
        <w:spacing w:line="240" w:lineRule="exact"/>
        <w:ind w:left="9498" w:hanging="2127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</w:t>
      </w:r>
      <w:r w:rsidRPr="00644C01">
        <w:rPr>
          <w:sz w:val="28"/>
          <w:szCs w:val="28"/>
        </w:rPr>
        <w:t xml:space="preserve">к письму министерства </w:t>
      </w:r>
    </w:p>
    <w:p w:rsidR="00644C01" w:rsidRDefault="00644C01" w:rsidP="006A5820">
      <w:pPr>
        <w:spacing w:after="120"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44C01">
        <w:rPr>
          <w:sz w:val="28"/>
          <w:szCs w:val="28"/>
        </w:rPr>
        <w:t>образования и науки края</w:t>
      </w:r>
    </w:p>
    <w:p w:rsidR="006A5820" w:rsidRDefault="006A5820" w:rsidP="00644C01">
      <w:pPr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</w:t>
      </w:r>
      <w:r w:rsidR="006E1A72">
        <w:rPr>
          <w:sz w:val="28"/>
          <w:szCs w:val="28"/>
        </w:rPr>
        <w:t>18.09.</w:t>
      </w:r>
      <w:r w:rsidR="007866E5">
        <w:rPr>
          <w:sz w:val="28"/>
          <w:szCs w:val="28"/>
        </w:rPr>
        <w:t>2020</w:t>
      </w:r>
      <w:r>
        <w:rPr>
          <w:sz w:val="28"/>
          <w:szCs w:val="28"/>
        </w:rPr>
        <w:t xml:space="preserve"> № 06.2-12-</w:t>
      </w:r>
      <w:r w:rsidR="006E1A72">
        <w:rPr>
          <w:sz w:val="28"/>
          <w:szCs w:val="28"/>
        </w:rPr>
        <w:t>12024</w:t>
      </w:r>
      <w:bookmarkStart w:id="0" w:name="_GoBack"/>
      <w:bookmarkEnd w:id="0"/>
    </w:p>
    <w:p w:rsidR="00644C01" w:rsidRPr="00644C01" w:rsidRDefault="00644C01" w:rsidP="00644C01">
      <w:pPr>
        <w:spacing w:line="240" w:lineRule="exact"/>
        <w:ind w:left="9498"/>
        <w:jc w:val="center"/>
        <w:rPr>
          <w:sz w:val="28"/>
          <w:szCs w:val="28"/>
        </w:rPr>
      </w:pPr>
    </w:p>
    <w:p w:rsidR="00644C01" w:rsidRDefault="00644C01" w:rsidP="008D376E">
      <w:pPr>
        <w:spacing w:line="240" w:lineRule="exact"/>
        <w:jc w:val="center"/>
      </w:pPr>
    </w:p>
    <w:p w:rsidR="00A5461A" w:rsidRPr="00644C01" w:rsidRDefault="00A5461A" w:rsidP="008D376E">
      <w:pPr>
        <w:spacing w:line="240" w:lineRule="exact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>Информация</w:t>
      </w:r>
    </w:p>
    <w:p w:rsidR="000616A4" w:rsidRDefault="00A5461A" w:rsidP="008D376E">
      <w:pPr>
        <w:spacing w:line="240" w:lineRule="exact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о </w:t>
      </w:r>
      <w:r w:rsidR="005864DB" w:rsidRPr="00644C01">
        <w:rPr>
          <w:sz w:val="28"/>
          <w:szCs w:val="28"/>
        </w:rPr>
        <w:t xml:space="preserve">квотах на </w:t>
      </w:r>
      <w:r w:rsidR="00DA6472" w:rsidRPr="00644C01">
        <w:rPr>
          <w:sz w:val="28"/>
          <w:szCs w:val="28"/>
        </w:rPr>
        <w:t xml:space="preserve">распределение </w:t>
      </w:r>
      <w:r w:rsidR="005864DB" w:rsidRPr="00644C01">
        <w:rPr>
          <w:sz w:val="28"/>
          <w:szCs w:val="28"/>
        </w:rPr>
        <w:t>бесплатны</w:t>
      </w:r>
      <w:r w:rsidR="00DA6472" w:rsidRPr="00644C01">
        <w:rPr>
          <w:sz w:val="28"/>
          <w:szCs w:val="28"/>
        </w:rPr>
        <w:t>х</w:t>
      </w:r>
      <w:r w:rsidR="005864DB" w:rsidRPr="00644C01">
        <w:rPr>
          <w:sz w:val="28"/>
          <w:szCs w:val="28"/>
        </w:rPr>
        <w:t xml:space="preserve"> лицензи</w:t>
      </w:r>
      <w:r w:rsidR="00DA6472" w:rsidRPr="00644C01">
        <w:rPr>
          <w:sz w:val="28"/>
          <w:szCs w:val="28"/>
        </w:rPr>
        <w:t>й</w:t>
      </w:r>
      <w:r w:rsidR="005864DB" w:rsidRPr="00644C01">
        <w:rPr>
          <w:sz w:val="28"/>
          <w:szCs w:val="28"/>
        </w:rPr>
        <w:t xml:space="preserve"> </w:t>
      </w:r>
      <w:r w:rsidR="008F41D1" w:rsidRPr="00644C01">
        <w:rPr>
          <w:sz w:val="28"/>
          <w:szCs w:val="28"/>
        </w:rPr>
        <w:t xml:space="preserve">на обучение в СДО </w:t>
      </w:r>
      <w:r w:rsidRPr="00644C01">
        <w:rPr>
          <w:sz w:val="28"/>
          <w:szCs w:val="28"/>
        </w:rPr>
        <w:t>на</w:t>
      </w:r>
      <w:r w:rsidR="008F41D1" w:rsidRPr="00644C01">
        <w:rPr>
          <w:sz w:val="28"/>
          <w:szCs w:val="28"/>
        </w:rPr>
        <w:t xml:space="preserve"> первое полугодие</w:t>
      </w:r>
      <w:r w:rsidR="007866E5">
        <w:rPr>
          <w:sz w:val="28"/>
          <w:szCs w:val="28"/>
        </w:rPr>
        <w:t xml:space="preserve"> 2020</w:t>
      </w:r>
      <w:r w:rsidR="005864DB" w:rsidRPr="00644C01">
        <w:rPr>
          <w:sz w:val="28"/>
          <w:szCs w:val="28"/>
        </w:rPr>
        <w:t>/202</w:t>
      </w:r>
      <w:r w:rsidR="007866E5">
        <w:rPr>
          <w:sz w:val="28"/>
          <w:szCs w:val="28"/>
        </w:rPr>
        <w:t>1</w:t>
      </w:r>
      <w:r w:rsidRPr="00644C01">
        <w:rPr>
          <w:sz w:val="28"/>
          <w:szCs w:val="28"/>
        </w:rPr>
        <w:t xml:space="preserve"> </w:t>
      </w:r>
      <w:r w:rsidR="005864DB" w:rsidRPr="00644C01">
        <w:rPr>
          <w:sz w:val="28"/>
          <w:szCs w:val="28"/>
        </w:rPr>
        <w:t>уч.</w:t>
      </w:r>
      <w:r w:rsidR="00644C01">
        <w:rPr>
          <w:sz w:val="28"/>
          <w:szCs w:val="28"/>
        </w:rPr>
        <w:t xml:space="preserve"> </w:t>
      </w:r>
      <w:r w:rsidRPr="00644C01">
        <w:rPr>
          <w:sz w:val="28"/>
          <w:szCs w:val="28"/>
        </w:rPr>
        <w:t>год</w:t>
      </w:r>
      <w:r w:rsidR="008F41D1" w:rsidRPr="00644C01">
        <w:rPr>
          <w:sz w:val="28"/>
          <w:szCs w:val="28"/>
        </w:rPr>
        <w:t>а</w:t>
      </w:r>
    </w:p>
    <w:p w:rsidR="007866E5" w:rsidRDefault="007866E5" w:rsidP="008D376E">
      <w:pPr>
        <w:spacing w:line="240" w:lineRule="exact"/>
        <w:jc w:val="center"/>
        <w:rPr>
          <w:sz w:val="28"/>
          <w:szCs w:val="28"/>
        </w:rPr>
      </w:pPr>
    </w:p>
    <w:p w:rsidR="00E7668A" w:rsidRDefault="007866E5" w:rsidP="007866E5">
      <w:pPr>
        <w:tabs>
          <w:tab w:val="left" w:pos="5670"/>
        </w:tabs>
      </w:pPr>
      <w:r>
        <w:t xml:space="preserve">модель № 5 (по заявлению родителей): </w:t>
      </w:r>
      <w:r w:rsidR="00E7668A">
        <w:t xml:space="preserve">г. Комсомольск-на-Амуре </w:t>
      </w:r>
      <w:r w:rsidRPr="00C71A86">
        <w:t>МОУ СОШ № 19</w:t>
      </w:r>
      <w:r w:rsidR="00E7668A">
        <w:t xml:space="preserve"> –</w:t>
      </w:r>
      <w:r w:rsidRPr="00C71A86">
        <w:t xml:space="preserve"> 2</w:t>
      </w:r>
      <w:r w:rsidR="00E7668A">
        <w:t xml:space="preserve"> и</w:t>
      </w:r>
      <w:r>
        <w:t xml:space="preserve"> </w:t>
      </w:r>
      <w:r w:rsidRPr="00C71A86">
        <w:t>МОУ СОШ № 53 – 1</w:t>
      </w:r>
      <w:r>
        <w:t xml:space="preserve">; </w:t>
      </w:r>
    </w:p>
    <w:p w:rsidR="007866E5" w:rsidRPr="00C71A86" w:rsidRDefault="00E7668A" w:rsidP="007866E5">
      <w:pPr>
        <w:tabs>
          <w:tab w:val="left" w:pos="5670"/>
        </w:tabs>
      </w:pPr>
      <w:r>
        <w:t xml:space="preserve">                                                                    </w:t>
      </w:r>
      <w:r w:rsidR="007866E5" w:rsidRPr="00C71A86">
        <w:t xml:space="preserve">МБОУ СОШ с. Корсаково-1 </w:t>
      </w:r>
      <w:r>
        <w:t>Хабаровский район</w:t>
      </w:r>
      <w:r w:rsidR="00176F65">
        <w:t xml:space="preserve"> </w:t>
      </w:r>
      <w:r w:rsidR="007866E5" w:rsidRPr="00C71A86">
        <w:t>- 2</w:t>
      </w:r>
    </w:p>
    <w:p w:rsidR="007866E5" w:rsidRPr="00C71A86" w:rsidRDefault="007866E5" w:rsidP="007866E5">
      <w:pPr>
        <w:spacing w:line="240" w:lineRule="exact"/>
        <w:jc w:val="center"/>
        <w:rPr>
          <w:sz w:val="28"/>
          <w:szCs w:val="28"/>
        </w:rPr>
      </w:pPr>
    </w:p>
    <w:tbl>
      <w:tblPr>
        <w:tblStyle w:val="af0"/>
        <w:tblW w:w="15763" w:type="dxa"/>
        <w:tblInd w:w="108" w:type="dxa"/>
        <w:tblLook w:val="04A0" w:firstRow="1" w:lastRow="0" w:firstColumn="1" w:lastColumn="0" w:noHBand="0" w:noVBand="1"/>
      </w:tblPr>
      <w:tblGrid>
        <w:gridCol w:w="1872"/>
        <w:gridCol w:w="3118"/>
        <w:gridCol w:w="3686"/>
        <w:gridCol w:w="3544"/>
        <w:gridCol w:w="3543"/>
      </w:tblGrid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Территория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модель № 1 </w:t>
            </w:r>
          </w:p>
          <w:p w:rsidR="00E515E8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(наличие кадровой 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потребности)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модель № 2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(профильное обучение) 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модель № 3 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(подготовка к ГИА)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модель № 4 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(использование на уроках)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количество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 лицензий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количество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 лицензий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количество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 лицензий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количество </w:t>
            </w:r>
          </w:p>
          <w:p w:rsidR="007866E5" w:rsidRPr="00C71A86" w:rsidRDefault="007866E5" w:rsidP="001142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лицензий</w:t>
            </w: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line="240" w:lineRule="exact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Амурский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3 п. Эльбан-2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3 п. Эльбан-2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00B050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Джуен</w:t>
            </w:r>
            <w:proofErr w:type="spellEnd"/>
            <w:r w:rsidRPr="00C71A86">
              <w:rPr>
                <w:sz w:val="22"/>
                <w:szCs w:val="22"/>
              </w:rPr>
              <w:t xml:space="preserve"> - 3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00B050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2 г. Амурска - 15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00B050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3 г. Амурска – 15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Аяно-Майский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C71A86">
              <w:rPr>
                <w:b/>
                <w:sz w:val="22"/>
                <w:szCs w:val="22"/>
              </w:rPr>
              <w:t>Бикинский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Лермонтовка -1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Лермонтовка - 16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Лончаково</w:t>
            </w:r>
            <w:proofErr w:type="spellEnd"/>
            <w:r w:rsidRPr="00C71A86">
              <w:rPr>
                <w:sz w:val="22"/>
                <w:szCs w:val="22"/>
              </w:rPr>
              <w:t xml:space="preserve"> -1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Лончаково</w:t>
            </w:r>
            <w:proofErr w:type="spellEnd"/>
            <w:r w:rsidRPr="00C71A86">
              <w:rPr>
                <w:sz w:val="22"/>
                <w:szCs w:val="22"/>
              </w:rPr>
              <w:t xml:space="preserve"> – 13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C71A86">
              <w:rPr>
                <w:b/>
                <w:sz w:val="22"/>
                <w:szCs w:val="22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25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с. Датта - 43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4 п. Ванино - 15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trike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trike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3 п. Ванино - 8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3 п. Ванино – 10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Тулучи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2 п. Ванино - 10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Октябрьский –20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Высокогорный – 25</w:t>
            </w: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Верхнебуреинский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34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«Гимназия» п. Чегдомын – 15</w:t>
            </w:r>
            <w:r w:rsidRPr="00C71A86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«Гимназия» п. Чегдомын – 25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«Гимназия» п. Чегдомын - 8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«Железнодорожный лицей» п. Новый Ургал - 12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«Железнодорожный лицей» п. Новый Ургал – 20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№ 18 п. </w:t>
            </w:r>
            <w:proofErr w:type="spellStart"/>
            <w:r w:rsidRPr="00C71A86">
              <w:rPr>
                <w:sz w:val="22"/>
                <w:szCs w:val="22"/>
              </w:rPr>
              <w:t>Солони</w:t>
            </w:r>
            <w:proofErr w:type="spellEnd"/>
            <w:r w:rsidRPr="00C71A86">
              <w:rPr>
                <w:sz w:val="22"/>
                <w:szCs w:val="22"/>
              </w:rPr>
              <w:t xml:space="preserve"> - 5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№ 18 п. </w:t>
            </w:r>
            <w:proofErr w:type="spellStart"/>
            <w:r w:rsidRPr="00C71A86">
              <w:rPr>
                <w:sz w:val="22"/>
                <w:szCs w:val="22"/>
              </w:rPr>
              <w:t>Солони</w:t>
            </w:r>
            <w:proofErr w:type="spellEnd"/>
            <w:r w:rsidRPr="00C71A86">
              <w:rPr>
                <w:sz w:val="22"/>
                <w:szCs w:val="22"/>
              </w:rPr>
              <w:t xml:space="preserve"> - 5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19 п. </w:t>
            </w:r>
            <w:proofErr w:type="spellStart"/>
            <w:r w:rsidRPr="00C71A86">
              <w:rPr>
                <w:sz w:val="22"/>
                <w:szCs w:val="22"/>
              </w:rPr>
              <w:t>Алонка</w:t>
            </w:r>
            <w:proofErr w:type="spellEnd"/>
            <w:r w:rsidRPr="00C71A8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19 п. </w:t>
            </w:r>
            <w:proofErr w:type="spellStart"/>
            <w:r w:rsidRPr="00C71A86">
              <w:rPr>
                <w:sz w:val="22"/>
                <w:szCs w:val="22"/>
              </w:rPr>
              <w:t>Алонка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2 п. Чегдомын - 6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№ 5 п. ЦЭС - 7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9 п. Софийск -5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10 п. Чегдомын - 8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17 п. Тырма – 15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r w:rsidRPr="00C71A86">
              <w:t xml:space="preserve">МБОУ СОШ № 20 п. </w:t>
            </w:r>
            <w:proofErr w:type="spellStart"/>
            <w:r w:rsidRPr="00C71A86">
              <w:t>Сулук</w:t>
            </w:r>
            <w:proofErr w:type="spellEnd"/>
            <w:r w:rsidRPr="00C71A86">
              <w:t xml:space="preserve"> – 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r w:rsidRPr="00C71A86">
              <w:t xml:space="preserve">МБОУ ООШ № 21 п. </w:t>
            </w:r>
            <w:proofErr w:type="spellStart"/>
            <w:r w:rsidRPr="00C71A86">
              <w:t>Герби</w:t>
            </w:r>
            <w:proofErr w:type="spellEnd"/>
            <w:r w:rsidRPr="00C71A86">
              <w:t xml:space="preserve"> - 5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r w:rsidRPr="00C71A86">
              <w:t xml:space="preserve">МБОУ СОШ № 22 п </w:t>
            </w:r>
            <w:proofErr w:type="spellStart"/>
            <w:r w:rsidRPr="00C71A86">
              <w:t>Этыркэн</w:t>
            </w:r>
            <w:proofErr w:type="spellEnd"/>
            <w:r w:rsidRPr="00C71A86">
              <w:t>–</w:t>
            </w:r>
            <w:r>
              <w:t>5</w:t>
            </w:r>
            <w:r w:rsidRPr="00C71A86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«Многопрофильный лицей» п. Чегдомын – 15 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№ 16 с. </w:t>
            </w:r>
            <w:proofErr w:type="spellStart"/>
            <w:r w:rsidRPr="00C71A86">
              <w:rPr>
                <w:sz w:val="22"/>
                <w:szCs w:val="22"/>
              </w:rPr>
              <w:t>Аланап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Вяземский</w:t>
            </w: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17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с. Капитоновка-16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с. Капитоновка - 9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Домидонтовка-2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Домидонтовка-12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305DC2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C71A86">
              <w:rPr>
                <w:sz w:val="22"/>
                <w:szCs w:val="22"/>
              </w:rPr>
              <w:t xml:space="preserve">МБОУ СОШ п. Домидонтовка-8 </w:t>
            </w: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Комсомольский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114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2 п. </w:t>
            </w:r>
            <w:proofErr w:type="spellStart"/>
            <w:r w:rsidRPr="00C71A86">
              <w:rPr>
                <w:sz w:val="22"/>
                <w:szCs w:val="22"/>
              </w:rPr>
              <w:t>Хурба</w:t>
            </w:r>
            <w:proofErr w:type="spellEnd"/>
            <w:r w:rsidRPr="00C71A86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2 п. </w:t>
            </w:r>
            <w:proofErr w:type="spellStart"/>
            <w:r w:rsidRPr="00C71A86">
              <w:rPr>
                <w:sz w:val="22"/>
                <w:szCs w:val="22"/>
              </w:rPr>
              <w:t>Хурба</w:t>
            </w:r>
            <w:proofErr w:type="spellEnd"/>
            <w:r w:rsidRPr="00C71A86">
              <w:rPr>
                <w:sz w:val="22"/>
                <w:szCs w:val="22"/>
              </w:rPr>
              <w:t xml:space="preserve"> - 15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2 п. </w:t>
            </w:r>
            <w:proofErr w:type="spellStart"/>
            <w:r w:rsidRPr="00C71A86">
              <w:rPr>
                <w:sz w:val="22"/>
                <w:szCs w:val="22"/>
              </w:rPr>
              <w:t>Хурба</w:t>
            </w:r>
            <w:proofErr w:type="spellEnd"/>
            <w:r w:rsidRPr="00C71A86">
              <w:rPr>
                <w:sz w:val="22"/>
                <w:szCs w:val="22"/>
              </w:rPr>
              <w:t xml:space="preserve"> - 10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Уктур</w:t>
            </w:r>
            <w:proofErr w:type="spellEnd"/>
            <w:r w:rsidRPr="00C71A86">
              <w:rPr>
                <w:sz w:val="22"/>
                <w:szCs w:val="22"/>
              </w:rPr>
              <w:t xml:space="preserve"> - 3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Уктур</w:t>
            </w:r>
            <w:proofErr w:type="spellEnd"/>
            <w:r w:rsidRPr="00C71A86">
              <w:rPr>
                <w:sz w:val="22"/>
                <w:szCs w:val="22"/>
              </w:rPr>
              <w:t xml:space="preserve"> - 15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Уктур</w:t>
            </w:r>
            <w:proofErr w:type="spellEnd"/>
            <w:r w:rsidRPr="00C71A86">
              <w:rPr>
                <w:sz w:val="22"/>
                <w:szCs w:val="22"/>
              </w:rPr>
              <w:t xml:space="preserve"> – 15   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Галичный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Галичный</w:t>
            </w:r>
            <w:proofErr w:type="spellEnd"/>
            <w:r w:rsidRPr="00C71A86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Галичный</w:t>
            </w:r>
            <w:proofErr w:type="spellEnd"/>
            <w:r w:rsidRPr="00C71A86">
              <w:rPr>
                <w:sz w:val="22"/>
                <w:szCs w:val="22"/>
              </w:rPr>
              <w:t xml:space="preserve"> – 10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В.Эконь</w:t>
            </w:r>
            <w:proofErr w:type="spellEnd"/>
            <w:r w:rsidRPr="00C71A8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В.Эконь</w:t>
            </w:r>
            <w:proofErr w:type="spellEnd"/>
            <w:r w:rsidRPr="00C71A86">
              <w:rPr>
                <w:sz w:val="22"/>
                <w:szCs w:val="22"/>
              </w:rPr>
              <w:t xml:space="preserve"> - 8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В.Эконь</w:t>
            </w:r>
            <w:proofErr w:type="spellEnd"/>
            <w:r w:rsidRPr="00C71A86">
              <w:rPr>
                <w:sz w:val="22"/>
                <w:szCs w:val="22"/>
              </w:rPr>
              <w:t xml:space="preserve"> – 10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Гурское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Гурское</w:t>
            </w:r>
            <w:proofErr w:type="spellEnd"/>
            <w:r w:rsidRPr="00C71A8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Гурское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Ягодный-7</w:t>
            </w: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Ягодный</w:t>
            </w:r>
            <w:r w:rsidR="00E515E8">
              <w:rPr>
                <w:sz w:val="22"/>
                <w:szCs w:val="22"/>
              </w:rPr>
              <w:t xml:space="preserve"> </w:t>
            </w:r>
            <w:r w:rsidRPr="00C71A86">
              <w:rPr>
                <w:sz w:val="22"/>
                <w:szCs w:val="22"/>
              </w:rPr>
              <w:t>-</w:t>
            </w:r>
            <w:r w:rsidR="00E515E8">
              <w:rPr>
                <w:sz w:val="22"/>
                <w:szCs w:val="22"/>
              </w:rPr>
              <w:t xml:space="preserve"> </w:t>
            </w:r>
            <w:r w:rsidRPr="00C71A8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Н. </w:t>
            </w:r>
            <w:proofErr w:type="spellStart"/>
            <w:r w:rsidRPr="00C71A86">
              <w:rPr>
                <w:sz w:val="22"/>
                <w:szCs w:val="22"/>
              </w:rPr>
              <w:t>Халбы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Н. </w:t>
            </w:r>
            <w:proofErr w:type="spellStart"/>
            <w:r w:rsidRPr="00C71A86">
              <w:rPr>
                <w:sz w:val="22"/>
                <w:szCs w:val="22"/>
              </w:rPr>
              <w:t>Халбы</w:t>
            </w:r>
            <w:proofErr w:type="spellEnd"/>
            <w:r w:rsidRPr="00C71A86">
              <w:rPr>
                <w:sz w:val="22"/>
                <w:szCs w:val="22"/>
              </w:rPr>
              <w:t xml:space="preserve"> - 3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Снежный - 5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1 с. Пивань - 3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Кенай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Кенай</w:t>
            </w:r>
            <w:proofErr w:type="spellEnd"/>
            <w:r w:rsidRPr="00C71A86">
              <w:rPr>
                <w:sz w:val="22"/>
                <w:szCs w:val="22"/>
              </w:rPr>
              <w:t xml:space="preserve"> - 2</w:t>
            </w:r>
          </w:p>
        </w:tc>
      </w:tr>
      <w:tr w:rsidR="007866E5" w:rsidRPr="00C71A86" w:rsidTr="001142CF">
        <w:trPr>
          <w:trHeight w:val="193"/>
        </w:trPr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Б. Картель - 9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Б. Картель - 11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Молодежный – 10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Молодежный - 6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Селихино – 10 </w:t>
            </w:r>
          </w:p>
        </w:tc>
        <w:tc>
          <w:tcPr>
            <w:tcW w:w="3543" w:type="dxa"/>
          </w:tcPr>
          <w:p w:rsidR="007866E5" w:rsidRPr="00C71A86" w:rsidRDefault="007866E5" w:rsidP="00E515E8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Селихино – 8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Даппы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Даппы</w:t>
            </w:r>
            <w:proofErr w:type="spellEnd"/>
            <w:r w:rsidRPr="00C71A86">
              <w:rPr>
                <w:sz w:val="22"/>
                <w:szCs w:val="22"/>
              </w:rPr>
              <w:t xml:space="preserve"> - 3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Бельго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Бельго</w:t>
            </w:r>
            <w:proofErr w:type="spellEnd"/>
            <w:r w:rsidRPr="00C71A86">
              <w:rPr>
                <w:sz w:val="22"/>
                <w:szCs w:val="22"/>
              </w:rPr>
              <w:t xml:space="preserve"> – 15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Гайтер</w:t>
            </w:r>
            <w:proofErr w:type="spellEnd"/>
            <w:r w:rsidRPr="00C71A86">
              <w:rPr>
                <w:sz w:val="22"/>
                <w:szCs w:val="22"/>
              </w:rPr>
              <w:t xml:space="preserve"> - 5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Гайтер</w:t>
            </w:r>
            <w:proofErr w:type="spellEnd"/>
            <w:r w:rsidRPr="00C71A86">
              <w:rPr>
                <w:sz w:val="22"/>
                <w:szCs w:val="22"/>
              </w:rPr>
              <w:t xml:space="preserve"> – 10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Нтамбовское</w:t>
            </w:r>
            <w:proofErr w:type="spellEnd"/>
            <w:r w:rsidRPr="00C71A86">
              <w:rPr>
                <w:sz w:val="22"/>
                <w:szCs w:val="22"/>
              </w:rPr>
              <w:t xml:space="preserve"> - 3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 с. </w:t>
            </w:r>
            <w:proofErr w:type="spellStart"/>
            <w:r w:rsidRPr="00C71A86">
              <w:rPr>
                <w:sz w:val="22"/>
                <w:szCs w:val="22"/>
              </w:rPr>
              <w:t>Хурба</w:t>
            </w:r>
            <w:proofErr w:type="spellEnd"/>
            <w:r w:rsidRPr="00C71A86">
              <w:rPr>
                <w:sz w:val="22"/>
                <w:szCs w:val="22"/>
              </w:rPr>
              <w:t xml:space="preserve"> – 25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Н. Мир - 5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15E8" w:rsidRPr="00C71A86" w:rsidTr="001142CF">
        <w:tc>
          <w:tcPr>
            <w:tcW w:w="1872" w:type="dxa"/>
            <w:vMerge/>
          </w:tcPr>
          <w:p w:rsidR="00E515E8" w:rsidRPr="00C71A86" w:rsidRDefault="00E515E8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515E8" w:rsidRPr="00C71A86" w:rsidRDefault="00E515E8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515E8" w:rsidRPr="00C71A86" w:rsidRDefault="00E515E8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515E8" w:rsidRPr="00C71A86" w:rsidRDefault="00E515E8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2 с. Пивань - 7</w:t>
            </w:r>
          </w:p>
        </w:tc>
        <w:tc>
          <w:tcPr>
            <w:tcW w:w="3543" w:type="dxa"/>
          </w:tcPr>
          <w:p w:rsidR="00E515E8" w:rsidRPr="00C71A86" w:rsidRDefault="00E515E8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1 с. Пивань – 10</w:t>
            </w: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им. Лазо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24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Соколовка - 4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Соколовка - 6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Гродеково</w:t>
            </w:r>
            <w:proofErr w:type="spellEnd"/>
            <w:r w:rsidRPr="00C71A86">
              <w:rPr>
                <w:sz w:val="22"/>
                <w:szCs w:val="22"/>
              </w:rPr>
              <w:t xml:space="preserve"> – 8</w:t>
            </w:r>
            <w:r w:rsidRPr="00C71A86">
              <w:rPr>
                <w:strike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с. </w:t>
            </w:r>
            <w:proofErr w:type="spellStart"/>
            <w:r w:rsidRPr="00C71A86">
              <w:rPr>
                <w:sz w:val="22"/>
                <w:szCs w:val="22"/>
              </w:rPr>
              <w:t>Гродеково</w:t>
            </w:r>
            <w:proofErr w:type="spellEnd"/>
            <w:r w:rsidRPr="00C71A86">
              <w:rPr>
                <w:sz w:val="22"/>
                <w:szCs w:val="22"/>
              </w:rPr>
              <w:t xml:space="preserve"> – 15 </w:t>
            </w:r>
            <w:r w:rsidRPr="00C71A86">
              <w:rPr>
                <w:strike/>
                <w:sz w:val="22"/>
                <w:szCs w:val="22"/>
              </w:rPr>
              <w:t xml:space="preserve"> 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Обор - 4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Дурмин</w:t>
            </w:r>
            <w:proofErr w:type="spellEnd"/>
            <w:r w:rsidRPr="00C71A86">
              <w:rPr>
                <w:sz w:val="22"/>
                <w:szCs w:val="22"/>
              </w:rPr>
              <w:t xml:space="preserve"> – 5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Мухен</w:t>
            </w:r>
            <w:proofErr w:type="spellEnd"/>
            <w:r w:rsidRPr="00C71A86">
              <w:rPr>
                <w:sz w:val="22"/>
                <w:szCs w:val="22"/>
              </w:rPr>
              <w:t xml:space="preserve"> – 13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НОШ п. Переяславка - 4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Полетное - 5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Георгиевка - 8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 п. Хор – 8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2 п. Хор - 8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3 п. Хор – 8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Кругликово</w:t>
            </w:r>
            <w:proofErr w:type="spellEnd"/>
            <w:r w:rsidRPr="00C71A86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Сита - 6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</w:t>
            </w:r>
            <w:proofErr w:type="spellStart"/>
            <w:r w:rsidRPr="00C71A86">
              <w:rPr>
                <w:sz w:val="22"/>
                <w:szCs w:val="22"/>
              </w:rPr>
              <w:t>с.Святогорье</w:t>
            </w:r>
            <w:proofErr w:type="spellEnd"/>
            <w:r w:rsidRPr="00C71A86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 </w:t>
            </w:r>
            <w:proofErr w:type="spellStart"/>
            <w:r w:rsidRPr="00C71A86">
              <w:rPr>
                <w:sz w:val="22"/>
                <w:szCs w:val="22"/>
              </w:rPr>
              <w:t>Сидима</w:t>
            </w:r>
            <w:proofErr w:type="spellEnd"/>
            <w:r w:rsidRPr="00C71A86">
              <w:rPr>
                <w:sz w:val="22"/>
                <w:szCs w:val="22"/>
              </w:rPr>
              <w:t xml:space="preserve"> - 7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Нанайский</w:t>
            </w: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tabs>
                <w:tab w:val="left" w:pos="1665"/>
                <w:tab w:val="center" w:pos="1735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с. Дада-3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ООШ с. Дада-2</w:t>
            </w: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Николаевский</w:t>
            </w: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1 г.Николаевск - 5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 г.Николаевск- 8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Красное - 3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2 г.Николаевск-8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4 г.Николаевск-5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5 г.Николаевск-5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п.Многовершинный-8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п. Маго-6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Охотский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им. П. Осипенко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b/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П. Осипенко - 11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С-Гаванский</w:t>
            </w: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СШ № 3 - 15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СШ № 3 - 15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ООШ № 2 – 15 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  <w:shd w:val="clear" w:color="auto" w:fill="FFFFFF"/>
              </w:rPr>
              <w:t>МБОУ СШ</w:t>
            </w:r>
            <w:r w:rsidRPr="00C71A86">
              <w:rPr>
                <w:rStyle w:val="af4"/>
                <w:sz w:val="22"/>
                <w:szCs w:val="22"/>
                <w:shd w:val="clear" w:color="auto" w:fill="FFFFFF"/>
              </w:rPr>
              <w:t> </w:t>
            </w:r>
            <w:r w:rsidRPr="00C71A86">
              <w:rPr>
                <w:rStyle w:val="af4"/>
                <w:b w:val="0"/>
                <w:sz w:val="22"/>
                <w:szCs w:val="22"/>
                <w:shd w:val="clear" w:color="auto" w:fill="FFFFFF"/>
              </w:rPr>
              <w:t>№ 6</w:t>
            </w:r>
            <w:r w:rsidRPr="00C71A86">
              <w:rPr>
                <w:sz w:val="22"/>
                <w:szCs w:val="22"/>
                <w:shd w:val="clear" w:color="auto" w:fill="FFFFFF"/>
              </w:rPr>
              <w:t xml:space="preserve"> - 10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shd w:val="clear" w:color="auto" w:fill="auto"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  <w:shd w:val="clear" w:color="auto" w:fill="FFFFFF"/>
              </w:rPr>
              <w:t xml:space="preserve">МБОУ ООШ </w:t>
            </w:r>
            <w:r w:rsidRPr="00C71A86">
              <w:rPr>
                <w:rStyle w:val="af4"/>
                <w:b w:val="0"/>
                <w:sz w:val="22"/>
                <w:szCs w:val="22"/>
                <w:shd w:val="clear" w:color="auto" w:fill="FFFFFF"/>
              </w:rPr>
              <w:t>№ 8</w:t>
            </w:r>
            <w:r w:rsidRPr="00C71A86">
              <w:rPr>
                <w:sz w:val="22"/>
                <w:szCs w:val="22"/>
                <w:shd w:val="clear" w:color="auto" w:fill="FFFFFF"/>
              </w:rPr>
              <w:t xml:space="preserve"> - 7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Солнечный</w:t>
            </w: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C71A8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Эворон</w:t>
            </w:r>
            <w:proofErr w:type="spellEnd"/>
            <w:r w:rsidRPr="00C71A86">
              <w:rPr>
                <w:sz w:val="22"/>
                <w:szCs w:val="22"/>
                <w:lang w:val="en-US"/>
              </w:rPr>
              <w:t xml:space="preserve"> - 3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  <w:proofErr w:type="spellStart"/>
            <w:r w:rsidRPr="00C71A86">
              <w:rPr>
                <w:b/>
                <w:sz w:val="22"/>
                <w:szCs w:val="22"/>
              </w:rPr>
              <w:t>Тугуро</w:t>
            </w:r>
            <w:proofErr w:type="spellEnd"/>
            <w:r w:rsidRPr="00C71A86">
              <w:rPr>
                <w:b/>
                <w:sz w:val="22"/>
                <w:szCs w:val="22"/>
              </w:rPr>
              <w:t>-</w:t>
            </w:r>
          </w:p>
          <w:p w:rsidR="007866E5" w:rsidRPr="00C71A86" w:rsidRDefault="007866E5" w:rsidP="001142CF">
            <w:pPr>
              <w:rPr>
                <w:sz w:val="22"/>
                <w:szCs w:val="22"/>
              </w:rPr>
            </w:pPr>
            <w:proofErr w:type="spellStart"/>
            <w:r w:rsidRPr="00C71A86">
              <w:rPr>
                <w:b/>
                <w:sz w:val="22"/>
                <w:szCs w:val="22"/>
              </w:rPr>
              <w:t>Чумиканский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МКОУ ООШ с. Тугур-21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МКОУ СОШ с. </w:t>
            </w:r>
            <w:proofErr w:type="spellStart"/>
            <w:r w:rsidRPr="00C71A86">
              <w:rPr>
                <w:sz w:val="22"/>
                <w:szCs w:val="22"/>
              </w:rPr>
              <w:t>Удское</w:t>
            </w:r>
            <w:proofErr w:type="spellEnd"/>
            <w:r w:rsidRPr="00C71A86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МКОУ СОШ с. Чумикан - 6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C71A86">
              <w:rPr>
                <w:b/>
                <w:sz w:val="22"/>
                <w:szCs w:val="22"/>
              </w:rPr>
              <w:t>Ульчский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10</w:t>
            </w:r>
          </w:p>
        </w:tc>
      </w:tr>
      <w:tr w:rsidR="007866E5" w:rsidRPr="00C71A86" w:rsidTr="001142CF">
        <w:tc>
          <w:tcPr>
            <w:tcW w:w="1872" w:type="dxa"/>
            <w:vMerge/>
            <w:shd w:val="clear" w:color="auto" w:fill="auto"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71A86">
              <w:rPr>
                <w:sz w:val="22"/>
                <w:szCs w:val="22"/>
              </w:rPr>
              <w:t>МБОУ СОШ с. Большие Санники-6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Большие Санники-10</w:t>
            </w: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Хабаровский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C71A86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58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Тополево - 17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Тополево - 10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trike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Мичуринское - 7</w:t>
            </w: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Мичуринское-15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Победа - 4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Победа-7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Ракитное – 8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Ракитное – 8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Таежное – 20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Таежное – 50</w:t>
            </w:r>
            <w:r w:rsidRPr="00C71A86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Восточное - 15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Гаровка-1 – 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1 с. Князе-</w:t>
            </w:r>
            <w:proofErr w:type="spellStart"/>
            <w:r w:rsidRPr="00C71A86">
              <w:rPr>
                <w:sz w:val="22"/>
                <w:szCs w:val="22"/>
              </w:rPr>
              <w:t>Волконское</w:t>
            </w:r>
            <w:proofErr w:type="spellEnd"/>
            <w:r w:rsidRPr="00C71A86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№ 2 с. Князе-</w:t>
            </w:r>
            <w:proofErr w:type="spellStart"/>
            <w:r w:rsidRPr="00C71A86">
              <w:rPr>
                <w:sz w:val="22"/>
                <w:szCs w:val="22"/>
              </w:rPr>
              <w:t>Волконское</w:t>
            </w:r>
            <w:proofErr w:type="spellEnd"/>
            <w:r w:rsidRPr="00C71A86">
              <w:rPr>
                <w:sz w:val="22"/>
                <w:szCs w:val="22"/>
              </w:rPr>
              <w:t xml:space="preserve"> – 8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Дружба – </w:t>
            </w:r>
            <w:r w:rsidRPr="00C71A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Бычиха</w:t>
            </w:r>
            <w:proofErr w:type="spellEnd"/>
            <w:r w:rsidRPr="00C71A86">
              <w:rPr>
                <w:sz w:val="22"/>
                <w:szCs w:val="22"/>
              </w:rPr>
              <w:t xml:space="preserve"> - </w:t>
            </w:r>
            <w:r w:rsidRPr="00C71A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№ 1 с. </w:t>
            </w:r>
            <w:proofErr w:type="spellStart"/>
            <w:r w:rsidRPr="00C71A86">
              <w:rPr>
                <w:sz w:val="22"/>
                <w:szCs w:val="22"/>
              </w:rPr>
              <w:t>Некрасовка</w:t>
            </w:r>
            <w:proofErr w:type="spellEnd"/>
            <w:r w:rsidR="00E515E8">
              <w:rPr>
                <w:sz w:val="22"/>
                <w:szCs w:val="22"/>
              </w:rPr>
              <w:t xml:space="preserve"> </w:t>
            </w:r>
            <w:r w:rsidRPr="00C71A86">
              <w:rPr>
                <w:sz w:val="22"/>
                <w:szCs w:val="22"/>
              </w:rPr>
              <w:t>-</w:t>
            </w:r>
            <w:r w:rsidR="00E515E8">
              <w:rPr>
                <w:sz w:val="22"/>
                <w:szCs w:val="22"/>
              </w:rPr>
              <w:t xml:space="preserve"> </w:t>
            </w:r>
            <w:r w:rsidRPr="00C71A8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Калинка – 5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Сикачи-Алян</w:t>
            </w:r>
            <w:proofErr w:type="spellEnd"/>
            <w:r w:rsidRPr="00C71A8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Вятское - 2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Галкино - 2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Ильинка – 10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Казакевичево</w:t>
            </w:r>
            <w:proofErr w:type="spellEnd"/>
            <w:r w:rsidRPr="00C71A86">
              <w:rPr>
                <w:sz w:val="22"/>
                <w:szCs w:val="22"/>
              </w:rPr>
              <w:t xml:space="preserve"> – </w:t>
            </w:r>
            <w:r w:rsidRPr="00C71A86">
              <w:rPr>
                <w:sz w:val="22"/>
                <w:szCs w:val="22"/>
                <w:lang w:val="en-US"/>
              </w:rPr>
              <w:t>5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C71A86">
              <w:rPr>
                <w:sz w:val="22"/>
                <w:szCs w:val="22"/>
              </w:rPr>
              <w:t>Малышево</w:t>
            </w:r>
            <w:proofErr w:type="spellEnd"/>
            <w:r w:rsidRPr="00C71A86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МБОУ СОШ с. Мирное – 5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 w:val="restart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г. Комсомольск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C71A86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C71A86">
              <w:rPr>
                <w:b/>
                <w:sz w:val="22"/>
                <w:szCs w:val="22"/>
              </w:rPr>
              <w:t>80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b/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28 - 68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14 – 20 </w:t>
            </w: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14 – 15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14 – 15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32- 20 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ЦО "Открытие" – 10 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ЦО "Открытие" – 25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7-10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7-10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19 – 2</w:t>
            </w:r>
            <w:r w:rsidRPr="00C71A86">
              <w:rPr>
                <w:sz w:val="22"/>
                <w:szCs w:val="22"/>
                <w:lang w:val="en-US"/>
              </w:rPr>
              <w:t>0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19 – </w:t>
            </w:r>
            <w:r w:rsidRPr="00C71A86">
              <w:rPr>
                <w:sz w:val="22"/>
                <w:szCs w:val="22"/>
                <w:lang w:val="en-US"/>
              </w:rPr>
              <w:t>15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28 – 15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15 – </w:t>
            </w:r>
            <w:r w:rsidRPr="00C71A86">
              <w:rPr>
                <w:sz w:val="22"/>
                <w:szCs w:val="22"/>
                <w:lang w:val="en-US"/>
              </w:rPr>
              <w:t>15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4-10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34 – 20 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53 - 7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>МОУ СОШ № 6 – 30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866E5" w:rsidRPr="00C71A86" w:rsidTr="001142CF">
        <w:tc>
          <w:tcPr>
            <w:tcW w:w="1872" w:type="dxa"/>
            <w:vMerge/>
          </w:tcPr>
          <w:p w:rsidR="007866E5" w:rsidRPr="00C71A86" w:rsidRDefault="007866E5" w:rsidP="001142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866E5" w:rsidRPr="00C71A86" w:rsidRDefault="007866E5" w:rsidP="007866E5">
            <w:pPr>
              <w:spacing w:line="240" w:lineRule="exact"/>
              <w:rPr>
                <w:sz w:val="22"/>
                <w:szCs w:val="22"/>
              </w:rPr>
            </w:pPr>
            <w:r w:rsidRPr="00C71A86">
              <w:rPr>
                <w:sz w:val="22"/>
                <w:szCs w:val="22"/>
              </w:rPr>
              <w:t xml:space="preserve">МОУ СОШ № 31 – </w:t>
            </w:r>
            <w:r w:rsidRPr="00C71A86">
              <w:rPr>
                <w:sz w:val="22"/>
                <w:szCs w:val="22"/>
                <w:lang w:val="en-US"/>
              </w:rPr>
              <w:t>15</w:t>
            </w:r>
            <w:r w:rsidRPr="00C71A86">
              <w:rPr>
                <w:sz w:val="22"/>
                <w:szCs w:val="22"/>
              </w:rPr>
              <w:t xml:space="preserve"> 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г. Хабаровск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0</w:t>
            </w:r>
          </w:p>
        </w:tc>
      </w:tr>
      <w:tr w:rsidR="007866E5" w:rsidRPr="00C71A86" w:rsidTr="001142CF">
        <w:tc>
          <w:tcPr>
            <w:tcW w:w="1872" w:type="dxa"/>
          </w:tcPr>
          <w:p w:rsidR="007866E5" w:rsidRPr="00C71A86" w:rsidRDefault="007866E5" w:rsidP="001142CF">
            <w:pPr>
              <w:spacing w:after="120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8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3686" w:type="dxa"/>
          </w:tcPr>
          <w:p w:rsidR="007866E5" w:rsidRPr="00C71A86" w:rsidRDefault="00305DC2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  <w:tc>
          <w:tcPr>
            <w:tcW w:w="3544" w:type="dxa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873</w:t>
            </w:r>
          </w:p>
        </w:tc>
        <w:tc>
          <w:tcPr>
            <w:tcW w:w="3543" w:type="dxa"/>
            <w:shd w:val="clear" w:color="auto" w:fill="auto"/>
          </w:tcPr>
          <w:p w:rsidR="007866E5" w:rsidRPr="00C71A86" w:rsidRDefault="007866E5" w:rsidP="001142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71A86">
              <w:rPr>
                <w:b/>
                <w:sz w:val="22"/>
                <w:szCs w:val="22"/>
              </w:rPr>
              <w:t>366</w:t>
            </w:r>
          </w:p>
        </w:tc>
      </w:tr>
    </w:tbl>
    <w:p w:rsidR="007866E5" w:rsidRPr="00C71A86" w:rsidRDefault="007866E5" w:rsidP="007866E5">
      <w:pPr>
        <w:tabs>
          <w:tab w:val="left" w:pos="5670"/>
        </w:tabs>
        <w:rPr>
          <w:sz w:val="28"/>
          <w:szCs w:val="28"/>
        </w:rPr>
      </w:pPr>
    </w:p>
    <w:sectPr w:rsidR="007866E5" w:rsidRPr="00C71A86" w:rsidSect="00271F65">
      <w:headerReference w:type="default" r:id="rId8"/>
      <w:head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FE" w:rsidRDefault="00A20FFE" w:rsidP="00D017CB">
      <w:r>
        <w:separator/>
      </w:r>
    </w:p>
  </w:endnote>
  <w:endnote w:type="continuationSeparator" w:id="0">
    <w:p w:rsidR="00A20FFE" w:rsidRDefault="00A20FFE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FE" w:rsidRDefault="00A20FFE" w:rsidP="00D017CB">
      <w:r>
        <w:separator/>
      </w:r>
    </w:p>
  </w:footnote>
  <w:footnote w:type="continuationSeparator" w:id="0">
    <w:p w:rsidR="00A20FFE" w:rsidRDefault="00A20FFE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961461"/>
      <w:docPartObj>
        <w:docPartGallery w:val="Page Numbers (Top of Page)"/>
        <w:docPartUnique/>
      </w:docPartObj>
    </w:sdtPr>
    <w:sdtEndPr/>
    <w:sdtContent>
      <w:p w:rsidR="00161C3A" w:rsidRDefault="00161C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72">
          <w:rPr>
            <w:noProof/>
          </w:rPr>
          <w:t>4</w:t>
        </w:r>
        <w:r>
          <w:fldChar w:fldCharType="end"/>
        </w:r>
      </w:p>
    </w:sdtContent>
  </w:sdt>
  <w:p w:rsidR="00161C3A" w:rsidRDefault="00161C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3A" w:rsidRDefault="00161C3A">
    <w:pPr>
      <w:pStyle w:val="ae"/>
      <w:jc w:val="center"/>
    </w:pPr>
  </w:p>
  <w:p w:rsidR="00161C3A" w:rsidRDefault="00161C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13594"/>
    <w:rsid w:val="00014BBF"/>
    <w:rsid w:val="000205C1"/>
    <w:rsid w:val="0002308E"/>
    <w:rsid w:val="00041728"/>
    <w:rsid w:val="0005480E"/>
    <w:rsid w:val="000616A4"/>
    <w:rsid w:val="00063137"/>
    <w:rsid w:val="000631A4"/>
    <w:rsid w:val="00075901"/>
    <w:rsid w:val="00075A4C"/>
    <w:rsid w:val="00083190"/>
    <w:rsid w:val="00083C83"/>
    <w:rsid w:val="000A48D6"/>
    <w:rsid w:val="000B143B"/>
    <w:rsid w:val="000C588C"/>
    <w:rsid w:val="000D5A65"/>
    <w:rsid w:val="000E24C8"/>
    <w:rsid w:val="000E4279"/>
    <w:rsid w:val="000F39C7"/>
    <w:rsid w:val="00106880"/>
    <w:rsid w:val="0011331B"/>
    <w:rsid w:val="001231AD"/>
    <w:rsid w:val="001268F0"/>
    <w:rsid w:val="0013112D"/>
    <w:rsid w:val="00131C44"/>
    <w:rsid w:val="00161C3A"/>
    <w:rsid w:val="001629EC"/>
    <w:rsid w:val="00173FE0"/>
    <w:rsid w:val="00176B07"/>
    <w:rsid w:val="00176F65"/>
    <w:rsid w:val="00180D6C"/>
    <w:rsid w:val="001A7A7B"/>
    <w:rsid w:val="001B52EE"/>
    <w:rsid w:val="001D014A"/>
    <w:rsid w:val="001D1BFD"/>
    <w:rsid w:val="001D4261"/>
    <w:rsid w:val="001D65EB"/>
    <w:rsid w:val="001F14DD"/>
    <w:rsid w:val="00205CB0"/>
    <w:rsid w:val="002127DF"/>
    <w:rsid w:val="002145AA"/>
    <w:rsid w:val="00226E43"/>
    <w:rsid w:val="002334E7"/>
    <w:rsid w:val="00242B5C"/>
    <w:rsid w:val="002449C4"/>
    <w:rsid w:val="00247ABA"/>
    <w:rsid w:val="00261A46"/>
    <w:rsid w:val="00271F65"/>
    <w:rsid w:val="00284211"/>
    <w:rsid w:val="0029336D"/>
    <w:rsid w:val="00295922"/>
    <w:rsid w:val="00296EF3"/>
    <w:rsid w:val="002A4B28"/>
    <w:rsid w:val="002A6A47"/>
    <w:rsid w:val="002B02E4"/>
    <w:rsid w:val="002B7D97"/>
    <w:rsid w:val="002C6A98"/>
    <w:rsid w:val="002E4447"/>
    <w:rsid w:val="002F6430"/>
    <w:rsid w:val="003027D6"/>
    <w:rsid w:val="00305DC2"/>
    <w:rsid w:val="00310D01"/>
    <w:rsid w:val="00330C59"/>
    <w:rsid w:val="003360C0"/>
    <w:rsid w:val="00343C13"/>
    <w:rsid w:val="00361528"/>
    <w:rsid w:val="003659C5"/>
    <w:rsid w:val="0037463F"/>
    <w:rsid w:val="00381CED"/>
    <w:rsid w:val="00383032"/>
    <w:rsid w:val="003923A6"/>
    <w:rsid w:val="00393DF2"/>
    <w:rsid w:val="003A2AE0"/>
    <w:rsid w:val="003A37A0"/>
    <w:rsid w:val="003C2638"/>
    <w:rsid w:val="003C7043"/>
    <w:rsid w:val="003D33C0"/>
    <w:rsid w:val="003D4861"/>
    <w:rsid w:val="003F1779"/>
    <w:rsid w:val="003F4089"/>
    <w:rsid w:val="003F60B2"/>
    <w:rsid w:val="00413762"/>
    <w:rsid w:val="00416F23"/>
    <w:rsid w:val="00423645"/>
    <w:rsid w:val="00423BD2"/>
    <w:rsid w:val="0042691B"/>
    <w:rsid w:val="0043620A"/>
    <w:rsid w:val="004377A7"/>
    <w:rsid w:val="00440BD0"/>
    <w:rsid w:val="00484C06"/>
    <w:rsid w:val="00492AFA"/>
    <w:rsid w:val="004B364E"/>
    <w:rsid w:val="004B387B"/>
    <w:rsid w:val="004B5DEC"/>
    <w:rsid w:val="004C78B9"/>
    <w:rsid w:val="004F082E"/>
    <w:rsid w:val="004F137B"/>
    <w:rsid w:val="004F644D"/>
    <w:rsid w:val="004F7276"/>
    <w:rsid w:val="0050621C"/>
    <w:rsid w:val="0050681D"/>
    <w:rsid w:val="005118D4"/>
    <w:rsid w:val="00516E84"/>
    <w:rsid w:val="00517AA4"/>
    <w:rsid w:val="00517E89"/>
    <w:rsid w:val="00526436"/>
    <w:rsid w:val="00534CD1"/>
    <w:rsid w:val="00537E30"/>
    <w:rsid w:val="005470F9"/>
    <w:rsid w:val="005477CE"/>
    <w:rsid w:val="00557318"/>
    <w:rsid w:val="00557779"/>
    <w:rsid w:val="00557EDB"/>
    <w:rsid w:val="00571CCA"/>
    <w:rsid w:val="00574178"/>
    <w:rsid w:val="00577DC5"/>
    <w:rsid w:val="00584DB7"/>
    <w:rsid w:val="005864DB"/>
    <w:rsid w:val="0059201A"/>
    <w:rsid w:val="005958E0"/>
    <w:rsid w:val="00597A52"/>
    <w:rsid w:val="005A0182"/>
    <w:rsid w:val="005A2115"/>
    <w:rsid w:val="005A2879"/>
    <w:rsid w:val="005A7C21"/>
    <w:rsid w:val="005B0255"/>
    <w:rsid w:val="005C0FB6"/>
    <w:rsid w:val="005C124C"/>
    <w:rsid w:val="005C2302"/>
    <w:rsid w:val="005E2370"/>
    <w:rsid w:val="005F2F79"/>
    <w:rsid w:val="006001FB"/>
    <w:rsid w:val="00600FC4"/>
    <w:rsid w:val="006011F4"/>
    <w:rsid w:val="00605A1E"/>
    <w:rsid w:val="00620A23"/>
    <w:rsid w:val="00622846"/>
    <w:rsid w:val="00625204"/>
    <w:rsid w:val="006354F2"/>
    <w:rsid w:val="00636C4C"/>
    <w:rsid w:val="00637775"/>
    <w:rsid w:val="00644C01"/>
    <w:rsid w:val="00650EFF"/>
    <w:rsid w:val="0065119B"/>
    <w:rsid w:val="00667397"/>
    <w:rsid w:val="00672192"/>
    <w:rsid w:val="00676A80"/>
    <w:rsid w:val="00680DD9"/>
    <w:rsid w:val="00682747"/>
    <w:rsid w:val="00684BBC"/>
    <w:rsid w:val="006909C1"/>
    <w:rsid w:val="00694731"/>
    <w:rsid w:val="006A5820"/>
    <w:rsid w:val="006A66A6"/>
    <w:rsid w:val="006B0425"/>
    <w:rsid w:val="006B180D"/>
    <w:rsid w:val="006B5B21"/>
    <w:rsid w:val="006C123C"/>
    <w:rsid w:val="006C42A1"/>
    <w:rsid w:val="006D0933"/>
    <w:rsid w:val="006E1A72"/>
    <w:rsid w:val="006E3172"/>
    <w:rsid w:val="006E31A7"/>
    <w:rsid w:val="006E5800"/>
    <w:rsid w:val="00704402"/>
    <w:rsid w:val="00711672"/>
    <w:rsid w:val="007137C7"/>
    <w:rsid w:val="007150CE"/>
    <w:rsid w:val="00734E95"/>
    <w:rsid w:val="00740C47"/>
    <w:rsid w:val="00744864"/>
    <w:rsid w:val="00750756"/>
    <w:rsid w:val="0075217E"/>
    <w:rsid w:val="00760E1F"/>
    <w:rsid w:val="007659F3"/>
    <w:rsid w:val="007711AD"/>
    <w:rsid w:val="00771884"/>
    <w:rsid w:val="00771DFA"/>
    <w:rsid w:val="00777A3A"/>
    <w:rsid w:val="007862E4"/>
    <w:rsid w:val="007866E5"/>
    <w:rsid w:val="00792848"/>
    <w:rsid w:val="0079284F"/>
    <w:rsid w:val="00792ABF"/>
    <w:rsid w:val="007939BA"/>
    <w:rsid w:val="007A472B"/>
    <w:rsid w:val="007A4B11"/>
    <w:rsid w:val="007B36DA"/>
    <w:rsid w:val="007B4E24"/>
    <w:rsid w:val="007B5D9E"/>
    <w:rsid w:val="007C473C"/>
    <w:rsid w:val="007C4EA9"/>
    <w:rsid w:val="007D5D09"/>
    <w:rsid w:val="007D7A20"/>
    <w:rsid w:val="007E39A7"/>
    <w:rsid w:val="007E4E63"/>
    <w:rsid w:val="007E5D16"/>
    <w:rsid w:val="00801F50"/>
    <w:rsid w:val="008024DE"/>
    <w:rsid w:val="008050D4"/>
    <w:rsid w:val="0081636C"/>
    <w:rsid w:val="00817A77"/>
    <w:rsid w:val="00823935"/>
    <w:rsid w:val="0084236C"/>
    <w:rsid w:val="0084300E"/>
    <w:rsid w:val="00843E29"/>
    <w:rsid w:val="00845AEF"/>
    <w:rsid w:val="0085032F"/>
    <w:rsid w:val="00861BE9"/>
    <w:rsid w:val="00891C6A"/>
    <w:rsid w:val="008941FC"/>
    <w:rsid w:val="00895D03"/>
    <w:rsid w:val="008A52FB"/>
    <w:rsid w:val="008A7C66"/>
    <w:rsid w:val="008B4BF3"/>
    <w:rsid w:val="008C3332"/>
    <w:rsid w:val="008C684B"/>
    <w:rsid w:val="008C7580"/>
    <w:rsid w:val="008D376E"/>
    <w:rsid w:val="008D4A82"/>
    <w:rsid w:val="008D58B9"/>
    <w:rsid w:val="008E0AB9"/>
    <w:rsid w:val="008E101F"/>
    <w:rsid w:val="008F41D1"/>
    <w:rsid w:val="008F6C67"/>
    <w:rsid w:val="00900D20"/>
    <w:rsid w:val="00914F06"/>
    <w:rsid w:val="00917885"/>
    <w:rsid w:val="0092585D"/>
    <w:rsid w:val="00932287"/>
    <w:rsid w:val="0093297E"/>
    <w:rsid w:val="00936D63"/>
    <w:rsid w:val="00940C81"/>
    <w:rsid w:val="00943848"/>
    <w:rsid w:val="00946480"/>
    <w:rsid w:val="00950677"/>
    <w:rsid w:val="0095326E"/>
    <w:rsid w:val="00954015"/>
    <w:rsid w:val="00957084"/>
    <w:rsid w:val="00957BC8"/>
    <w:rsid w:val="00960CCF"/>
    <w:rsid w:val="009611AB"/>
    <w:rsid w:val="00972179"/>
    <w:rsid w:val="009778FE"/>
    <w:rsid w:val="00977AEC"/>
    <w:rsid w:val="0098071F"/>
    <w:rsid w:val="00983060"/>
    <w:rsid w:val="00993A5A"/>
    <w:rsid w:val="009F070F"/>
    <w:rsid w:val="009F199A"/>
    <w:rsid w:val="00A01C52"/>
    <w:rsid w:val="00A14C1F"/>
    <w:rsid w:val="00A20FFE"/>
    <w:rsid w:val="00A272A6"/>
    <w:rsid w:val="00A30647"/>
    <w:rsid w:val="00A31A1D"/>
    <w:rsid w:val="00A374EB"/>
    <w:rsid w:val="00A51316"/>
    <w:rsid w:val="00A53614"/>
    <w:rsid w:val="00A5461A"/>
    <w:rsid w:val="00A54DE4"/>
    <w:rsid w:val="00A55096"/>
    <w:rsid w:val="00A6341F"/>
    <w:rsid w:val="00A73CE7"/>
    <w:rsid w:val="00A91024"/>
    <w:rsid w:val="00A92261"/>
    <w:rsid w:val="00A97D97"/>
    <w:rsid w:val="00AA0DC9"/>
    <w:rsid w:val="00AA218F"/>
    <w:rsid w:val="00AA331B"/>
    <w:rsid w:val="00AA3D43"/>
    <w:rsid w:val="00AB008A"/>
    <w:rsid w:val="00AB4354"/>
    <w:rsid w:val="00AC108F"/>
    <w:rsid w:val="00AD55CC"/>
    <w:rsid w:val="00AE2AA8"/>
    <w:rsid w:val="00B119F9"/>
    <w:rsid w:val="00B120D5"/>
    <w:rsid w:val="00B270AB"/>
    <w:rsid w:val="00B27AFB"/>
    <w:rsid w:val="00B43948"/>
    <w:rsid w:val="00B44E1D"/>
    <w:rsid w:val="00B56B15"/>
    <w:rsid w:val="00B75A73"/>
    <w:rsid w:val="00B76F02"/>
    <w:rsid w:val="00B8236A"/>
    <w:rsid w:val="00B84CD9"/>
    <w:rsid w:val="00B852F5"/>
    <w:rsid w:val="00B947E4"/>
    <w:rsid w:val="00BB33DA"/>
    <w:rsid w:val="00BB4249"/>
    <w:rsid w:val="00BC297D"/>
    <w:rsid w:val="00BC72E3"/>
    <w:rsid w:val="00BE2B29"/>
    <w:rsid w:val="00BF0B85"/>
    <w:rsid w:val="00BF4C2E"/>
    <w:rsid w:val="00C12CC4"/>
    <w:rsid w:val="00C16670"/>
    <w:rsid w:val="00C16DFC"/>
    <w:rsid w:val="00C27B6A"/>
    <w:rsid w:val="00C44DAA"/>
    <w:rsid w:val="00C53C18"/>
    <w:rsid w:val="00C57B78"/>
    <w:rsid w:val="00C57FCB"/>
    <w:rsid w:val="00C60DD2"/>
    <w:rsid w:val="00C62EF9"/>
    <w:rsid w:val="00C723E7"/>
    <w:rsid w:val="00C80941"/>
    <w:rsid w:val="00C82104"/>
    <w:rsid w:val="00C86F08"/>
    <w:rsid w:val="00C91846"/>
    <w:rsid w:val="00CA1F22"/>
    <w:rsid w:val="00CB6FAB"/>
    <w:rsid w:val="00CC606B"/>
    <w:rsid w:val="00CD5ED8"/>
    <w:rsid w:val="00CE4E62"/>
    <w:rsid w:val="00CF0671"/>
    <w:rsid w:val="00CF0706"/>
    <w:rsid w:val="00CF2D68"/>
    <w:rsid w:val="00D017CB"/>
    <w:rsid w:val="00D10F0D"/>
    <w:rsid w:val="00D12E60"/>
    <w:rsid w:val="00D145C7"/>
    <w:rsid w:val="00D15D17"/>
    <w:rsid w:val="00D26709"/>
    <w:rsid w:val="00D3659C"/>
    <w:rsid w:val="00D42FD0"/>
    <w:rsid w:val="00D43744"/>
    <w:rsid w:val="00D4641E"/>
    <w:rsid w:val="00D47268"/>
    <w:rsid w:val="00D53C6E"/>
    <w:rsid w:val="00D57DC5"/>
    <w:rsid w:val="00D718D9"/>
    <w:rsid w:val="00D93253"/>
    <w:rsid w:val="00DA6472"/>
    <w:rsid w:val="00DB382F"/>
    <w:rsid w:val="00DB4A48"/>
    <w:rsid w:val="00DB4E1E"/>
    <w:rsid w:val="00DB6138"/>
    <w:rsid w:val="00DB7DAD"/>
    <w:rsid w:val="00DC45AB"/>
    <w:rsid w:val="00DC60B2"/>
    <w:rsid w:val="00DD6BD1"/>
    <w:rsid w:val="00DE1A24"/>
    <w:rsid w:val="00DF26B9"/>
    <w:rsid w:val="00DF3215"/>
    <w:rsid w:val="00E00299"/>
    <w:rsid w:val="00E0203A"/>
    <w:rsid w:val="00E04DFD"/>
    <w:rsid w:val="00E05394"/>
    <w:rsid w:val="00E07F66"/>
    <w:rsid w:val="00E14659"/>
    <w:rsid w:val="00E249CD"/>
    <w:rsid w:val="00E36D61"/>
    <w:rsid w:val="00E42882"/>
    <w:rsid w:val="00E515E8"/>
    <w:rsid w:val="00E7668A"/>
    <w:rsid w:val="00E83735"/>
    <w:rsid w:val="00E90071"/>
    <w:rsid w:val="00EA1E8D"/>
    <w:rsid w:val="00EA3045"/>
    <w:rsid w:val="00EA5029"/>
    <w:rsid w:val="00EA5966"/>
    <w:rsid w:val="00EA607F"/>
    <w:rsid w:val="00EA7431"/>
    <w:rsid w:val="00EB303F"/>
    <w:rsid w:val="00EC25C4"/>
    <w:rsid w:val="00EC4532"/>
    <w:rsid w:val="00ED25FA"/>
    <w:rsid w:val="00ED70D4"/>
    <w:rsid w:val="00ED7F1C"/>
    <w:rsid w:val="00EE12D7"/>
    <w:rsid w:val="00EF0BAA"/>
    <w:rsid w:val="00F04971"/>
    <w:rsid w:val="00F138AA"/>
    <w:rsid w:val="00F22BE5"/>
    <w:rsid w:val="00F331D7"/>
    <w:rsid w:val="00F42917"/>
    <w:rsid w:val="00F502D1"/>
    <w:rsid w:val="00F51101"/>
    <w:rsid w:val="00F514E8"/>
    <w:rsid w:val="00F700BB"/>
    <w:rsid w:val="00F75E32"/>
    <w:rsid w:val="00F77925"/>
    <w:rsid w:val="00F856E9"/>
    <w:rsid w:val="00F90942"/>
    <w:rsid w:val="00F936A9"/>
    <w:rsid w:val="00FA5AFE"/>
    <w:rsid w:val="00FC0E53"/>
    <w:rsid w:val="00FC1FCE"/>
    <w:rsid w:val="00FC3119"/>
    <w:rsid w:val="00FC7401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78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BB0B-2743-4ADD-AD47-441B697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2041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Иванович Лавренко</dc:creator>
  <cp:lastModifiedBy>Наталья Сергеевна Селифанова</cp:lastModifiedBy>
  <cp:revision>120</cp:revision>
  <cp:lastPrinted>2020-09-16T00:44:00Z</cp:lastPrinted>
  <dcterms:created xsi:type="dcterms:W3CDTF">2015-06-22T05:49:00Z</dcterms:created>
  <dcterms:modified xsi:type="dcterms:W3CDTF">2020-09-18T05:15:00Z</dcterms:modified>
</cp:coreProperties>
</file>