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68" w:rsidRDefault="00C72C68" w:rsidP="002B1740">
      <w:pPr>
        <w:spacing w:line="240" w:lineRule="exact"/>
        <w:jc w:val="both"/>
      </w:pPr>
    </w:p>
    <w:p w:rsidR="00C72C68" w:rsidRPr="008E3660" w:rsidRDefault="00C72C68" w:rsidP="00C72C68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02390">
        <w:rPr>
          <w:sz w:val="28"/>
          <w:szCs w:val="28"/>
        </w:rPr>
        <w:t xml:space="preserve">ПРИЛОЖЕНИЕ </w:t>
      </w:r>
      <w:r w:rsidR="00076F31">
        <w:rPr>
          <w:sz w:val="28"/>
          <w:szCs w:val="28"/>
        </w:rPr>
        <w:t>1</w:t>
      </w:r>
    </w:p>
    <w:p w:rsidR="00C72C68" w:rsidRPr="008E3660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8E3660">
        <w:rPr>
          <w:sz w:val="28"/>
          <w:szCs w:val="28"/>
        </w:rPr>
        <w:t>к письму министерства образования</w:t>
      </w:r>
    </w:p>
    <w:p w:rsidR="00C72C68" w:rsidRDefault="00C72C68" w:rsidP="0057521D">
      <w:pPr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8E3660">
        <w:rPr>
          <w:sz w:val="28"/>
          <w:szCs w:val="28"/>
        </w:rPr>
        <w:t>и науки края</w:t>
      </w:r>
    </w:p>
    <w:p w:rsidR="00C72C68" w:rsidRDefault="00C72C68" w:rsidP="00C72C6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7521D">
        <w:rPr>
          <w:sz w:val="28"/>
          <w:szCs w:val="28"/>
        </w:rPr>
        <w:t xml:space="preserve">от </w:t>
      </w:r>
      <w:r w:rsidR="0037785B">
        <w:rPr>
          <w:sz w:val="28"/>
          <w:szCs w:val="28"/>
        </w:rPr>
        <w:t>18.09.</w:t>
      </w:r>
      <w:r w:rsidR="0057521D">
        <w:rPr>
          <w:sz w:val="28"/>
          <w:szCs w:val="28"/>
        </w:rPr>
        <w:t>20</w:t>
      </w:r>
      <w:r w:rsidR="00D96C77">
        <w:rPr>
          <w:sz w:val="28"/>
          <w:szCs w:val="28"/>
        </w:rPr>
        <w:t>20</w:t>
      </w:r>
      <w:r w:rsidR="0057521D">
        <w:rPr>
          <w:sz w:val="28"/>
          <w:szCs w:val="28"/>
        </w:rPr>
        <w:t xml:space="preserve"> № 06.2-12-</w:t>
      </w:r>
      <w:r w:rsidR="0037785B">
        <w:rPr>
          <w:sz w:val="28"/>
          <w:szCs w:val="28"/>
        </w:rPr>
        <w:t>12024</w:t>
      </w:r>
      <w:bookmarkStart w:id="0" w:name="_GoBack"/>
      <w:bookmarkEnd w:id="0"/>
    </w:p>
    <w:p w:rsidR="00E17551" w:rsidRPr="00E17551" w:rsidRDefault="00E17551" w:rsidP="00C72C68">
      <w:pPr>
        <w:spacing w:line="240" w:lineRule="exac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72C68" w:rsidRPr="008E3660" w:rsidRDefault="00C72C68" w:rsidP="00C72C68">
      <w:pPr>
        <w:jc w:val="both"/>
        <w:rPr>
          <w:sz w:val="28"/>
          <w:szCs w:val="28"/>
        </w:rPr>
      </w:pPr>
    </w:p>
    <w:p w:rsidR="00E1755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076F3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76F31">
        <w:rPr>
          <w:sz w:val="28"/>
          <w:szCs w:val="28"/>
        </w:rPr>
        <w:t xml:space="preserve">распределении </w:t>
      </w:r>
      <w:r w:rsidR="00E84FAB">
        <w:rPr>
          <w:sz w:val="28"/>
          <w:szCs w:val="28"/>
        </w:rPr>
        <w:t xml:space="preserve">квот на </w:t>
      </w:r>
      <w:r>
        <w:rPr>
          <w:sz w:val="28"/>
          <w:szCs w:val="28"/>
        </w:rPr>
        <w:t>бесплатны</w:t>
      </w:r>
      <w:r w:rsidR="000C3E10">
        <w:rPr>
          <w:sz w:val="28"/>
          <w:szCs w:val="28"/>
        </w:rPr>
        <w:t>е</w:t>
      </w:r>
      <w:r>
        <w:rPr>
          <w:sz w:val="28"/>
          <w:szCs w:val="28"/>
        </w:rPr>
        <w:t xml:space="preserve"> лицензи</w:t>
      </w:r>
      <w:r w:rsidR="000C3E10">
        <w:rPr>
          <w:sz w:val="28"/>
          <w:szCs w:val="28"/>
        </w:rPr>
        <w:t>и</w:t>
      </w:r>
      <w:r>
        <w:rPr>
          <w:sz w:val="28"/>
          <w:szCs w:val="28"/>
        </w:rPr>
        <w:t xml:space="preserve"> для учащихся </w:t>
      </w:r>
    </w:p>
    <w:p w:rsidR="00076F31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общеобразовательных</w:t>
      </w:r>
      <w:r w:rsidR="00E84F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организаций-участников проекта</w:t>
      </w:r>
    </w:p>
    <w:p w:rsidR="00C72C68" w:rsidRPr="008E3660" w:rsidRDefault="00E17551" w:rsidP="00C72C6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13DA">
        <w:rPr>
          <w:sz w:val="28"/>
          <w:szCs w:val="28"/>
        </w:rPr>
        <w:t>"Эффективная школа"</w:t>
      </w:r>
      <w:r w:rsidR="00076F31">
        <w:rPr>
          <w:sz w:val="28"/>
          <w:szCs w:val="28"/>
        </w:rPr>
        <w:t xml:space="preserve"> </w:t>
      </w:r>
      <w:r w:rsidRPr="007E13DA">
        <w:rPr>
          <w:sz w:val="28"/>
          <w:szCs w:val="28"/>
        </w:rPr>
        <w:t xml:space="preserve">на </w:t>
      </w:r>
      <w:r w:rsidR="00076F31">
        <w:rPr>
          <w:sz w:val="28"/>
          <w:szCs w:val="28"/>
        </w:rPr>
        <w:t xml:space="preserve">первое полугодие </w:t>
      </w:r>
      <w:r w:rsidR="00D96C77">
        <w:rPr>
          <w:sz w:val="28"/>
          <w:szCs w:val="28"/>
        </w:rPr>
        <w:t>2020</w:t>
      </w:r>
      <w:r>
        <w:rPr>
          <w:sz w:val="28"/>
          <w:szCs w:val="28"/>
        </w:rPr>
        <w:t>/202</w:t>
      </w:r>
      <w:r w:rsidR="00D96C77">
        <w:rPr>
          <w:sz w:val="28"/>
          <w:szCs w:val="28"/>
        </w:rPr>
        <w:t>1</w:t>
      </w:r>
      <w:r>
        <w:rPr>
          <w:sz w:val="28"/>
          <w:szCs w:val="28"/>
        </w:rPr>
        <w:t xml:space="preserve"> уч.</w:t>
      </w:r>
      <w:r w:rsidRPr="007E13DA">
        <w:rPr>
          <w:sz w:val="28"/>
          <w:szCs w:val="28"/>
        </w:rPr>
        <w:t xml:space="preserve"> год</w:t>
      </w:r>
      <w:r w:rsidR="00076F31">
        <w:rPr>
          <w:sz w:val="28"/>
          <w:szCs w:val="28"/>
        </w:rPr>
        <w:t>а</w:t>
      </w:r>
    </w:p>
    <w:p w:rsidR="00C72C68" w:rsidRDefault="00C72C68" w:rsidP="00C72C68">
      <w:pPr>
        <w:spacing w:line="240" w:lineRule="exact"/>
        <w:jc w:val="center"/>
        <w:rPr>
          <w:sz w:val="28"/>
          <w:szCs w:val="28"/>
        </w:rPr>
      </w:pPr>
    </w:p>
    <w:p w:rsidR="00D96C77" w:rsidRPr="008E3660" w:rsidRDefault="00D96C77" w:rsidP="00D96C77">
      <w:pPr>
        <w:spacing w:line="240" w:lineRule="exact"/>
        <w:jc w:val="center"/>
        <w:rPr>
          <w:sz w:val="28"/>
          <w:szCs w:val="28"/>
        </w:rPr>
      </w:pPr>
    </w:p>
    <w:tbl>
      <w:tblPr>
        <w:tblStyle w:val="af0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2126"/>
      </w:tblGrid>
      <w:tr w:rsidR="00D96C77" w:rsidRPr="008E3660" w:rsidTr="001142CF">
        <w:tc>
          <w:tcPr>
            <w:tcW w:w="704" w:type="dxa"/>
          </w:tcPr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>№ п/п</w:t>
            </w:r>
          </w:p>
        </w:tc>
        <w:tc>
          <w:tcPr>
            <w:tcW w:w="2552" w:type="dxa"/>
          </w:tcPr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 xml:space="preserve">Муниципальное </w:t>
            </w:r>
          </w:p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>образование</w:t>
            </w:r>
          </w:p>
        </w:tc>
        <w:tc>
          <w:tcPr>
            <w:tcW w:w="3827" w:type="dxa"/>
          </w:tcPr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 xml:space="preserve">Школа </w:t>
            </w:r>
          </w:p>
        </w:tc>
        <w:tc>
          <w:tcPr>
            <w:tcW w:w="2126" w:type="dxa"/>
          </w:tcPr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 xml:space="preserve">Количество бесплатных лицензий для учащихся </w:t>
            </w:r>
          </w:p>
          <w:p w:rsidR="00D96C77" w:rsidRPr="00E17551" w:rsidRDefault="00D96C77" w:rsidP="001142CF">
            <w:pPr>
              <w:spacing w:line="240" w:lineRule="exact"/>
              <w:jc w:val="center"/>
            </w:pPr>
            <w:r w:rsidRPr="00E17551">
              <w:t>5 – 11 классов</w:t>
            </w:r>
          </w:p>
        </w:tc>
      </w:tr>
      <w:tr w:rsidR="00D96C77" w:rsidRPr="008E3660" w:rsidTr="001142CF">
        <w:tc>
          <w:tcPr>
            <w:tcW w:w="704" w:type="dxa"/>
            <w:vMerge w:val="restart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 w:rsidRPr="00E17551">
              <w:t>1</w:t>
            </w:r>
            <w:r>
              <w:t>.</w:t>
            </w:r>
          </w:p>
        </w:tc>
        <w:tc>
          <w:tcPr>
            <w:tcW w:w="2552" w:type="dxa"/>
            <w:vMerge w:val="restart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Амурский район</w:t>
            </w:r>
            <w:r>
              <w:t xml:space="preserve"> 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Болонь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15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п. Санболи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spacing w:before="120" w:line="240" w:lineRule="exact"/>
              <w:jc w:val="center"/>
              <w:rPr>
                <w:lang w:val="en-US"/>
              </w:rPr>
            </w:pPr>
            <w:r w:rsidRPr="00D96C77">
              <w:rPr>
                <w:lang w:val="en-US"/>
              </w:rPr>
              <w:t>9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п. Литовко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Ванинский район</w:t>
            </w:r>
            <w:r>
              <w:t xml:space="preserve"> 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Кенада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  <w:vMerge w:val="restart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2552" w:type="dxa"/>
            <w:vMerge w:val="restart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Верхнебуреинский район</w:t>
            </w:r>
            <w:r>
              <w:t xml:space="preserve"> 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ООШ № 16 с. Аланап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jc w:val="center"/>
            </w:pPr>
            <w:r w:rsidRPr="00D96C77">
              <w:t>6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№ 17 с. Тырма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jc w:val="center"/>
            </w:pPr>
            <w:r w:rsidRPr="00D96C77">
              <w:t xml:space="preserve">15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ООШ № 21 п. Герби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jc w:val="center"/>
            </w:pPr>
            <w:r w:rsidRPr="00D96C77">
              <w:t>6</w:t>
            </w:r>
          </w:p>
        </w:tc>
      </w:tr>
      <w:tr w:rsidR="00D96C77" w:rsidRPr="008E3660" w:rsidTr="001142CF">
        <w:tc>
          <w:tcPr>
            <w:tcW w:w="704" w:type="dxa"/>
            <w:vMerge w:val="restart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2552" w:type="dxa"/>
            <w:vMerge w:val="restart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Имени Лазо район</w:t>
            </w:r>
            <w:r>
              <w:t xml:space="preserve"> 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Георгиевка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15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п. Сита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15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ООШ п. Долми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spacing w:before="120" w:line="240" w:lineRule="exact"/>
              <w:jc w:val="center"/>
            </w:pPr>
            <w:r w:rsidRPr="00D96C77">
              <w:t>5</w:t>
            </w:r>
          </w:p>
        </w:tc>
      </w:tr>
      <w:tr w:rsidR="00D96C77" w:rsidRPr="008E3660" w:rsidTr="001142CF">
        <w:tc>
          <w:tcPr>
            <w:tcW w:w="704" w:type="dxa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Николаевский район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р.п. Лазарев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spacing w:before="120" w:line="240" w:lineRule="exact"/>
              <w:jc w:val="center"/>
            </w:pPr>
            <w:r w:rsidRPr="00D96C77">
              <w:t>10</w:t>
            </w:r>
          </w:p>
        </w:tc>
      </w:tr>
      <w:tr w:rsidR="00D96C77" w:rsidRPr="008E3660" w:rsidTr="001142CF">
        <w:tc>
          <w:tcPr>
            <w:tcW w:w="704" w:type="dxa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Охотский район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МКОУ СОШ с. Арка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30 </w:t>
            </w:r>
          </w:p>
        </w:tc>
      </w:tr>
      <w:tr w:rsidR="00D96C77" w:rsidRPr="008E3660" w:rsidTr="001142CF">
        <w:tc>
          <w:tcPr>
            <w:tcW w:w="704" w:type="dxa"/>
            <w:vMerge w:val="restart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7.</w:t>
            </w:r>
          </w:p>
        </w:tc>
        <w:tc>
          <w:tcPr>
            <w:tcW w:w="2552" w:type="dxa"/>
            <w:vMerge w:val="restart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Ульчский район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Большие Санники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spacing w:before="120" w:line="240" w:lineRule="exact"/>
              <w:jc w:val="center"/>
            </w:pPr>
            <w:r w:rsidRPr="00D96C77">
              <w:t>10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п. Мариинский рейд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Сусанино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20 </w:t>
            </w:r>
          </w:p>
        </w:tc>
      </w:tr>
      <w:tr w:rsidR="00D96C77" w:rsidRPr="008E3660" w:rsidTr="001142CF">
        <w:tc>
          <w:tcPr>
            <w:tcW w:w="704" w:type="dxa"/>
            <w:vMerge w:val="restart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8.</w:t>
            </w:r>
          </w:p>
        </w:tc>
        <w:tc>
          <w:tcPr>
            <w:tcW w:w="2552" w:type="dxa"/>
            <w:vMerge w:val="restart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Хабаровский район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Галкино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Елабуга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с. Кукан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10 </w:t>
            </w:r>
          </w:p>
        </w:tc>
      </w:tr>
      <w:tr w:rsidR="00D96C77" w:rsidRPr="008E3660" w:rsidTr="001142CF">
        <w:tc>
          <w:tcPr>
            <w:tcW w:w="704" w:type="dxa"/>
            <w:vMerge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  <w:vMerge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п. Победа</w:t>
            </w:r>
          </w:p>
        </w:tc>
        <w:tc>
          <w:tcPr>
            <w:tcW w:w="2126" w:type="dxa"/>
          </w:tcPr>
          <w:p w:rsidR="00D96C77" w:rsidRPr="00D96C77" w:rsidRDefault="00D96C77" w:rsidP="001142CF">
            <w:pPr>
              <w:spacing w:before="120" w:line="240" w:lineRule="exact"/>
              <w:jc w:val="center"/>
            </w:pPr>
            <w:r w:rsidRPr="00D96C77">
              <w:t>5</w:t>
            </w:r>
          </w:p>
        </w:tc>
      </w:tr>
      <w:tr w:rsidR="00D96C77" w:rsidRPr="008E3660" w:rsidTr="001142CF">
        <w:tc>
          <w:tcPr>
            <w:tcW w:w="704" w:type="dxa"/>
          </w:tcPr>
          <w:p w:rsidR="00D96C77" w:rsidRPr="00E17551" w:rsidRDefault="00D96C77" w:rsidP="001142CF">
            <w:pPr>
              <w:spacing w:before="120" w:line="240" w:lineRule="exact"/>
              <w:jc w:val="center"/>
            </w:pPr>
            <w:r>
              <w:t>9.</w:t>
            </w:r>
          </w:p>
        </w:tc>
        <w:tc>
          <w:tcPr>
            <w:tcW w:w="2552" w:type="dxa"/>
          </w:tcPr>
          <w:p w:rsidR="00D96C77" w:rsidRPr="00B902EA" w:rsidRDefault="00D96C77" w:rsidP="00D96C77">
            <w:pPr>
              <w:spacing w:before="120" w:line="240" w:lineRule="exact"/>
            </w:pPr>
            <w:r w:rsidRPr="00B902EA">
              <w:t>г. Хабаровск</w:t>
            </w: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</w:pPr>
            <w:r w:rsidRPr="00B902EA">
              <w:t>МБОУ СОШ № 46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</w:pPr>
            <w:r w:rsidRPr="00D96C77">
              <w:t xml:space="preserve">160  </w:t>
            </w:r>
          </w:p>
        </w:tc>
      </w:tr>
      <w:tr w:rsidR="00D96C77" w:rsidRPr="008E3660" w:rsidTr="001142CF">
        <w:tc>
          <w:tcPr>
            <w:tcW w:w="704" w:type="dxa"/>
          </w:tcPr>
          <w:p w:rsidR="00D96C77" w:rsidRDefault="00D96C77" w:rsidP="001142CF">
            <w:pPr>
              <w:spacing w:before="120" w:line="240" w:lineRule="exact"/>
              <w:jc w:val="center"/>
            </w:pPr>
          </w:p>
        </w:tc>
        <w:tc>
          <w:tcPr>
            <w:tcW w:w="2552" w:type="dxa"/>
          </w:tcPr>
          <w:p w:rsidR="00D96C77" w:rsidRPr="00B902EA" w:rsidRDefault="00D96C77" w:rsidP="001142CF">
            <w:pPr>
              <w:spacing w:before="120" w:line="240" w:lineRule="exact"/>
            </w:pPr>
          </w:p>
        </w:tc>
        <w:tc>
          <w:tcPr>
            <w:tcW w:w="3827" w:type="dxa"/>
          </w:tcPr>
          <w:p w:rsidR="00D96C77" w:rsidRPr="00B902EA" w:rsidRDefault="00D96C77" w:rsidP="001142CF">
            <w:pPr>
              <w:spacing w:before="120" w:line="240" w:lineRule="exact"/>
              <w:rPr>
                <w:b/>
              </w:rPr>
            </w:pPr>
            <w:r w:rsidRPr="00B902EA">
              <w:rPr>
                <w:b/>
              </w:rPr>
              <w:t>Итого:</w:t>
            </w:r>
          </w:p>
        </w:tc>
        <w:tc>
          <w:tcPr>
            <w:tcW w:w="2126" w:type="dxa"/>
          </w:tcPr>
          <w:p w:rsidR="00D96C77" w:rsidRPr="00D96C77" w:rsidRDefault="00D96C77" w:rsidP="00D96C77">
            <w:pPr>
              <w:spacing w:before="120" w:line="240" w:lineRule="exact"/>
              <w:jc w:val="center"/>
              <w:rPr>
                <w:b/>
              </w:rPr>
            </w:pPr>
            <w:r w:rsidRPr="00D96C77">
              <w:rPr>
                <w:b/>
              </w:rPr>
              <w:t xml:space="preserve">381 </w:t>
            </w:r>
          </w:p>
        </w:tc>
      </w:tr>
    </w:tbl>
    <w:p w:rsidR="00D96C77" w:rsidRDefault="00D96C77" w:rsidP="00C72C68">
      <w:pPr>
        <w:spacing w:line="240" w:lineRule="exact"/>
        <w:jc w:val="center"/>
        <w:rPr>
          <w:sz w:val="28"/>
          <w:szCs w:val="28"/>
        </w:rPr>
      </w:pPr>
    </w:p>
    <w:p w:rsidR="00D96C77" w:rsidRDefault="00D96C77" w:rsidP="00C72C68">
      <w:pPr>
        <w:spacing w:line="240" w:lineRule="exact"/>
        <w:jc w:val="center"/>
        <w:rPr>
          <w:sz w:val="28"/>
          <w:szCs w:val="28"/>
        </w:rPr>
      </w:pPr>
    </w:p>
    <w:p w:rsidR="00D96C77" w:rsidRPr="008E3660" w:rsidRDefault="00D96C77" w:rsidP="00C72C68">
      <w:pPr>
        <w:spacing w:line="240" w:lineRule="exact"/>
        <w:jc w:val="center"/>
        <w:rPr>
          <w:sz w:val="28"/>
          <w:szCs w:val="28"/>
        </w:rPr>
      </w:pPr>
    </w:p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Default="00C72C68" w:rsidP="002B1740">
      <w:pPr>
        <w:spacing w:line="240" w:lineRule="exact"/>
        <w:jc w:val="both"/>
      </w:pPr>
    </w:p>
    <w:p w:rsidR="00C72C68" w:rsidRPr="00557EDF" w:rsidRDefault="00C72C68" w:rsidP="002B1740">
      <w:pPr>
        <w:spacing w:line="240" w:lineRule="exact"/>
        <w:jc w:val="both"/>
      </w:pPr>
    </w:p>
    <w:sectPr w:rsidR="00C72C68" w:rsidRPr="00557EDF" w:rsidSect="0059201A">
      <w:headerReference w:type="default" r:id="rId8"/>
      <w:pgSz w:w="11906" w:h="16838" w:code="9"/>
      <w:pgMar w:top="70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ED" w:rsidRDefault="00775DED" w:rsidP="00D017CB">
      <w:r>
        <w:separator/>
      </w:r>
    </w:p>
  </w:endnote>
  <w:endnote w:type="continuationSeparator" w:id="0">
    <w:p w:rsidR="00775DED" w:rsidRDefault="00775DED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ED" w:rsidRDefault="00775DED" w:rsidP="00D017CB">
      <w:r>
        <w:separator/>
      </w:r>
    </w:p>
  </w:footnote>
  <w:footnote w:type="continuationSeparator" w:id="0">
    <w:p w:rsidR="00775DED" w:rsidRDefault="00775DED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066133"/>
      <w:docPartObj>
        <w:docPartGallery w:val="Page Numbers (Top of Page)"/>
        <w:docPartUnique/>
      </w:docPartObj>
    </w:sdtPr>
    <w:sdtEndPr/>
    <w:sdtContent>
      <w:p w:rsidR="006354F2" w:rsidRDefault="006354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C77">
          <w:rPr>
            <w:noProof/>
          </w:rPr>
          <w:t>2</w:t>
        </w:r>
        <w:r>
          <w:fldChar w:fldCharType="end"/>
        </w:r>
      </w:p>
    </w:sdtContent>
  </w:sdt>
  <w:p w:rsidR="006354F2" w:rsidRDefault="006354F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05964"/>
    <w:rsid w:val="00011C2F"/>
    <w:rsid w:val="00014BBF"/>
    <w:rsid w:val="000205C1"/>
    <w:rsid w:val="00031E94"/>
    <w:rsid w:val="00075901"/>
    <w:rsid w:val="00076F31"/>
    <w:rsid w:val="000851A0"/>
    <w:rsid w:val="00094010"/>
    <w:rsid w:val="000A48D6"/>
    <w:rsid w:val="000C3E10"/>
    <w:rsid w:val="000C588C"/>
    <w:rsid w:val="000E4279"/>
    <w:rsid w:val="000F39C7"/>
    <w:rsid w:val="0011383D"/>
    <w:rsid w:val="001268F0"/>
    <w:rsid w:val="00131C44"/>
    <w:rsid w:val="00151285"/>
    <w:rsid w:val="0015217D"/>
    <w:rsid w:val="001653A1"/>
    <w:rsid w:val="001663BA"/>
    <w:rsid w:val="001664F5"/>
    <w:rsid w:val="00173E76"/>
    <w:rsid w:val="00176B07"/>
    <w:rsid w:val="00177D0B"/>
    <w:rsid w:val="00180D6C"/>
    <w:rsid w:val="00186628"/>
    <w:rsid w:val="001A3439"/>
    <w:rsid w:val="001A7395"/>
    <w:rsid w:val="001D4261"/>
    <w:rsid w:val="001D59E5"/>
    <w:rsid w:val="001E5E56"/>
    <w:rsid w:val="001F14DD"/>
    <w:rsid w:val="001F65DD"/>
    <w:rsid w:val="00205CB0"/>
    <w:rsid w:val="002127DF"/>
    <w:rsid w:val="00226E43"/>
    <w:rsid w:val="00235F84"/>
    <w:rsid w:val="00242B5C"/>
    <w:rsid w:val="002449C4"/>
    <w:rsid w:val="00280675"/>
    <w:rsid w:val="002817B8"/>
    <w:rsid w:val="00281B5F"/>
    <w:rsid w:val="00284211"/>
    <w:rsid w:val="002909C5"/>
    <w:rsid w:val="00295922"/>
    <w:rsid w:val="00296EF3"/>
    <w:rsid w:val="00297CA4"/>
    <w:rsid w:val="002B02E4"/>
    <w:rsid w:val="002B1740"/>
    <w:rsid w:val="002B2015"/>
    <w:rsid w:val="002B7D97"/>
    <w:rsid w:val="002F6430"/>
    <w:rsid w:val="003027D6"/>
    <w:rsid w:val="00324EAC"/>
    <w:rsid w:val="00330BAE"/>
    <w:rsid w:val="0033141F"/>
    <w:rsid w:val="0033392E"/>
    <w:rsid w:val="00342F87"/>
    <w:rsid w:val="00344C67"/>
    <w:rsid w:val="00361528"/>
    <w:rsid w:val="0036309E"/>
    <w:rsid w:val="003659C5"/>
    <w:rsid w:val="0037463F"/>
    <w:rsid w:val="0037785B"/>
    <w:rsid w:val="003820C8"/>
    <w:rsid w:val="00382236"/>
    <w:rsid w:val="00382ED3"/>
    <w:rsid w:val="00383032"/>
    <w:rsid w:val="003923A6"/>
    <w:rsid w:val="00393DF2"/>
    <w:rsid w:val="003A1F12"/>
    <w:rsid w:val="003A37A0"/>
    <w:rsid w:val="003C2638"/>
    <w:rsid w:val="003D66B1"/>
    <w:rsid w:val="003F1779"/>
    <w:rsid w:val="003F7C9F"/>
    <w:rsid w:val="00402A5B"/>
    <w:rsid w:val="004158CE"/>
    <w:rsid w:val="00420EE8"/>
    <w:rsid w:val="00423BD2"/>
    <w:rsid w:val="00435053"/>
    <w:rsid w:val="004357B1"/>
    <w:rsid w:val="004377A7"/>
    <w:rsid w:val="00467E20"/>
    <w:rsid w:val="00467EE9"/>
    <w:rsid w:val="00481470"/>
    <w:rsid w:val="00484C06"/>
    <w:rsid w:val="00492AFA"/>
    <w:rsid w:val="004A00BC"/>
    <w:rsid w:val="004B26CA"/>
    <w:rsid w:val="004B387B"/>
    <w:rsid w:val="004B7BD4"/>
    <w:rsid w:val="004D628B"/>
    <w:rsid w:val="004E77DD"/>
    <w:rsid w:val="004F137B"/>
    <w:rsid w:val="004F644D"/>
    <w:rsid w:val="004F7528"/>
    <w:rsid w:val="00505823"/>
    <w:rsid w:val="0050621C"/>
    <w:rsid w:val="0050681D"/>
    <w:rsid w:val="00515366"/>
    <w:rsid w:val="00517AA4"/>
    <w:rsid w:val="00535FFA"/>
    <w:rsid w:val="00537E30"/>
    <w:rsid w:val="00543B5B"/>
    <w:rsid w:val="005470F9"/>
    <w:rsid w:val="00557779"/>
    <w:rsid w:val="00557EDF"/>
    <w:rsid w:val="0057521D"/>
    <w:rsid w:val="00580D8A"/>
    <w:rsid w:val="00584DB7"/>
    <w:rsid w:val="00590962"/>
    <w:rsid w:val="0059201A"/>
    <w:rsid w:val="005958E0"/>
    <w:rsid w:val="005A0B6F"/>
    <w:rsid w:val="005A2115"/>
    <w:rsid w:val="005A535C"/>
    <w:rsid w:val="005A7C21"/>
    <w:rsid w:val="005B0255"/>
    <w:rsid w:val="005C0FB6"/>
    <w:rsid w:val="005C4983"/>
    <w:rsid w:val="005D7FAB"/>
    <w:rsid w:val="005E2370"/>
    <w:rsid w:val="005F2F79"/>
    <w:rsid w:val="005F7675"/>
    <w:rsid w:val="006001FB"/>
    <w:rsid w:val="00603216"/>
    <w:rsid w:val="00607E9F"/>
    <w:rsid w:val="00616508"/>
    <w:rsid w:val="00622846"/>
    <w:rsid w:val="00625875"/>
    <w:rsid w:val="00627A92"/>
    <w:rsid w:val="006354F2"/>
    <w:rsid w:val="00636C4C"/>
    <w:rsid w:val="00641F88"/>
    <w:rsid w:val="00656A59"/>
    <w:rsid w:val="00667397"/>
    <w:rsid w:val="00682747"/>
    <w:rsid w:val="00684BBC"/>
    <w:rsid w:val="006B0425"/>
    <w:rsid w:val="006C123C"/>
    <w:rsid w:val="006D0933"/>
    <w:rsid w:val="006E3172"/>
    <w:rsid w:val="0071190D"/>
    <w:rsid w:val="00717D4C"/>
    <w:rsid w:val="00734E95"/>
    <w:rsid w:val="00740C47"/>
    <w:rsid w:val="00742A3F"/>
    <w:rsid w:val="00746305"/>
    <w:rsid w:val="007534C2"/>
    <w:rsid w:val="00760E1F"/>
    <w:rsid w:val="00771DFA"/>
    <w:rsid w:val="00775DED"/>
    <w:rsid w:val="00777A3A"/>
    <w:rsid w:val="007820BF"/>
    <w:rsid w:val="00792848"/>
    <w:rsid w:val="00792ABF"/>
    <w:rsid w:val="007A472B"/>
    <w:rsid w:val="007B36DA"/>
    <w:rsid w:val="007C6008"/>
    <w:rsid w:val="007E13DA"/>
    <w:rsid w:val="007F5DC1"/>
    <w:rsid w:val="00801F50"/>
    <w:rsid w:val="008050D4"/>
    <w:rsid w:val="0081636C"/>
    <w:rsid w:val="00817A77"/>
    <w:rsid w:val="00833F13"/>
    <w:rsid w:val="00845AEF"/>
    <w:rsid w:val="00846CF2"/>
    <w:rsid w:val="0085032F"/>
    <w:rsid w:val="00852BCF"/>
    <w:rsid w:val="00860F11"/>
    <w:rsid w:val="00887039"/>
    <w:rsid w:val="00891C6A"/>
    <w:rsid w:val="00895D03"/>
    <w:rsid w:val="008A52FB"/>
    <w:rsid w:val="008B0AD2"/>
    <w:rsid w:val="008C047B"/>
    <w:rsid w:val="008C3332"/>
    <w:rsid w:val="008C684B"/>
    <w:rsid w:val="008D4A82"/>
    <w:rsid w:val="008D514E"/>
    <w:rsid w:val="008D577A"/>
    <w:rsid w:val="008D58B9"/>
    <w:rsid w:val="008E6596"/>
    <w:rsid w:val="00904BDD"/>
    <w:rsid w:val="00914F06"/>
    <w:rsid w:val="00917331"/>
    <w:rsid w:val="009173BF"/>
    <w:rsid w:val="0092298F"/>
    <w:rsid w:val="009235E7"/>
    <w:rsid w:val="00923C37"/>
    <w:rsid w:val="00932627"/>
    <w:rsid w:val="0093297E"/>
    <w:rsid w:val="00943848"/>
    <w:rsid w:val="00946480"/>
    <w:rsid w:val="00954015"/>
    <w:rsid w:val="00957084"/>
    <w:rsid w:val="00957BC8"/>
    <w:rsid w:val="009604CB"/>
    <w:rsid w:val="00960CCF"/>
    <w:rsid w:val="00972179"/>
    <w:rsid w:val="0098071F"/>
    <w:rsid w:val="00994A7E"/>
    <w:rsid w:val="009A0493"/>
    <w:rsid w:val="009B143D"/>
    <w:rsid w:val="009D5654"/>
    <w:rsid w:val="009F199A"/>
    <w:rsid w:val="009F52BD"/>
    <w:rsid w:val="009F680C"/>
    <w:rsid w:val="00A01C52"/>
    <w:rsid w:val="00A06954"/>
    <w:rsid w:val="00A15D35"/>
    <w:rsid w:val="00A2157F"/>
    <w:rsid w:val="00A272A6"/>
    <w:rsid w:val="00A30647"/>
    <w:rsid w:val="00A374EB"/>
    <w:rsid w:val="00A43113"/>
    <w:rsid w:val="00A53614"/>
    <w:rsid w:val="00A5461A"/>
    <w:rsid w:val="00A55096"/>
    <w:rsid w:val="00A6341F"/>
    <w:rsid w:val="00A73CE7"/>
    <w:rsid w:val="00A91024"/>
    <w:rsid w:val="00A94D87"/>
    <w:rsid w:val="00A96086"/>
    <w:rsid w:val="00AC46D1"/>
    <w:rsid w:val="00AD1171"/>
    <w:rsid w:val="00AD55CC"/>
    <w:rsid w:val="00AE2AA8"/>
    <w:rsid w:val="00AE2E20"/>
    <w:rsid w:val="00B119F9"/>
    <w:rsid w:val="00B12132"/>
    <w:rsid w:val="00B270AB"/>
    <w:rsid w:val="00B27670"/>
    <w:rsid w:val="00B37EB5"/>
    <w:rsid w:val="00B40C2F"/>
    <w:rsid w:val="00B4451E"/>
    <w:rsid w:val="00B44E1D"/>
    <w:rsid w:val="00B56B15"/>
    <w:rsid w:val="00B76F02"/>
    <w:rsid w:val="00B947E4"/>
    <w:rsid w:val="00BA7134"/>
    <w:rsid w:val="00BB33DA"/>
    <w:rsid w:val="00BB37E8"/>
    <w:rsid w:val="00BB3DF1"/>
    <w:rsid w:val="00BB4249"/>
    <w:rsid w:val="00BC297D"/>
    <w:rsid w:val="00BD44E1"/>
    <w:rsid w:val="00BE7DA5"/>
    <w:rsid w:val="00BF0B85"/>
    <w:rsid w:val="00BF1012"/>
    <w:rsid w:val="00BF4C2E"/>
    <w:rsid w:val="00BF5B1A"/>
    <w:rsid w:val="00BF5F65"/>
    <w:rsid w:val="00C01532"/>
    <w:rsid w:val="00C05BDC"/>
    <w:rsid w:val="00C14FE9"/>
    <w:rsid w:val="00C16670"/>
    <w:rsid w:val="00C16DFC"/>
    <w:rsid w:val="00C250CF"/>
    <w:rsid w:val="00C33423"/>
    <w:rsid w:val="00C43B21"/>
    <w:rsid w:val="00C46518"/>
    <w:rsid w:val="00C671FA"/>
    <w:rsid w:val="00C72C68"/>
    <w:rsid w:val="00C827F9"/>
    <w:rsid w:val="00C87325"/>
    <w:rsid w:val="00C90CA9"/>
    <w:rsid w:val="00C91846"/>
    <w:rsid w:val="00CA1F22"/>
    <w:rsid w:val="00CA638F"/>
    <w:rsid w:val="00CB2C16"/>
    <w:rsid w:val="00CC606B"/>
    <w:rsid w:val="00CD5ED8"/>
    <w:rsid w:val="00CE023C"/>
    <w:rsid w:val="00CE4FB1"/>
    <w:rsid w:val="00CF0671"/>
    <w:rsid w:val="00CF7B3F"/>
    <w:rsid w:val="00D017CB"/>
    <w:rsid w:val="00D05566"/>
    <w:rsid w:val="00D10F0D"/>
    <w:rsid w:val="00D12E60"/>
    <w:rsid w:val="00D229BB"/>
    <w:rsid w:val="00D300F1"/>
    <w:rsid w:val="00D31ABF"/>
    <w:rsid w:val="00D42F9E"/>
    <w:rsid w:val="00D43744"/>
    <w:rsid w:val="00D4641E"/>
    <w:rsid w:val="00D47268"/>
    <w:rsid w:val="00D718D9"/>
    <w:rsid w:val="00D7670F"/>
    <w:rsid w:val="00D96C77"/>
    <w:rsid w:val="00DA1B6E"/>
    <w:rsid w:val="00DB382F"/>
    <w:rsid w:val="00DB4E1E"/>
    <w:rsid w:val="00DD3D67"/>
    <w:rsid w:val="00DD582C"/>
    <w:rsid w:val="00DE1A24"/>
    <w:rsid w:val="00DE6660"/>
    <w:rsid w:val="00DF2FBB"/>
    <w:rsid w:val="00DF7B63"/>
    <w:rsid w:val="00E061C5"/>
    <w:rsid w:val="00E069AC"/>
    <w:rsid w:val="00E14659"/>
    <w:rsid w:val="00E17551"/>
    <w:rsid w:val="00E2650A"/>
    <w:rsid w:val="00E32E0E"/>
    <w:rsid w:val="00E45A21"/>
    <w:rsid w:val="00E768E2"/>
    <w:rsid w:val="00E7788E"/>
    <w:rsid w:val="00E83735"/>
    <w:rsid w:val="00E84FAB"/>
    <w:rsid w:val="00E907F6"/>
    <w:rsid w:val="00E9635F"/>
    <w:rsid w:val="00EA1E8D"/>
    <w:rsid w:val="00EA5029"/>
    <w:rsid w:val="00EA5947"/>
    <w:rsid w:val="00EA607F"/>
    <w:rsid w:val="00EA7431"/>
    <w:rsid w:val="00EB1952"/>
    <w:rsid w:val="00EB1BC1"/>
    <w:rsid w:val="00EB303F"/>
    <w:rsid w:val="00EC4532"/>
    <w:rsid w:val="00EC6065"/>
    <w:rsid w:val="00ED12B1"/>
    <w:rsid w:val="00ED25FA"/>
    <w:rsid w:val="00EF0BAA"/>
    <w:rsid w:val="00F02390"/>
    <w:rsid w:val="00F036B0"/>
    <w:rsid w:val="00F04971"/>
    <w:rsid w:val="00F0525E"/>
    <w:rsid w:val="00F07900"/>
    <w:rsid w:val="00F16AB6"/>
    <w:rsid w:val="00F42917"/>
    <w:rsid w:val="00F51101"/>
    <w:rsid w:val="00F514E8"/>
    <w:rsid w:val="00F73D1B"/>
    <w:rsid w:val="00F856E9"/>
    <w:rsid w:val="00F86A5A"/>
    <w:rsid w:val="00F90942"/>
    <w:rsid w:val="00F925FF"/>
    <w:rsid w:val="00F936A9"/>
    <w:rsid w:val="00FA5AFE"/>
    <w:rsid w:val="00FE708E"/>
    <w:rsid w:val="00FF3F7C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ED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0ED7-0FB2-4D66-A3C7-77CA3DED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242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Наталья Сергеевна Селифанова</cp:lastModifiedBy>
  <cp:revision>25</cp:revision>
  <cp:lastPrinted>2019-08-28T07:31:00Z</cp:lastPrinted>
  <dcterms:created xsi:type="dcterms:W3CDTF">2019-07-03T02:52:00Z</dcterms:created>
  <dcterms:modified xsi:type="dcterms:W3CDTF">2020-09-18T05:15:00Z</dcterms:modified>
</cp:coreProperties>
</file>