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E4" w:rsidRPr="00EA5029" w:rsidRDefault="00B947E4" w:rsidP="008A52FB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DE1A24" w:rsidRPr="00A035A2" w:rsidTr="003027D6">
        <w:trPr>
          <w:trHeight w:val="7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A24" w:rsidRPr="00DE1A24" w:rsidRDefault="00DE1A24" w:rsidP="003027D6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E1A24">
              <w:rPr>
                <w:b/>
                <w:sz w:val="28"/>
                <w:szCs w:val="28"/>
              </w:rPr>
              <w:t>МИНИСТЕРСТВО</w:t>
            </w:r>
            <w:r w:rsidR="00D43744">
              <w:rPr>
                <w:b/>
                <w:sz w:val="28"/>
                <w:szCs w:val="28"/>
              </w:rPr>
              <w:br/>
            </w:r>
            <w:r w:rsidRPr="00DE1A24">
              <w:rPr>
                <w:b/>
                <w:sz w:val="28"/>
                <w:szCs w:val="28"/>
              </w:rPr>
              <w:t>ОБРАЗОВАНИЯ И НАУКИ</w:t>
            </w:r>
          </w:p>
          <w:p w:rsidR="00DE1A24" w:rsidRPr="00DE1A24" w:rsidRDefault="00DE1A24" w:rsidP="003027D6">
            <w:pPr>
              <w:spacing w:after="60"/>
              <w:ind w:left="-102" w:right="-79"/>
              <w:jc w:val="center"/>
              <w:rPr>
                <w:sz w:val="20"/>
                <w:szCs w:val="20"/>
              </w:rPr>
            </w:pPr>
            <w:r w:rsidRPr="00DE1A24">
              <w:rPr>
                <w:b/>
                <w:sz w:val="28"/>
                <w:szCs w:val="28"/>
              </w:rPr>
              <w:t>Хабаровского края</w:t>
            </w:r>
          </w:p>
          <w:p w:rsidR="00DE1A24" w:rsidRPr="00957BC8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Фрунзе ул., д. 72, г. Хабаровск, 680002</w:t>
            </w:r>
          </w:p>
          <w:p w:rsidR="00DE1A24" w:rsidRPr="00957BC8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Тел. (4212) 32-</w:t>
            </w:r>
            <w:r w:rsidR="00BC297D" w:rsidRPr="0050681D">
              <w:rPr>
                <w:sz w:val="22"/>
                <w:szCs w:val="22"/>
              </w:rPr>
              <w:t>84</w:t>
            </w:r>
            <w:r w:rsidRPr="00957BC8">
              <w:rPr>
                <w:sz w:val="22"/>
                <w:szCs w:val="22"/>
              </w:rPr>
              <w:t>-</w:t>
            </w:r>
            <w:r w:rsidR="00BC297D" w:rsidRPr="0050681D">
              <w:rPr>
                <w:sz w:val="22"/>
                <w:szCs w:val="22"/>
              </w:rPr>
              <w:t>92</w:t>
            </w:r>
            <w:r w:rsidRPr="00957BC8">
              <w:rPr>
                <w:sz w:val="22"/>
                <w:szCs w:val="22"/>
              </w:rPr>
              <w:t>. Факс (4212) 42-14-82</w:t>
            </w:r>
          </w:p>
          <w:p w:rsidR="00DE1A24" w:rsidRPr="00DA7170" w:rsidRDefault="00DE1A24" w:rsidP="003027D6">
            <w:pPr>
              <w:spacing w:after="60"/>
              <w:ind w:left="-102" w:right="-79"/>
              <w:jc w:val="center"/>
              <w:rPr>
                <w:sz w:val="22"/>
                <w:szCs w:val="22"/>
                <w:lang w:val="en-US"/>
              </w:rPr>
            </w:pPr>
            <w:r w:rsidRPr="00957BC8">
              <w:rPr>
                <w:sz w:val="22"/>
                <w:szCs w:val="22"/>
                <w:lang w:val="en-US"/>
              </w:rPr>
              <w:t>E</w:t>
            </w:r>
            <w:r w:rsidRPr="00DA7170">
              <w:rPr>
                <w:sz w:val="22"/>
                <w:szCs w:val="22"/>
                <w:lang w:val="en-US"/>
              </w:rPr>
              <w:t>-</w:t>
            </w:r>
            <w:r w:rsidRPr="00957BC8">
              <w:rPr>
                <w:sz w:val="22"/>
                <w:szCs w:val="22"/>
                <w:lang w:val="en-US"/>
              </w:rPr>
              <w:t>mail</w:t>
            </w:r>
            <w:r w:rsidRPr="00DA7170">
              <w:rPr>
                <w:sz w:val="22"/>
                <w:szCs w:val="22"/>
                <w:lang w:val="en-US"/>
              </w:rPr>
              <w:t xml:space="preserve">: </w:t>
            </w:r>
            <w:r w:rsidRPr="00957BC8">
              <w:rPr>
                <w:sz w:val="22"/>
                <w:szCs w:val="22"/>
                <w:lang w:val="en-US"/>
              </w:rPr>
              <w:t>edu</w:t>
            </w:r>
            <w:r w:rsidRPr="00DA7170">
              <w:rPr>
                <w:sz w:val="22"/>
                <w:szCs w:val="22"/>
                <w:lang w:val="en-US"/>
              </w:rPr>
              <w:t>_</w:t>
            </w:r>
            <w:r w:rsidRPr="00957BC8">
              <w:rPr>
                <w:sz w:val="22"/>
                <w:szCs w:val="22"/>
                <w:lang w:val="en-US"/>
              </w:rPr>
              <w:t>boss</w:t>
            </w:r>
            <w:r w:rsidRPr="00DA7170">
              <w:rPr>
                <w:sz w:val="22"/>
                <w:szCs w:val="22"/>
                <w:lang w:val="en-US"/>
              </w:rPr>
              <w:t>@</w:t>
            </w:r>
            <w:r w:rsidRPr="00957BC8">
              <w:rPr>
                <w:sz w:val="22"/>
                <w:szCs w:val="22"/>
                <w:lang w:val="en-US"/>
              </w:rPr>
              <w:t>adm</w:t>
            </w:r>
            <w:r w:rsidRPr="00DA7170">
              <w:rPr>
                <w:sz w:val="22"/>
                <w:szCs w:val="22"/>
                <w:lang w:val="en-US"/>
              </w:rPr>
              <w:t>.</w:t>
            </w:r>
            <w:r w:rsidRPr="00957BC8">
              <w:rPr>
                <w:sz w:val="22"/>
                <w:szCs w:val="22"/>
                <w:lang w:val="en-US"/>
              </w:rPr>
              <w:t>khv</w:t>
            </w:r>
            <w:r w:rsidRPr="00DA7170">
              <w:rPr>
                <w:sz w:val="22"/>
                <w:szCs w:val="22"/>
                <w:lang w:val="en-US"/>
              </w:rPr>
              <w:t>.</w:t>
            </w:r>
            <w:r w:rsidRPr="00957BC8">
              <w:rPr>
                <w:sz w:val="22"/>
                <w:szCs w:val="22"/>
                <w:lang w:val="en-US"/>
              </w:rPr>
              <w:t>ru</w:t>
            </w:r>
          </w:p>
          <w:p w:rsidR="00DE1A24" w:rsidRPr="00957BC8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ОКПО 00090322, ОГРН 10</w:t>
            </w:r>
            <w:r w:rsidRPr="003659C5">
              <w:rPr>
                <w:sz w:val="22"/>
                <w:szCs w:val="22"/>
              </w:rPr>
              <w:t>32700296342</w:t>
            </w:r>
            <w:r w:rsidRPr="00957BC8">
              <w:rPr>
                <w:sz w:val="22"/>
                <w:szCs w:val="22"/>
              </w:rPr>
              <w:t>,</w:t>
            </w:r>
          </w:p>
          <w:p w:rsidR="00DE1A24" w:rsidRPr="004C48B5" w:rsidRDefault="00DE1A24" w:rsidP="003027D6">
            <w:pPr>
              <w:ind w:left="-100" w:right="-77"/>
              <w:jc w:val="center"/>
              <w:rPr>
                <w:sz w:val="16"/>
                <w:szCs w:val="16"/>
              </w:rPr>
            </w:pPr>
            <w:r w:rsidRPr="00957BC8">
              <w:rPr>
                <w:sz w:val="22"/>
                <w:szCs w:val="22"/>
              </w:rPr>
              <w:t>ИНН/КПП 272</w:t>
            </w:r>
            <w:r w:rsidRPr="00957BC8">
              <w:rPr>
                <w:sz w:val="22"/>
                <w:szCs w:val="22"/>
                <w:lang w:val="en-US"/>
              </w:rPr>
              <w:t>1092530</w:t>
            </w:r>
            <w:r w:rsidRPr="00957BC8">
              <w:rPr>
                <w:sz w:val="22"/>
                <w:szCs w:val="22"/>
              </w:rPr>
              <w:t>/272</w:t>
            </w:r>
            <w:r w:rsidRPr="00957BC8">
              <w:rPr>
                <w:sz w:val="22"/>
                <w:szCs w:val="22"/>
                <w:lang w:val="en-US"/>
              </w:rPr>
              <w:t>101001</w:t>
            </w:r>
          </w:p>
        </w:tc>
      </w:tr>
    </w:tbl>
    <w:p w:rsidR="001F14DD" w:rsidRPr="001F14DD" w:rsidRDefault="001F14DD" w:rsidP="001F14DD">
      <w:pPr>
        <w:rPr>
          <w:vanish/>
        </w:rPr>
      </w:pPr>
    </w:p>
    <w:tbl>
      <w:tblPr>
        <w:tblpPr w:leftFromText="180" w:rightFromText="180" w:vertAnchor="text" w:horzAnchor="margin" w:tblpXSpec="right" w:tblpY="111"/>
        <w:tblW w:w="4112" w:type="dxa"/>
        <w:tblLook w:val="01E0" w:firstRow="1" w:lastRow="1" w:firstColumn="1" w:lastColumn="1" w:noHBand="0" w:noVBand="0"/>
      </w:tblPr>
      <w:tblGrid>
        <w:gridCol w:w="236"/>
        <w:gridCol w:w="3592"/>
        <w:gridCol w:w="284"/>
      </w:tblGrid>
      <w:tr w:rsidR="00B270AB" w:rsidRPr="00A035A2" w:rsidTr="00BC297D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B270AB" w:rsidRPr="00A035A2" w:rsidRDefault="00B270AB" w:rsidP="00B270AB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B270AB" w:rsidRPr="00A035A2" w:rsidRDefault="00B270AB" w:rsidP="00B270A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B270AB" w:rsidRPr="00A035A2" w:rsidRDefault="00B270AB" w:rsidP="00B270AB">
            <w:pPr>
              <w:rPr>
                <w:sz w:val="6"/>
                <w:szCs w:val="6"/>
              </w:rPr>
            </w:pPr>
          </w:p>
        </w:tc>
      </w:tr>
      <w:tr w:rsidR="00946480" w:rsidRPr="00946480" w:rsidTr="00BC297D">
        <w:trPr>
          <w:trHeight w:val="170"/>
        </w:trPr>
        <w:tc>
          <w:tcPr>
            <w:tcW w:w="4112" w:type="dxa"/>
            <w:gridSpan w:val="3"/>
          </w:tcPr>
          <w:p w:rsidR="00BB6EDD" w:rsidRPr="00F85781" w:rsidRDefault="00BB6EDD" w:rsidP="00BB6E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781">
              <w:rPr>
                <w:sz w:val="28"/>
                <w:szCs w:val="28"/>
              </w:rPr>
              <w:t>Руководителям органов местного самоуправления,</w:t>
            </w:r>
          </w:p>
          <w:p w:rsidR="00BB6EDD" w:rsidRPr="00F85781" w:rsidRDefault="00BB6EDD" w:rsidP="00BB6E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781">
              <w:rPr>
                <w:sz w:val="28"/>
                <w:szCs w:val="28"/>
              </w:rPr>
              <w:t>осуществляющих управление</w:t>
            </w:r>
          </w:p>
          <w:p w:rsidR="00CD5ED8" w:rsidRPr="00F85781" w:rsidRDefault="00BB6EDD" w:rsidP="00BB6ED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781">
              <w:rPr>
                <w:sz w:val="28"/>
                <w:szCs w:val="28"/>
              </w:rPr>
              <w:t>в сфере образования</w:t>
            </w:r>
          </w:p>
          <w:p w:rsidR="00F85781" w:rsidRPr="00F85781" w:rsidRDefault="00F85781" w:rsidP="00BB6ED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85781" w:rsidRPr="00F85781" w:rsidRDefault="00F85781" w:rsidP="00F857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781">
              <w:rPr>
                <w:sz w:val="28"/>
                <w:szCs w:val="28"/>
              </w:rPr>
              <w:t xml:space="preserve">Руководителям </w:t>
            </w:r>
          </w:p>
          <w:p w:rsidR="00F85781" w:rsidRPr="00F85781" w:rsidRDefault="00F85781" w:rsidP="00F857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781">
              <w:rPr>
                <w:sz w:val="28"/>
                <w:szCs w:val="28"/>
              </w:rPr>
              <w:t xml:space="preserve">краевых общеобразовательных организаций, </w:t>
            </w:r>
          </w:p>
          <w:p w:rsidR="00F85781" w:rsidRPr="00946480" w:rsidRDefault="00F85781" w:rsidP="00F857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781">
              <w:rPr>
                <w:sz w:val="28"/>
                <w:szCs w:val="28"/>
              </w:rPr>
              <w:t>реализующих адаптированные основные общеобразовательные программы</w:t>
            </w:r>
          </w:p>
        </w:tc>
      </w:tr>
    </w:tbl>
    <w:p w:rsidR="00946480" w:rsidRDefault="00946480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4F137B" w:rsidRDefault="004F137B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DE1A24" w:rsidRPr="00946480" w:rsidRDefault="00771DFA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  <w:r w:rsidRPr="00946480">
        <w:rPr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1325"/>
        <w:gridCol w:w="500"/>
        <w:gridCol w:w="1577"/>
      </w:tblGrid>
      <w:tr w:rsidR="00DE1A24" w:rsidRPr="00D10F0D" w:rsidTr="00957BC8"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DE1A24" w:rsidRPr="00FE708E" w:rsidRDefault="00DA7170" w:rsidP="00734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22.05.2020</w:t>
            </w:r>
          </w:p>
        </w:tc>
        <w:tc>
          <w:tcPr>
            <w:tcW w:w="500" w:type="dxa"/>
          </w:tcPr>
          <w:p w:rsidR="00DE1A24" w:rsidRPr="00D10F0D" w:rsidRDefault="00DE1A24" w:rsidP="005E2370">
            <w:pPr>
              <w:rPr>
                <w:b/>
                <w:sz w:val="20"/>
                <w:szCs w:val="20"/>
              </w:rPr>
            </w:pPr>
            <w:r w:rsidRPr="00D10F0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4B387B" w:rsidRDefault="00DA7170" w:rsidP="00734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06.2-10-6517</w:t>
            </w:r>
            <w:bookmarkStart w:id="0" w:name="_GoBack"/>
            <w:bookmarkEnd w:id="0"/>
          </w:p>
        </w:tc>
      </w:tr>
      <w:tr w:rsidR="00DE1A24" w:rsidRPr="00A035A2" w:rsidTr="00957BC8">
        <w:tc>
          <w:tcPr>
            <w:tcW w:w="4111" w:type="dxa"/>
            <w:gridSpan w:val="4"/>
          </w:tcPr>
          <w:p w:rsidR="00DE1A24" w:rsidRPr="00A035A2" w:rsidRDefault="00DE1A24" w:rsidP="005E2370">
            <w:pPr>
              <w:rPr>
                <w:sz w:val="8"/>
                <w:szCs w:val="8"/>
              </w:rPr>
            </w:pPr>
          </w:p>
        </w:tc>
      </w:tr>
      <w:tr w:rsidR="00DE1A24" w:rsidRPr="00A035A2" w:rsidTr="001268F0">
        <w:tc>
          <w:tcPr>
            <w:tcW w:w="709" w:type="dxa"/>
          </w:tcPr>
          <w:p w:rsidR="00DE1A24" w:rsidRPr="00A035A2" w:rsidRDefault="00DE1A24" w:rsidP="001268F0">
            <w:pPr>
              <w:ind w:left="-108"/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На №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E1A24" w:rsidRPr="001268F0" w:rsidRDefault="00DE1A24" w:rsidP="005E237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E1A24" w:rsidRPr="00A035A2" w:rsidRDefault="00DE1A24" w:rsidP="005E2370">
            <w:pPr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от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A035A2" w:rsidRDefault="00DE1A24" w:rsidP="005E2370">
            <w:pPr>
              <w:rPr>
                <w:sz w:val="20"/>
                <w:szCs w:val="20"/>
              </w:rPr>
            </w:pPr>
          </w:p>
        </w:tc>
      </w:tr>
    </w:tbl>
    <w:p w:rsidR="00DE1A24" w:rsidRPr="00C1187B" w:rsidRDefault="00DE1A24" w:rsidP="00DE1A24">
      <w:pPr>
        <w:rPr>
          <w:sz w:val="16"/>
          <w:szCs w:val="16"/>
        </w:rPr>
      </w:pPr>
    </w:p>
    <w:tbl>
      <w:tblPr>
        <w:tblW w:w="4142" w:type="dxa"/>
        <w:tblInd w:w="108" w:type="dxa"/>
        <w:tblLook w:val="01E0" w:firstRow="1" w:lastRow="1" w:firstColumn="1" w:lastColumn="1" w:noHBand="0" w:noVBand="0"/>
      </w:tblPr>
      <w:tblGrid>
        <w:gridCol w:w="238"/>
        <w:gridCol w:w="3618"/>
        <w:gridCol w:w="286"/>
      </w:tblGrid>
      <w:tr w:rsidR="00DE1A24" w:rsidRPr="00A035A2" w:rsidTr="00946480">
        <w:trPr>
          <w:trHeight w:val="162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3618" w:type="dxa"/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  <w:right w:val="single" w:sz="4" w:space="0" w:color="auto"/>
            </w:tcBorders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</w:tr>
      <w:tr w:rsidR="00946480" w:rsidRPr="00946480" w:rsidTr="00946480">
        <w:trPr>
          <w:trHeight w:val="162"/>
        </w:trPr>
        <w:tc>
          <w:tcPr>
            <w:tcW w:w="4142" w:type="dxa"/>
            <w:gridSpan w:val="3"/>
          </w:tcPr>
          <w:p w:rsidR="00946480" w:rsidRPr="00F85781" w:rsidRDefault="00BB6EDD" w:rsidP="00A7744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85781">
              <w:rPr>
                <w:sz w:val="28"/>
                <w:szCs w:val="28"/>
              </w:rPr>
              <w:t>О</w:t>
            </w:r>
            <w:r w:rsidR="008C0F1C" w:rsidRPr="00F85781">
              <w:rPr>
                <w:sz w:val="28"/>
                <w:szCs w:val="28"/>
              </w:rPr>
              <w:t xml:space="preserve"> проведении </w:t>
            </w:r>
            <w:r w:rsidR="00A7744A" w:rsidRPr="00F85781">
              <w:rPr>
                <w:sz w:val="28"/>
                <w:szCs w:val="28"/>
              </w:rPr>
              <w:t>П</w:t>
            </w:r>
            <w:r w:rsidR="008C0F1C" w:rsidRPr="00F85781">
              <w:rPr>
                <w:sz w:val="28"/>
                <w:szCs w:val="28"/>
              </w:rPr>
              <w:t xml:space="preserve">едагогических чтений </w:t>
            </w:r>
          </w:p>
        </w:tc>
      </w:tr>
    </w:tbl>
    <w:p w:rsidR="00D43744" w:rsidRDefault="00D43744" w:rsidP="004F137B">
      <w:pPr>
        <w:ind w:left="709"/>
        <w:jc w:val="both"/>
        <w:rPr>
          <w:sz w:val="28"/>
          <w:szCs w:val="28"/>
        </w:rPr>
      </w:pPr>
    </w:p>
    <w:p w:rsidR="00CD5ED8" w:rsidRDefault="00CD5ED8" w:rsidP="004F137B">
      <w:pPr>
        <w:ind w:left="709"/>
        <w:jc w:val="both"/>
        <w:rPr>
          <w:sz w:val="28"/>
          <w:szCs w:val="28"/>
        </w:rPr>
      </w:pPr>
    </w:p>
    <w:p w:rsidR="00A7744A" w:rsidRPr="00F85781" w:rsidRDefault="00A7744A" w:rsidP="00F85781">
      <w:pPr>
        <w:spacing w:line="276" w:lineRule="auto"/>
        <w:ind w:firstLine="720"/>
        <w:jc w:val="both"/>
        <w:rPr>
          <w:rFonts w:eastAsia="MS Mincho"/>
          <w:sz w:val="28"/>
          <w:szCs w:val="28"/>
          <w:lang w:eastAsia="en-US"/>
        </w:rPr>
      </w:pPr>
      <w:r w:rsidRPr="00F85781">
        <w:rPr>
          <w:rFonts w:eastAsia="MS Mincho"/>
          <w:sz w:val="28"/>
          <w:szCs w:val="28"/>
          <w:lang w:eastAsia="en-US"/>
        </w:rPr>
        <w:t xml:space="preserve">Министерство образования и науки Хабаровского края информирует, что </w:t>
      </w:r>
      <w:r w:rsidRPr="00F85781">
        <w:rPr>
          <w:rFonts w:eastAsia="MS Mincho"/>
          <w:b/>
          <w:sz w:val="28"/>
          <w:szCs w:val="28"/>
          <w:lang w:eastAsia="en-US"/>
        </w:rPr>
        <w:t>10 июня 2020 года</w:t>
      </w:r>
      <w:r w:rsidR="00E17379" w:rsidRPr="00F85781">
        <w:rPr>
          <w:rFonts w:eastAsia="MS Mincho"/>
          <w:sz w:val="28"/>
          <w:szCs w:val="28"/>
          <w:lang w:eastAsia="en-US"/>
        </w:rPr>
        <w:t xml:space="preserve"> </w:t>
      </w:r>
      <w:r w:rsidR="00E17379" w:rsidRPr="00F85781">
        <w:rPr>
          <w:rFonts w:eastAsia="MS Mincho"/>
          <w:b/>
          <w:sz w:val="28"/>
          <w:szCs w:val="28"/>
          <w:lang w:eastAsia="en-US"/>
        </w:rPr>
        <w:t>в 12-00</w:t>
      </w:r>
      <w:r w:rsidR="00E17379" w:rsidRPr="00F85781">
        <w:rPr>
          <w:rFonts w:eastAsia="MS Mincho"/>
          <w:sz w:val="28"/>
          <w:szCs w:val="28"/>
          <w:lang w:eastAsia="en-US"/>
        </w:rPr>
        <w:t xml:space="preserve"> </w:t>
      </w:r>
      <w:r w:rsidRPr="00F85781">
        <w:rPr>
          <w:rFonts w:eastAsia="MS Mincho"/>
          <w:sz w:val="28"/>
          <w:szCs w:val="28"/>
          <w:lang w:eastAsia="en-US"/>
        </w:rPr>
        <w:t xml:space="preserve">Центр инновационного сопровождения проектов и программ (далее – ЦИСПП) краевого государственного автономного нетипового образовательного учреждения "Краевой центр образования" впервые проводит методическое </w:t>
      </w:r>
      <w:r w:rsidR="00DA721F" w:rsidRPr="00F85781">
        <w:rPr>
          <w:rFonts w:eastAsia="MS Mincho"/>
          <w:sz w:val="28"/>
          <w:szCs w:val="28"/>
          <w:lang w:eastAsia="en-US"/>
        </w:rPr>
        <w:t>мероприятие</w:t>
      </w:r>
      <w:r w:rsidRPr="00F85781">
        <w:rPr>
          <w:rFonts w:eastAsia="MS Mincho"/>
          <w:sz w:val="28"/>
          <w:szCs w:val="28"/>
          <w:lang w:eastAsia="en-US"/>
        </w:rPr>
        <w:t xml:space="preserve"> </w:t>
      </w:r>
      <w:r w:rsidR="00DA721F" w:rsidRPr="00F85781">
        <w:rPr>
          <w:rFonts w:eastAsia="MS Mincho"/>
          <w:sz w:val="28"/>
          <w:szCs w:val="28"/>
          <w:lang w:eastAsia="en-US"/>
        </w:rPr>
        <w:t>общешкольного значения "</w:t>
      </w:r>
      <w:r w:rsidRPr="00F85781">
        <w:rPr>
          <w:rFonts w:eastAsia="MS Mincho"/>
          <w:sz w:val="28"/>
          <w:szCs w:val="28"/>
          <w:lang w:eastAsia="en-US"/>
        </w:rPr>
        <w:t>Педагогические чтения</w:t>
      </w:r>
      <w:r w:rsidR="00DA721F" w:rsidRPr="00F85781">
        <w:rPr>
          <w:rFonts w:eastAsia="MS Mincho"/>
          <w:sz w:val="28"/>
          <w:szCs w:val="28"/>
          <w:lang w:eastAsia="en-US"/>
        </w:rPr>
        <w:t xml:space="preserve">" (далее – Мероприятие) в дистанционной форме. </w:t>
      </w:r>
    </w:p>
    <w:p w:rsidR="00DA721F" w:rsidRPr="00F85781" w:rsidRDefault="00DA721F" w:rsidP="00F85781">
      <w:pPr>
        <w:spacing w:line="276" w:lineRule="auto"/>
        <w:ind w:firstLine="720"/>
        <w:jc w:val="both"/>
        <w:rPr>
          <w:rFonts w:eastAsia="MS Mincho"/>
          <w:sz w:val="28"/>
          <w:szCs w:val="28"/>
          <w:lang w:eastAsia="en-US"/>
        </w:rPr>
      </w:pPr>
      <w:r w:rsidRPr="00F85781">
        <w:rPr>
          <w:rFonts w:eastAsia="MS Mincho"/>
          <w:sz w:val="28"/>
          <w:szCs w:val="28"/>
          <w:lang w:eastAsia="en-US"/>
        </w:rPr>
        <w:t xml:space="preserve">К участию приглашаются педагоги, работающие с длительно болеющими детьми, детьми-инвалидами, детьми, обучающимися на дому. </w:t>
      </w:r>
    </w:p>
    <w:p w:rsidR="00DA721F" w:rsidRPr="00F85781" w:rsidRDefault="00E17379" w:rsidP="00F85781">
      <w:pPr>
        <w:spacing w:line="276" w:lineRule="auto"/>
        <w:ind w:firstLine="720"/>
        <w:jc w:val="both"/>
        <w:rPr>
          <w:rFonts w:eastAsia="MS Mincho"/>
          <w:sz w:val="28"/>
          <w:szCs w:val="28"/>
          <w:lang w:eastAsia="en-US"/>
        </w:rPr>
      </w:pPr>
      <w:r w:rsidRPr="00F85781">
        <w:rPr>
          <w:rFonts w:eastAsia="MS Mincho"/>
          <w:sz w:val="28"/>
          <w:szCs w:val="28"/>
          <w:lang w:eastAsia="en-US"/>
        </w:rPr>
        <w:t>В период проведения</w:t>
      </w:r>
      <w:r w:rsidR="00DA721F" w:rsidRPr="00F85781">
        <w:rPr>
          <w:rFonts w:eastAsia="MS Mincho"/>
          <w:sz w:val="28"/>
          <w:szCs w:val="28"/>
          <w:lang w:eastAsia="en-US"/>
        </w:rPr>
        <w:t xml:space="preserve"> Мероприяти</w:t>
      </w:r>
      <w:r w:rsidRPr="00F85781">
        <w:rPr>
          <w:rFonts w:eastAsia="MS Mincho"/>
          <w:sz w:val="28"/>
          <w:szCs w:val="28"/>
          <w:lang w:eastAsia="en-US"/>
        </w:rPr>
        <w:t>я</w:t>
      </w:r>
      <w:r w:rsidR="00DA721F" w:rsidRPr="00F85781">
        <w:rPr>
          <w:sz w:val="28"/>
          <w:szCs w:val="28"/>
        </w:rPr>
        <w:t xml:space="preserve"> </w:t>
      </w:r>
      <w:r w:rsidR="00DA721F" w:rsidRPr="00F85781">
        <w:rPr>
          <w:rFonts w:eastAsia="MS Mincho"/>
          <w:sz w:val="28"/>
          <w:szCs w:val="28"/>
          <w:lang w:eastAsia="en-US"/>
        </w:rPr>
        <w:t>педагог</w:t>
      </w:r>
      <w:r w:rsidRPr="00F85781">
        <w:rPr>
          <w:rFonts w:eastAsia="MS Mincho"/>
          <w:sz w:val="28"/>
          <w:szCs w:val="28"/>
          <w:lang w:eastAsia="en-US"/>
        </w:rPr>
        <w:t>и смогут</w:t>
      </w:r>
      <w:r w:rsidR="00DA721F" w:rsidRPr="00F85781">
        <w:rPr>
          <w:rFonts w:eastAsia="MS Mincho"/>
          <w:sz w:val="28"/>
          <w:szCs w:val="28"/>
          <w:lang w:eastAsia="en-US"/>
        </w:rPr>
        <w:t xml:space="preserve"> поделиться практическим опытом (подходами, проектами, решениями) с коллегами, </w:t>
      </w:r>
      <w:r w:rsidR="00067B72" w:rsidRPr="00F85781">
        <w:rPr>
          <w:rFonts w:eastAsia="MS Mincho"/>
          <w:sz w:val="28"/>
          <w:szCs w:val="28"/>
          <w:lang w:eastAsia="en-US"/>
        </w:rPr>
        <w:t>проанализировать накопленный</w:t>
      </w:r>
      <w:r w:rsidR="00DA721F" w:rsidRPr="00F85781">
        <w:rPr>
          <w:rFonts w:eastAsia="MS Mincho"/>
          <w:sz w:val="28"/>
          <w:szCs w:val="28"/>
          <w:lang w:eastAsia="en-US"/>
        </w:rPr>
        <w:t xml:space="preserve"> опыт, наметить перспективы для междисциплинарного взаимодействия, увидеть потенциал для разработки и реализации новых, в том числе совместных проектов.</w:t>
      </w:r>
    </w:p>
    <w:p w:rsidR="00712E71" w:rsidRPr="00F85781" w:rsidRDefault="00067B72" w:rsidP="00F85781">
      <w:pPr>
        <w:spacing w:line="276" w:lineRule="auto"/>
        <w:ind w:firstLine="720"/>
        <w:jc w:val="both"/>
        <w:rPr>
          <w:rFonts w:eastAsia="MS Mincho"/>
          <w:sz w:val="28"/>
          <w:szCs w:val="28"/>
          <w:lang w:eastAsia="en-US"/>
        </w:rPr>
      </w:pPr>
      <w:r w:rsidRPr="00F85781">
        <w:rPr>
          <w:rFonts w:eastAsia="MS Mincho"/>
          <w:sz w:val="28"/>
          <w:szCs w:val="28"/>
          <w:lang w:eastAsia="en-US"/>
        </w:rPr>
        <w:t xml:space="preserve">Педагогические чтения планируется проводить ежегодно. </w:t>
      </w:r>
    </w:p>
    <w:p w:rsidR="00712E71" w:rsidRPr="00F85781" w:rsidRDefault="00F85781" w:rsidP="00F85781">
      <w:pPr>
        <w:spacing w:line="276" w:lineRule="auto"/>
        <w:ind w:firstLine="720"/>
        <w:jc w:val="both"/>
        <w:rPr>
          <w:rFonts w:eastAsia="MS Mincho"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>На</w:t>
      </w:r>
      <w:r w:rsidR="00712E71" w:rsidRPr="00F85781">
        <w:rPr>
          <w:rFonts w:eastAsia="MS Mincho"/>
          <w:sz w:val="28"/>
          <w:szCs w:val="28"/>
          <w:lang w:eastAsia="en-US"/>
        </w:rPr>
        <w:t xml:space="preserve"> первом Мероприятии свой практический опыт работы представят сетевые педагоги, обучающие детей-инвалидов, получающих образование на дому. </w:t>
      </w:r>
    </w:p>
    <w:p w:rsidR="00A7744A" w:rsidRPr="00F85781" w:rsidRDefault="00A7744A" w:rsidP="00F85781">
      <w:pPr>
        <w:spacing w:line="276" w:lineRule="auto"/>
        <w:ind w:firstLine="720"/>
        <w:jc w:val="both"/>
        <w:rPr>
          <w:rFonts w:eastAsia="MS Mincho"/>
          <w:sz w:val="28"/>
          <w:szCs w:val="28"/>
          <w:lang w:eastAsia="en-US"/>
        </w:rPr>
      </w:pPr>
      <w:r w:rsidRPr="00F85781">
        <w:rPr>
          <w:rFonts w:eastAsia="MS Mincho"/>
          <w:sz w:val="28"/>
          <w:szCs w:val="28"/>
          <w:lang w:eastAsia="en-US"/>
        </w:rPr>
        <w:t xml:space="preserve">Для участия в </w:t>
      </w:r>
      <w:r w:rsidR="00712E71" w:rsidRPr="00F85781">
        <w:rPr>
          <w:rFonts w:eastAsia="MS Mincho"/>
          <w:sz w:val="28"/>
          <w:szCs w:val="28"/>
          <w:lang w:eastAsia="en-US"/>
        </w:rPr>
        <w:t xml:space="preserve">Мероприятии </w:t>
      </w:r>
      <w:r w:rsidRPr="00F85781">
        <w:rPr>
          <w:rFonts w:eastAsia="MS Mincho"/>
          <w:sz w:val="28"/>
          <w:szCs w:val="28"/>
          <w:lang w:eastAsia="en-US"/>
        </w:rPr>
        <w:t xml:space="preserve">необходимо в указанное время перейти по ссылке </w:t>
      </w:r>
      <w:r w:rsidR="00712E71" w:rsidRPr="00F85781">
        <w:rPr>
          <w:rFonts w:eastAsia="MS Mincho"/>
          <w:sz w:val="28"/>
          <w:szCs w:val="28"/>
          <w:lang w:eastAsia="en-US"/>
        </w:rPr>
        <w:t xml:space="preserve">http://conf.kco27.ru/b/au4-yfc-qvj </w:t>
      </w:r>
      <w:r w:rsidRPr="00F85781">
        <w:rPr>
          <w:rFonts w:eastAsia="MS Mincho"/>
          <w:sz w:val="28"/>
          <w:szCs w:val="28"/>
          <w:lang w:eastAsia="en-US"/>
        </w:rPr>
        <w:t xml:space="preserve">   </w:t>
      </w:r>
    </w:p>
    <w:p w:rsidR="00A7744A" w:rsidRPr="00F85781" w:rsidRDefault="00A7744A" w:rsidP="00F85781">
      <w:pPr>
        <w:spacing w:line="276" w:lineRule="auto"/>
        <w:ind w:firstLine="720"/>
        <w:jc w:val="both"/>
        <w:rPr>
          <w:rFonts w:eastAsia="MS Mincho"/>
          <w:sz w:val="28"/>
          <w:szCs w:val="28"/>
          <w:lang w:eastAsia="en-US"/>
        </w:rPr>
      </w:pPr>
      <w:r w:rsidRPr="00F85781">
        <w:rPr>
          <w:rFonts w:eastAsia="MS Mincho"/>
          <w:sz w:val="28"/>
          <w:szCs w:val="28"/>
          <w:lang w:eastAsia="en-US"/>
        </w:rPr>
        <w:t xml:space="preserve">С целью контроля участия в мероприятии при входе участникам необходимо указать наименование </w:t>
      </w:r>
      <w:r w:rsidR="00712E71" w:rsidRPr="00F85781">
        <w:rPr>
          <w:rFonts w:eastAsia="MS Mincho"/>
          <w:sz w:val="28"/>
          <w:szCs w:val="28"/>
          <w:lang w:eastAsia="en-US"/>
        </w:rPr>
        <w:t>района</w:t>
      </w:r>
      <w:r w:rsidR="00F85781">
        <w:rPr>
          <w:rFonts w:eastAsia="MS Mincho"/>
          <w:sz w:val="28"/>
          <w:szCs w:val="28"/>
          <w:lang w:eastAsia="en-US"/>
        </w:rPr>
        <w:t>,</w:t>
      </w:r>
      <w:r w:rsidR="00712E71" w:rsidRPr="00F85781">
        <w:rPr>
          <w:rFonts w:eastAsia="MS Mincho"/>
          <w:sz w:val="28"/>
          <w:szCs w:val="28"/>
          <w:lang w:eastAsia="en-US"/>
        </w:rPr>
        <w:t xml:space="preserve"> школы, </w:t>
      </w:r>
      <w:r w:rsidRPr="00F85781">
        <w:rPr>
          <w:rFonts w:eastAsia="MS Mincho"/>
          <w:sz w:val="28"/>
          <w:szCs w:val="28"/>
          <w:lang w:eastAsia="en-US"/>
        </w:rPr>
        <w:t xml:space="preserve">фамилию, имя, отчество. </w:t>
      </w:r>
    </w:p>
    <w:p w:rsidR="00A7744A" w:rsidRPr="00F85781" w:rsidRDefault="00A7744A" w:rsidP="00F85781">
      <w:pPr>
        <w:spacing w:line="276" w:lineRule="auto"/>
        <w:ind w:firstLine="720"/>
        <w:jc w:val="both"/>
        <w:rPr>
          <w:rFonts w:eastAsia="MS Mincho"/>
          <w:sz w:val="28"/>
          <w:szCs w:val="28"/>
          <w:lang w:eastAsia="en-US"/>
        </w:rPr>
      </w:pPr>
      <w:r w:rsidRPr="00F85781">
        <w:rPr>
          <w:rFonts w:eastAsia="MS Mincho"/>
          <w:sz w:val="28"/>
          <w:szCs w:val="28"/>
          <w:lang w:eastAsia="en-US"/>
        </w:rPr>
        <w:t xml:space="preserve">Компьютер, с которого осуществляется подключение, должен быть оборудован акустической системой (колонки, наушники). Для обратной связи в ходе мероприятия вопросы ведущим можно задавать с использованием текстового чата. </w:t>
      </w:r>
    </w:p>
    <w:p w:rsidR="00BB6EDD" w:rsidRPr="00F85781" w:rsidRDefault="00A7744A" w:rsidP="00F85781">
      <w:pPr>
        <w:spacing w:line="276" w:lineRule="auto"/>
        <w:ind w:firstLine="720"/>
        <w:jc w:val="both"/>
        <w:rPr>
          <w:rFonts w:eastAsia="MS Mincho"/>
          <w:sz w:val="28"/>
          <w:szCs w:val="28"/>
          <w:lang w:eastAsia="en-US"/>
        </w:rPr>
      </w:pPr>
      <w:r w:rsidRPr="00F85781">
        <w:rPr>
          <w:rFonts w:eastAsia="MS Mincho"/>
          <w:sz w:val="28"/>
          <w:szCs w:val="28"/>
          <w:lang w:eastAsia="en-US"/>
        </w:rPr>
        <w:lastRenderedPageBreak/>
        <w:t>По вопросам организации и проведения мероприятия обращаться к начальнику отдела ЦИСПП Новрузовой Юлии Анатольевне, тел. 8-914-161-37-04.</w:t>
      </w:r>
    </w:p>
    <w:p w:rsidR="00E17379" w:rsidRDefault="00E17379" w:rsidP="00F85781">
      <w:pPr>
        <w:rPr>
          <w:rFonts w:eastAsia="MS Mincho"/>
          <w:sz w:val="28"/>
          <w:szCs w:val="28"/>
          <w:lang w:eastAsia="en-US"/>
        </w:rPr>
      </w:pPr>
    </w:p>
    <w:p w:rsidR="00E17379" w:rsidRDefault="00E17379" w:rsidP="00F85781">
      <w:pPr>
        <w:rPr>
          <w:rFonts w:eastAsia="MS Mincho"/>
          <w:sz w:val="28"/>
          <w:szCs w:val="28"/>
          <w:lang w:eastAsia="en-US"/>
        </w:rPr>
      </w:pPr>
    </w:p>
    <w:p w:rsidR="00E17379" w:rsidRPr="00F85781" w:rsidRDefault="00E17379" w:rsidP="00E17379">
      <w:pPr>
        <w:spacing w:line="240" w:lineRule="exact"/>
        <w:rPr>
          <w:sz w:val="28"/>
          <w:szCs w:val="28"/>
        </w:rPr>
      </w:pPr>
      <w:r w:rsidRPr="00F85781">
        <w:rPr>
          <w:sz w:val="28"/>
          <w:szCs w:val="28"/>
        </w:rPr>
        <w:t xml:space="preserve">Начальник управления инфраструктуры, </w:t>
      </w:r>
    </w:p>
    <w:p w:rsidR="00F85781" w:rsidRDefault="00E17379" w:rsidP="00E17379">
      <w:pPr>
        <w:spacing w:line="240" w:lineRule="exact"/>
        <w:rPr>
          <w:sz w:val="28"/>
          <w:szCs w:val="28"/>
        </w:rPr>
      </w:pPr>
      <w:r w:rsidRPr="00F85781">
        <w:rPr>
          <w:sz w:val="28"/>
          <w:szCs w:val="28"/>
        </w:rPr>
        <w:t>имущественного комплекса</w:t>
      </w:r>
    </w:p>
    <w:p w:rsidR="00E17379" w:rsidRPr="00F85781" w:rsidRDefault="00E17379" w:rsidP="00E17379">
      <w:pPr>
        <w:spacing w:line="240" w:lineRule="exact"/>
        <w:rPr>
          <w:sz w:val="28"/>
          <w:szCs w:val="28"/>
        </w:rPr>
      </w:pPr>
      <w:r w:rsidRPr="00F85781">
        <w:rPr>
          <w:sz w:val="28"/>
          <w:szCs w:val="28"/>
        </w:rPr>
        <w:t xml:space="preserve">и информатизации образования              </w:t>
      </w:r>
      <w:r w:rsidR="00F85781">
        <w:rPr>
          <w:sz w:val="28"/>
          <w:szCs w:val="28"/>
        </w:rPr>
        <w:t xml:space="preserve">                                         </w:t>
      </w:r>
      <w:r w:rsidRPr="00F85781">
        <w:rPr>
          <w:sz w:val="28"/>
          <w:szCs w:val="28"/>
        </w:rPr>
        <w:t xml:space="preserve"> В.А. Бруцкий </w:t>
      </w:r>
    </w:p>
    <w:p w:rsidR="00E17379" w:rsidRDefault="00E17379" w:rsidP="00E17379">
      <w:pPr>
        <w:spacing w:line="240" w:lineRule="exact"/>
        <w:rPr>
          <w:sz w:val="20"/>
          <w:szCs w:val="20"/>
        </w:rPr>
      </w:pPr>
    </w:p>
    <w:p w:rsidR="00E17379" w:rsidRDefault="00E17379" w:rsidP="00E17379">
      <w:pPr>
        <w:spacing w:line="240" w:lineRule="exact"/>
        <w:rPr>
          <w:sz w:val="20"/>
          <w:szCs w:val="20"/>
        </w:rPr>
      </w:pPr>
    </w:p>
    <w:p w:rsidR="00E17379" w:rsidRDefault="00E17379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F85781" w:rsidRDefault="00F85781" w:rsidP="00E17379">
      <w:pPr>
        <w:spacing w:line="240" w:lineRule="exact"/>
        <w:rPr>
          <w:sz w:val="20"/>
          <w:szCs w:val="20"/>
        </w:rPr>
      </w:pPr>
    </w:p>
    <w:p w:rsidR="00BB6EDD" w:rsidRPr="00F85781" w:rsidRDefault="00E17379" w:rsidP="00E17379">
      <w:pPr>
        <w:spacing w:line="240" w:lineRule="exact"/>
        <w:rPr>
          <w:rFonts w:eastAsia="MS Mincho"/>
          <w:lang w:eastAsia="en-US"/>
        </w:rPr>
      </w:pPr>
      <w:r w:rsidRPr="00F85781">
        <w:t xml:space="preserve">Селифанова Наталия Сергеевна, </w:t>
      </w:r>
      <w:r w:rsidR="00F85781" w:rsidRPr="00F85781">
        <w:t xml:space="preserve">(4212) </w:t>
      </w:r>
      <w:r w:rsidRPr="00F85781">
        <w:t xml:space="preserve">32 84 90    </w:t>
      </w:r>
      <w:r w:rsidR="000012A0" w:rsidRPr="00F85781">
        <w:rPr>
          <w:rFonts w:eastAsia="MS Mincho"/>
          <w:lang w:eastAsia="en-US"/>
        </w:rPr>
        <w:t xml:space="preserve"> </w:t>
      </w:r>
    </w:p>
    <w:sectPr w:rsidR="00BB6EDD" w:rsidRPr="00F85781" w:rsidSect="00F85781">
      <w:headerReference w:type="default" r:id="rId8"/>
      <w:pgSz w:w="11906" w:h="16838" w:code="9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E6" w:rsidRDefault="007102E6" w:rsidP="00D017CB">
      <w:r>
        <w:separator/>
      </w:r>
    </w:p>
  </w:endnote>
  <w:endnote w:type="continuationSeparator" w:id="0">
    <w:p w:rsidR="007102E6" w:rsidRDefault="007102E6" w:rsidP="00D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E6" w:rsidRDefault="007102E6" w:rsidP="00D017CB">
      <w:r>
        <w:separator/>
      </w:r>
    </w:p>
  </w:footnote>
  <w:footnote w:type="continuationSeparator" w:id="0">
    <w:p w:rsidR="007102E6" w:rsidRDefault="007102E6" w:rsidP="00D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307972"/>
      <w:docPartObj>
        <w:docPartGallery w:val="Page Numbers (Top of Page)"/>
        <w:docPartUnique/>
      </w:docPartObj>
    </w:sdtPr>
    <w:sdtEndPr/>
    <w:sdtContent>
      <w:p w:rsidR="00BB6EDD" w:rsidRDefault="00BB6ED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170">
          <w:rPr>
            <w:noProof/>
          </w:rPr>
          <w:t>2</w:t>
        </w:r>
        <w:r>
          <w:fldChar w:fldCharType="end"/>
        </w:r>
      </w:p>
    </w:sdtContent>
  </w:sdt>
  <w:p w:rsidR="00BB6EDD" w:rsidRDefault="00BB6E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EC2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40E6"/>
    <w:multiLevelType w:val="hybridMultilevel"/>
    <w:tmpl w:val="1886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169E"/>
    <w:multiLevelType w:val="hybridMultilevel"/>
    <w:tmpl w:val="9538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377FB"/>
    <w:multiLevelType w:val="hybridMultilevel"/>
    <w:tmpl w:val="BDBC7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34721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80"/>
    <w:rsid w:val="000004D6"/>
    <w:rsid w:val="00000A13"/>
    <w:rsid w:val="000012A0"/>
    <w:rsid w:val="000205C1"/>
    <w:rsid w:val="00063C6E"/>
    <w:rsid w:val="00065AFC"/>
    <w:rsid w:val="00067B72"/>
    <w:rsid w:val="00075901"/>
    <w:rsid w:val="000849F3"/>
    <w:rsid w:val="000A48D6"/>
    <w:rsid w:val="000C0484"/>
    <w:rsid w:val="000C588C"/>
    <w:rsid w:val="000E4279"/>
    <w:rsid w:val="000F39C7"/>
    <w:rsid w:val="001268F0"/>
    <w:rsid w:val="00127A99"/>
    <w:rsid w:val="001473BF"/>
    <w:rsid w:val="00166464"/>
    <w:rsid w:val="00176B07"/>
    <w:rsid w:val="00180D6C"/>
    <w:rsid w:val="001A0B53"/>
    <w:rsid w:val="001D4261"/>
    <w:rsid w:val="001F14DD"/>
    <w:rsid w:val="00205CB0"/>
    <w:rsid w:val="002127DF"/>
    <w:rsid w:val="00226E43"/>
    <w:rsid w:val="00242B5C"/>
    <w:rsid w:val="002501E2"/>
    <w:rsid w:val="00284211"/>
    <w:rsid w:val="00295922"/>
    <w:rsid w:val="00296EF3"/>
    <w:rsid w:val="002B02E4"/>
    <w:rsid w:val="002B7D97"/>
    <w:rsid w:val="002F6430"/>
    <w:rsid w:val="003027D6"/>
    <w:rsid w:val="003513FB"/>
    <w:rsid w:val="003659C5"/>
    <w:rsid w:val="0037463F"/>
    <w:rsid w:val="00383032"/>
    <w:rsid w:val="003923A6"/>
    <w:rsid w:val="00393DF2"/>
    <w:rsid w:val="00396040"/>
    <w:rsid w:val="003A37A0"/>
    <w:rsid w:val="003C2638"/>
    <w:rsid w:val="003D5830"/>
    <w:rsid w:val="003D6CD5"/>
    <w:rsid w:val="003F1779"/>
    <w:rsid w:val="00423BD2"/>
    <w:rsid w:val="00424F1A"/>
    <w:rsid w:val="004377A7"/>
    <w:rsid w:val="00450D5F"/>
    <w:rsid w:val="00484C06"/>
    <w:rsid w:val="00492AFA"/>
    <w:rsid w:val="004B387B"/>
    <w:rsid w:val="004C7A95"/>
    <w:rsid w:val="004F0B33"/>
    <w:rsid w:val="004F137B"/>
    <w:rsid w:val="004F644D"/>
    <w:rsid w:val="0050621C"/>
    <w:rsid w:val="0050681D"/>
    <w:rsid w:val="00517AA4"/>
    <w:rsid w:val="00537E30"/>
    <w:rsid w:val="005470F9"/>
    <w:rsid w:val="00557779"/>
    <w:rsid w:val="00584DB7"/>
    <w:rsid w:val="0059201A"/>
    <w:rsid w:val="005958E0"/>
    <w:rsid w:val="005A7C21"/>
    <w:rsid w:val="005B0255"/>
    <w:rsid w:val="005B0760"/>
    <w:rsid w:val="005C0FB6"/>
    <w:rsid w:val="005D55CC"/>
    <w:rsid w:val="005E2370"/>
    <w:rsid w:val="005F2F79"/>
    <w:rsid w:val="006001FB"/>
    <w:rsid w:val="006064D8"/>
    <w:rsid w:val="00622846"/>
    <w:rsid w:val="00636C4C"/>
    <w:rsid w:val="00667397"/>
    <w:rsid w:val="00682747"/>
    <w:rsid w:val="00684BBC"/>
    <w:rsid w:val="006B0425"/>
    <w:rsid w:val="006C123C"/>
    <w:rsid w:val="006D0933"/>
    <w:rsid w:val="006F5DDF"/>
    <w:rsid w:val="007102E6"/>
    <w:rsid w:val="00712E71"/>
    <w:rsid w:val="00734E95"/>
    <w:rsid w:val="00740C47"/>
    <w:rsid w:val="0075033F"/>
    <w:rsid w:val="00760E1F"/>
    <w:rsid w:val="00771DFA"/>
    <w:rsid w:val="00777A3A"/>
    <w:rsid w:val="00792848"/>
    <w:rsid w:val="007A472B"/>
    <w:rsid w:val="007A62FF"/>
    <w:rsid w:val="007B1444"/>
    <w:rsid w:val="00801F50"/>
    <w:rsid w:val="008050D4"/>
    <w:rsid w:val="0081636C"/>
    <w:rsid w:val="00817A77"/>
    <w:rsid w:val="00845AEF"/>
    <w:rsid w:val="0085032F"/>
    <w:rsid w:val="00851DD5"/>
    <w:rsid w:val="008733C6"/>
    <w:rsid w:val="00891C6A"/>
    <w:rsid w:val="00895D03"/>
    <w:rsid w:val="008A52FB"/>
    <w:rsid w:val="008C0F1C"/>
    <w:rsid w:val="008C3332"/>
    <w:rsid w:val="008C684B"/>
    <w:rsid w:val="008D274A"/>
    <w:rsid w:val="008D4A82"/>
    <w:rsid w:val="008D58B9"/>
    <w:rsid w:val="008D7BF1"/>
    <w:rsid w:val="008E739F"/>
    <w:rsid w:val="00914F06"/>
    <w:rsid w:val="0093297E"/>
    <w:rsid w:val="00943848"/>
    <w:rsid w:val="00946480"/>
    <w:rsid w:val="00954015"/>
    <w:rsid w:val="00957BC8"/>
    <w:rsid w:val="00960CCF"/>
    <w:rsid w:val="00972179"/>
    <w:rsid w:val="00974347"/>
    <w:rsid w:val="0098071F"/>
    <w:rsid w:val="009C76A8"/>
    <w:rsid w:val="009F199A"/>
    <w:rsid w:val="009F7950"/>
    <w:rsid w:val="00A01C52"/>
    <w:rsid w:val="00A23245"/>
    <w:rsid w:val="00A272A6"/>
    <w:rsid w:val="00A30647"/>
    <w:rsid w:val="00A374EB"/>
    <w:rsid w:val="00A55096"/>
    <w:rsid w:val="00A6341F"/>
    <w:rsid w:val="00A73CE7"/>
    <w:rsid w:val="00A7744A"/>
    <w:rsid w:val="00A91024"/>
    <w:rsid w:val="00AD169A"/>
    <w:rsid w:val="00AD55CC"/>
    <w:rsid w:val="00AE2AA8"/>
    <w:rsid w:val="00B05670"/>
    <w:rsid w:val="00B119F9"/>
    <w:rsid w:val="00B229E5"/>
    <w:rsid w:val="00B23E7D"/>
    <w:rsid w:val="00B270AB"/>
    <w:rsid w:val="00B44E1D"/>
    <w:rsid w:val="00B5029A"/>
    <w:rsid w:val="00B56B15"/>
    <w:rsid w:val="00B76F02"/>
    <w:rsid w:val="00B77E36"/>
    <w:rsid w:val="00B947E4"/>
    <w:rsid w:val="00BB33DA"/>
    <w:rsid w:val="00BB4249"/>
    <w:rsid w:val="00BB6EDD"/>
    <w:rsid w:val="00BC297D"/>
    <w:rsid w:val="00BF4C2E"/>
    <w:rsid w:val="00C16DFC"/>
    <w:rsid w:val="00C27F18"/>
    <w:rsid w:val="00C91846"/>
    <w:rsid w:val="00CA1F22"/>
    <w:rsid w:val="00CC606B"/>
    <w:rsid w:val="00CD5ED8"/>
    <w:rsid w:val="00CE2FA9"/>
    <w:rsid w:val="00CF0671"/>
    <w:rsid w:val="00D017CB"/>
    <w:rsid w:val="00D10F0D"/>
    <w:rsid w:val="00D12E60"/>
    <w:rsid w:val="00D43744"/>
    <w:rsid w:val="00D4641E"/>
    <w:rsid w:val="00D47268"/>
    <w:rsid w:val="00D616B0"/>
    <w:rsid w:val="00D718D9"/>
    <w:rsid w:val="00D73AAF"/>
    <w:rsid w:val="00D806EA"/>
    <w:rsid w:val="00DA7170"/>
    <w:rsid w:val="00DA721F"/>
    <w:rsid w:val="00DB382F"/>
    <w:rsid w:val="00DB4E1E"/>
    <w:rsid w:val="00DD4B12"/>
    <w:rsid w:val="00DD4FA2"/>
    <w:rsid w:val="00DE1A24"/>
    <w:rsid w:val="00E02B21"/>
    <w:rsid w:val="00E14659"/>
    <w:rsid w:val="00E17379"/>
    <w:rsid w:val="00E66C67"/>
    <w:rsid w:val="00EA1E8D"/>
    <w:rsid w:val="00EA5029"/>
    <w:rsid w:val="00EA607F"/>
    <w:rsid w:val="00EA7431"/>
    <w:rsid w:val="00EB303F"/>
    <w:rsid w:val="00EC09E2"/>
    <w:rsid w:val="00EC4532"/>
    <w:rsid w:val="00ED25FA"/>
    <w:rsid w:val="00EF0BAA"/>
    <w:rsid w:val="00F04971"/>
    <w:rsid w:val="00F05FFB"/>
    <w:rsid w:val="00F42917"/>
    <w:rsid w:val="00F51101"/>
    <w:rsid w:val="00F514E8"/>
    <w:rsid w:val="00F856E9"/>
    <w:rsid w:val="00F85781"/>
    <w:rsid w:val="00F86F2E"/>
    <w:rsid w:val="00F90942"/>
    <w:rsid w:val="00FA5AFE"/>
    <w:rsid w:val="00FE5356"/>
    <w:rsid w:val="00FE708E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AC2E9-AA39-44A6-BF41-121D6592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2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splayonly">
    <w:name w:val="display_only"/>
    <w:rsid w:val="00EA5029"/>
  </w:style>
  <w:style w:type="paragraph" w:styleId="a5">
    <w:name w:val="List Paragraph"/>
    <w:basedOn w:val="a"/>
    <w:uiPriority w:val="34"/>
    <w:qFormat/>
    <w:rsid w:val="00BC297D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017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17C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17CB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17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17CB"/>
    <w:rPr>
      <w:rFonts w:eastAsia="Times New Roman"/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D017C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017CB"/>
    <w:rPr>
      <w:rFonts w:eastAsia="Times New Roman"/>
    </w:rPr>
  </w:style>
  <w:style w:type="character" w:styleId="ad">
    <w:name w:val="footnote reference"/>
    <w:basedOn w:val="a0"/>
    <w:uiPriority w:val="99"/>
    <w:semiHidden/>
    <w:unhideWhenUsed/>
    <w:rsid w:val="00D017C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96E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6EF3"/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29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semiHidden/>
    <w:rsid w:val="00B76F02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BB6ED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6ED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999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renko\&#1056;&#1072;&#1073;&#1086;&#1095;&#1080;&#1081;%20&#1089;&#1090;&#1086;&#1083;\&#1064;&#1072;&#1073;&#1083;&#1086;&#1085;%20&#1087;&#1080;&#1089;&#1100;&#1084;&#1072;%20&#1101;&#1083;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8F50-74F4-42E5-90B9-A1FD7646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элбланк</Template>
  <TotalTime>298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Иванович Лавренко</dc:creator>
  <cp:lastModifiedBy>Наталья Сергеевна Селифанова</cp:lastModifiedBy>
  <cp:revision>42</cp:revision>
  <cp:lastPrinted>2020-02-07T02:25:00Z</cp:lastPrinted>
  <dcterms:created xsi:type="dcterms:W3CDTF">2015-06-22T05:49:00Z</dcterms:created>
  <dcterms:modified xsi:type="dcterms:W3CDTF">2020-05-22T08:01:00Z</dcterms:modified>
</cp:coreProperties>
</file>