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E4" w:rsidRPr="00105150" w:rsidRDefault="00B947E4" w:rsidP="008A52FB">
      <w:pPr>
        <w:rPr>
          <w:sz w:val="28"/>
          <w:szCs w:val="28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105150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105150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05150">
              <w:rPr>
                <w:b/>
                <w:sz w:val="28"/>
                <w:szCs w:val="28"/>
              </w:rPr>
              <w:t>МИНИСТЕРСТВО</w:t>
            </w:r>
            <w:r w:rsidR="00D43744" w:rsidRPr="00105150">
              <w:rPr>
                <w:b/>
                <w:sz w:val="28"/>
                <w:szCs w:val="28"/>
              </w:rPr>
              <w:br/>
            </w:r>
            <w:r w:rsidRPr="00105150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105150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105150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Тел. (4212) 32-</w:t>
            </w:r>
            <w:r w:rsidR="00BC297D" w:rsidRPr="00105150">
              <w:rPr>
                <w:sz w:val="22"/>
                <w:szCs w:val="22"/>
              </w:rPr>
              <w:t>84</w:t>
            </w:r>
            <w:r w:rsidRPr="00105150">
              <w:rPr>
                <w:sz w:val="22"/>
                <w:szCs w:val="22"/>
              </w:rPr>
              <w:t>-</w:t>
            </w:r>
            <w:r w:rsidR="00BC297D" w:rsidRPr="00105150">
              <w:rPr>
                <w:sz w:val="22"/>
                <w:szCs w:val="22"/>
              </w:rPr>
              <w:t>92</w:t>
            </w:r>
            <w:r w:rsidRPr="00105150">
              <w:rPr>
                <w:sz w:val="22"/>
                <w:szCs w:val="22"/>
              </w:rPr>
              <w:t>. Факс (4212) 42-14-82</w:t>
            </w:r>
          </w:p>
          <w:p w:rsidR="00DE1A24" w:rsidRPr="00513D32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  <w:lang w:val="en-US"/>
              </w:rPr>
              <w:t>E</w:t>
            </w:r>
            <w:r w:rsidRPr="00513D32">
              <w:rPr>
                <w:sz w:val="22"/>
                <w:szCs w:val="22"/>
              </w:rPr>
              <w:t>-</w:t>
            </w:r>
            <w:r w:rsidRPr="00105150">
              <w:rPr>
                <w:sz w:val="22"/>
                <w:szCs w:val="22"/>
                <w:lang w:val="en-US"/>
              </w:rPr>
              <w:t>mail</w:t>
            </w:r>
            <w:r w:rsidRPr="00513D32">
              <w:rPr>
                <w:sz w:val="22"/>
                <w:szCs w:val="22"/>
              </w:rPr>
              <w:t xml:space="preserve">: </w:t>
            </w:r>
            <w:r w:rsidRPr="00105150">
              <w:rPr>
                <w:sz w:val="22"/>
                <w:szCs w:val="22"/>
                <w:lang w:val="en-US"/>
              </w:rPr>
              <w:t>edu</w:t>
            </w:r>
            <w:r w:rsidRPr="00513D32">
              <w:rPr>
                <w:sz w:val="22"/>
                <w:szCs w:val="22"/>
              </w:rPr>
              <w:t>_</w:t>
            </w:r>
            <w:r w:rsidRPr="00105150">
              <w:rPr>
                <w:sz w:val="22"/>
                <w:szCs w:val="22"/>
                <w:lang w:val="en-US"/>
              </w:rPr>
              <w:t>boss</w:t>
            </w:r>
            <w:r w:rsidRPr="00513D32">
              <w:rPr>
                <w:sz w:val="22"/>
                <w:szCs w:val="22"/>
              </w:rPr>
              <w:t>@</w:t>
            </w:r>
            <w:r w:rsidRPr="00105150">
              <w:rPr>
                <w:sz w:val="22"/>
                <w:szCs w:val="22"/>
                <w:lang w:val="en-US"/>
              </w:rPr>
              <w:t>adm</w:t>
            </w:r>
            <w:r w:rsidRPr="00513D32">
              <w:rPr>
                <w:sz w:val="22"/>
                <w:szCs w:val="22"/>
              </w:rPr>
              <w:t>.</w:t>
            </w:r>
            <w:r w:rsidRPr="00105150">
              <w:rPr>
                <w:sz w:val="22"/>
                <w:szCs w:val="22"/>
                <w:lang w:val="en-US"/>
              </w:rPr>
              <w:t>khv</w:t>
            </w:r>
            <w:r w:rsidRPr="00513D32">
              <w:rPr>
                <w:sz w:val="22"/>
                <w:szCs w:val="22"/>
              </w:rPr>
              <w:t>.</w:t>
            </w:r>
            <w:r w:rsidRPr="00105150">
              <w:rPr>
                <w:sz w:val="22"/>
                <w:szCs w:val="22"/>
                <w:lang w:val="en-US"/>
              </w:rPr>
              <w:t>ru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ОКПО 00090322, ОГРН 1032700296342,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105150">
              <w:rPr>
                <w:sz w:val="22"/>
                <w:szCs w:val="22"/>
              </w:rPr>
              <w:t>ИНН/КПП 272</w:t>
            </w:r>
            <w:r w:rsidRPr="00105150">
              <w:rPr>
                <w:sz w:val="22"/>
                <w:szCs w:val="22"/>
                <w:lang w:val="en-US"/>
              </w:rPr>
              <w:t>1092530</w:t>
            </w:r>
            <w:r w:rsidRPr="00105150">
              <w:rPr>
                <w:sz w:val="22"/>
                <w:szCs w:val="22"/>
              </w:rPr>
              <w:t>/272</w:t>
            </w:r>
            <w:r w:rsidRPr="00105150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1F14DD" w:rsidRPr="00105150" w:rsidRDefault="001F14DD" w:rsidP="001F14D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105150" w:rsidTr="00BC297D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</w:tr>
      <w:tr w:rsidR="00946480" w:rsidRPr="00105150" w:rsidTr="00BC297D">
        <w:trPr>
          <w:trHeight w:val="170"/>
        </w:trPr>
        <w:tc>
          <w:tcPr>
            <w:tcW w:w="4112" w:type="dxa"/>
            <w:gridSpan w:val="3"/>
          </w:tcPr>
          <w:p w:rsidR="00A922FA" w:rsidRPr="00587D72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7D72">
              <w:rPr>
                <w:sz w:val="28"/>
                <w:szCs w:val="28"/>
              </w:rPr>
              <w:t xml:space="preserve">Руководителям органов </w:t>
            </w:r>
          </w:p>
          <w:p w:rsidR="00A922FA" w:rsidRPr="00587D72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7D72">
              <w:rPr>
                <w:sz w:val="28"/>
                <w:szCs w:val="28"/>
              </w:rPr>
              <w:t xml:space="preserve">местного самоуправления, </w:t>
            </w:r>
          </w:p>
          <w:p w:rsidR="00A922FA" w:rsidRPr="00587D72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7D72">
              <w:rPr>
                <w:sz w:val="28"/>
                <w:szCs w:val="28"/>
              </w:rPr>
              <w:t xml:space="preserve">осуществляющих управление </w:t>
            </w:r>
          </w:p>
          <w:p w:rsidR="00A922FA" w:rsidRPr="00587D72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7D72">
              <w:rPr>
                <w:sz w:val="28"/>
                <w:szCs w:val="28"/>
              </w:rPr>
              <w:t>в сфере образования</w:t>
            </w:r>
          </w:p>
          <w:p w:rsidR="00A922FA" w:rsidRPr="00587D72" w:rsidRDefault="00A922FA" w:rsidP="00A13D11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</w:p>
          <w:p w:rsidR="00362DA9" w:rsidRPr="00105150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7D72">
              <w:rPr>
                <w:sz w:val="28"/>
                <w:szCs w:val="28"/>
              </w:rPr>
              <w:t>(по списку)</w:t>
            </w:r>
          </w:p>
        </w:tc>
      </w:tr>
    </w:tbl>
    <w:p w:rsidR="00946480" w:rsidRPr="00105150" w:rsidRDefault="0094648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047810" w:rsidRPr="00105150" w:rsidRDefault="0004781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047810" w:rsidRPr="00105150" w:rsidRDefault="0004781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4F137B" w:rsidRPr="00105150" w:rsidRDefault="004F137B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105150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105150" w:rsidRDefault="00513D32" w:rsidP="005D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06.12.2019</w:t>
            </w:r>
          </w:p>
        </w:tc>
        <w:tc>
          <w:tcPr>
            <w:tcW w:w="500" w:type="dxa"/>
          </w:tcPr>
          <w:p w:rsidR="00DE1A24" w:rsidRPr="00105150" w:rsidRDefault="00DE1A24" w:rsidP="005E2370">
            <w:pPr>
              <w:rPr>
                <w:b/>
                <w:sz w:val="20"/>
                <w:szCs w:val="20"/>
              </w:rPr>
            </w:pPr>
            <w:r w:rsidRPr="0010515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105150" w:rsidRDefault="00513D32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06.2-12-15805</w:t>
            </w:r>
            <w:bookmarkStart w:id="0" w:name="_GoBack"/>
            <w:bookmarkEnd w:id="0"/>
          </w:p>
        </w:tc>
      </w:tr>
      <w:tr w:rsidR="00DE1A24" w:rsidRPr="00105150" w:rsidTr="00957BC8">
        <w:tc>
          <w:tcPr>
            <w:tcW w:w="4111" w:type="dxa"/>
            <w:gridSpan w:val="4"/>
          </w:tcPr>
          <w:p w:rsidR="00DE1A24" w:rsidRPr="00105150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105150" w:rsidTr="001268F0">
        <w:tc>
          <w:tcPr>
            <w:tcW w:w="709" w:type="dxa"/>
          </w:tcPr>
          <w:p w:rsidR="00DE1A24" w:rsidRPr="00105150" w:rsidRDefault="00DE1A24" w:rsidP="001268F0">
            <w:pPr>
              <w:ind w:left="-108"/>
              <w:rPr>
                <w:sz w:val="20"/>
                <w:szCs w:val="20"/>
              </w:rPr>
            </w:pPr>
            <w:r w:rsidRPr="00105150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  <w:r w:rsidRPr="00105150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105150" w:rsidRDefault="00DE1A24" w:rsidP="00DE1A24">
      <w:pPr>
        <w:rPr>
          <w:sz w:val="16"/>
          <w:szCs w:val="16"/>
        </w:rPr>
      </w:pPr>
    </w:p>
    <w:tbl>
      <w:tblPr>
        <w:tblW w:w="4111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55"/>
      </w:tblGrid>
      <w:tr w:rsidR="00DE1A24" w:rsidRPr="00105150" w:rsidTr="00C528A7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105150" w:rsidTr="00F61ECA">
        <w:trPr>
          <w:trHeight w:val="796"/>
        </w:trPr>
        <w:tc>
          <w:tcPr>
            <w:tcW w:w="4111" w:type="dxa"/>
            <w:gridSpan w:val="3"/>
          </w:tcPr>
          <w:p w:rsidR="00946480" w:rsidRPr="00587D72" w:rsidRDefault="0093478A" w:rsidP="00C246E9">
            <w:pPr>
              <w:spacing w:line="240" w:lineRule="exact"/>
              <w:ind w:left="-57" w:right="-57"/>
              <w:jc w:val="both"/>
              <w:rPr>
                <w:sz w:val="28"/>
                <w:szCs w:val="28"/>
              </w:rPr>
            </w:pPr>
            <w:r w:rsidRPr="00587D72">
              <w:rPr>
                <w:sz w:val="28"/>
                <w:szCs w:val="28"/>
              </w:rPr>
              <w:t>О</w:t>
            </w:r>
            <w:r w:rsidR="002C18D5" w:rsidRPr="00587D72">
              <w:rPr>
                <w:sz w:val="28"/>
                <w:szCs w:val="28"/>
              </w:rPr>
              <w:t xml:space="preserve"> проведении </w:t>
            </w:r>
            <w:r w:rsidR="00EC7F61" w:rsidRPr="00587D72">
              <w:rPr>
                <w:sz w:val="28"/>
                <w:szCs w:val="28"/>
              </w:rPr>
              <w:t xml:space="preserve">краевого </w:t>
            </w:r>
            <w:r w:rsidR="00A922FA" w:rsidRPr="00587D72">
              <w:rPr>
                <w:sz w:val="28"/>
                <w:szCs w:val="28"/>
              </w:rPr>
              <w:t>вебинара</w:t>
            </w:r>
            <w:r w:rsidR="009C3626" w:rsidRPr="00587D72">
              <w:rPr>
                <w:sz w:val="28"/>
                <w:szCs w:val="28"/>
              </w:rPr>
              <w:t xml:space="preserve"> </w:t>
            </w:r>
            <w:r w:rsidR="002C18D5" w:rsidRPr="00587D72">
              <w:rPr>
                <w:sz w:val="28"/>
                <w:szCs w:val="28"/>
              </w:rPr>
              <w:t xml:space="preserve">по </w:t>
            </w:r>
            <w:r w:rsidR="00C246E9" w:rsidRPr="00587D72">
              <w:rPr>
                <w:sz w:val="28"/>
                <w:szCs w:val="28"/>
              </w:rPr>
              <w:t xml:space="preserve">составлению в МЭО индивидуального маршрута школьника </w:t>
            </w:r>
          </w:p>
        </w:tc>
      </w:tr>
    </w:tbl>
    <w:p w:rsidR="00105150" w:rsidRDefault="00105150" w:rsidP="005C5116">
      <w:pPr>
        <w:widowControl w:val="0"/>
        <w:ind w:right="28" w:firstLine="709"/>
        <w:jc w:val="both"/>
        <w:rPr>
          <w:rFonts w:eastAsia="Calibri"/>
          <w:sz w:val="27"/>
          <w:szCs w:val="27"/>
          <w:lang w:eastAsia="ar-SA"/>
        </w:rPr>
      </w:pPr>
    </w:p>
    <w:p w:rsidR="00587D72" w:rsidRDefault="00587D72" w:rsidP="00587D72">
      <w:pPr>
        <w:widowControl w:val="0"/>
        <w:spacing w:line="276" w:lineRule="auto"/>
        <w:ind w:right="28" w:firstLine="709"/>
        <w:jc w:val="both"/>
        <w:rPr>
          <w:rFonts w:eastAsia="Calibri"/>
          <w:sz w:val="28"/>
          <w:szCs w:val="28"/>
          <w:lang w:eastAsia="ar-SA"/>
        </w:rPr>
      </w:pPr>
    </w:p>
    <w:p w:rsidR="009D70F4" w:rsidRPr="00587D72" w:rsidRDefault="009C3626" w:rsidP="00587D72">
      <w:pPr>
        <w:widowControl w:val="0"/>
        <w:spacing w:line="276" w:lineRule="auto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587D72">
        <w:rPr>
          <w:rFonts w:eastAsia="Calibri"/>
          <w:sz w:val="28"/>
          <w:szCs w:val="28"/>
          <w:lang w:eastAsia="ar-SA"/>
        </w:rPr>
        <w:t xml:space="preserve">Министерство образования и науки Хабаровского края информирует, что </w:t>
      </w:r>
      <w:r w:rsidR="00C246E9" w:rsidRPr="00587D72">
        <w:rPr>
          <w:rFonts w:eastAsia="Calibri"/>
          <w:b/>
          <w:bCs/>
          <w:sz w:val="28"/>
          <w:szCs w:val="28"/>
          <w:lang w:eastAsia="ar-SA"/>
        </w:rPr>
        <w:t>11</w:t>
      </w:r>
      <w:r w:rsidRPr="00587D72">
        <w:rPr>
          <w:rFonts w:eastAsia="Calibri"/>
          <w:b/>
          <w:bCs/>
          <w:sz w:val="28"/>
          <w:szCs w:val="28"/>
          <w:lang w:eastAsia="ar-SA"/>
        </w:rPr>
        <w:t xml:space="preserve"> </w:t>
      </w:r>
      <w:r w:rsidR="00ED40A1" w:rsidRPr="00587D72">
        <w:rPr>
          <w:rFonts w:eastAsia="Calibri"/>
          <w:b/>
          <w:bCs/>
          <w:sz w:val="28"/>
          <w:szCs w:val="28"/>
          <w:lang w:eastAsia="ar-SA"/>
        </w:rPr>
        <w:t>декабря</w:t>
      </w:r>
      <w:r w:rsidRPr="00587D72">
        <w:rPr>
          <w:rFonts w:eastAsia="Calibri"/>
          <w:b/>
          <w:sz w:val="28"/>
          <w:szCs w:val="28"/>
          <w:lang w:eastAsia="ar-SA"/>
        </w:rPr>
        <w:t xml:space="preserve"> 201</w:t>
      </w:r>
      <w:r w:rsidR="00ED40A1" w:rsidRPr="00587D72">
        <w:rPr>
          <w:rFonts w:eastAsia="Calibri"/>
          <w:b/>
          <w:sz w:val="28"/>
          <w:szCs w:val="28"/>
          <w:lang w:eastAsia="ar-SA"/>
        </w:rPr>
        <w:t>9</w:t>
      </w:r>
      <w:r w:rsidRPr="00587D72">
        <w:rPr>
          <w:rFonts w:eastAsia="Calibri"/>
          <w:sz w:val="28"/>
          <w:szCs w:val="28"/>
          <w:lang w:eastAsia="ar-SA"/>
        </w:rPr>
        <w:t xml:space="preserve"> </w:t>
      </w:r>
      <w:r w:rsidR="00105150" w:rsidRPr="00587D72">
        <w:rPr>
          <w:rFonts w:eastAsia="Calibri"/>
          <w:b/>
          <w:sz w:val="28"/>
          <w:szCs w:val="28"/>
          <w:lang w:eastAsia="ar-SA"/>
        </w:rPr>
        <w:t>года</w:t>
      </w:r>
      <w:r w:rsidR="00105150" w:rsidRPr="00587D72">
        <w:rPr>
          <w:rFonts w:eastAsia="Calibri"/>
          <w:sz w:val="28"/>
          <w:szCs w:val="28"/>
          <w:lang w:eastAsia="ar-SA"/>
        </w:rPr>
        <w:t xml:space="preserve"> </w:t>
      </w:r>
      <w:r w:rsidR="00ED40A1" w:rsidRPr="00587D72">
        <w:rPr>
          <w:rFonts w:eastAsia="Calibri"/>
          <w:sz w:val="28"/>
          <w:szCs w:val="28"/>
          <w:lang w:eastAsia="ar-SA"/>
        </w:rPr>
        <w:t xml:space="preserve">Центр инновационного сопровождения проектов и программ (далее – ЦИСПП) краевого государственного автономного нетипового образовательного учреждения "Краевой центр образования" </w:t>
      </w:r>
      <w:r w:rsidRPr="00587D72">
        <w:rPr>
          <w:rFonts w:eastAsia="Calibri"/>
          <w:sz w:val="28"/>
          <w:szCs w:val="28"/>
          <w:lang w:eastAsia="ar-SA"/>
        </w:rPr>
        <w:t xml:space="preserve">проводит </w:t>
      </w:r>
      <w:r w:rsidR="00860627" w:rsidRPr="00587D72">
        <w:rPr>
          <w:rFonts w:eastAsia="MS Mincho"/>
          <w:sz w:val="28"/>
          <w:szCs w:val="28"/>
          <w:lang w:eastAsia="ar-SA"/>
        </w:rPr>
        <w:t xml:space="preserve">краевой </w:t>
      </w:r>
      <w:r w:rsidR="00A922FA" w:rsidRPr="00587D72">
        <w:rPr>
          <w:rFonts w:eastAsia="MS Mincho"/>
          <w:sz w:val="28"/>
          <w:szCs w:val="28"/>
          <w:lang w:eastAsia="ar-SA"/>
        </w:rPr>
        <w:t>вебинар</w:t>
      </w:r>
      <w:r w:rsidR="009D70F4" w:rsidRPr="00587D72">
        <w:rPr>
          <w:rFonts w:eastAsia="MS Mincho"/>
          <w:sz w:val="28"/>
          <w:szCs w:val="28"/>
          <w:lang w:eastAsia="ar-SA"/>
        </w:rPr>
        <w:t xml:space="preserve"> "</w:t>
      </w:r>
      <w:r w:rsidR="00C246E9" w:rsidRPr="00587D72">
        <w:rPr>
          <w:rFonts w:eastAsia="MS Mincho"/>
          <w:sz w:val="28"/>
          <w:szCs w:val="28"/>
          <w:lang w:eastAsia="ar-SA"/>
        </w:rPr>
        <w:t xml:space="preserve">Использование матрицы назначений для составления индивидуального маршрута школьника </w:t>
      </w:r>
      <w:r w:rsidR="009D70F4" w:rsidRPr="00587D72">
        <w:rPr>
          <w:rFonts w:eastAsia="MS Mincho"/>
          <w:sz w:val="28"/>
          <w:szCs w:val="28"/>
          <w:lang w:eastAsia="ar-SA"/>
        </w:rPr>
        <w:t>в краевой системе дистанционного обучения на информационно-образовательной платформе "Моб</w:t>
      </w:r>
      <w:r w:rsidR="00926833" w:rsidRPr="00587D72">
        <w:rPr>
          <w:rFonts w:eastAsia="MS Mincho"/>
          <w:sz w:val="28"/>
          <w:szCs w:val="28"/>
          <w:lang w:eastAsia="ar-SA"/>
        </w:rPr>
        <w:t>ильное электронное образование" (МЭО)</w:t>
      </w:r>
      <w:r w:rsidR="009D70F4" w:rsidRPr="00587D72">
        <w:rPr>
          <w:rFonts w:eastAsia="MS Mincho"/>
          <w:sz w:val="28"/>
          <w:szCs w:val="28"/>
          <w:lang w:eastAsia="ar-SA"/>
        </w:rPr>
        <w:t>.</w:t>
      </w:r>
    </w:p>
    <w:p w:rsidR="00926833" w:rsidRPr="00587D72" w:rsidRDefault="00926833" w:rsidP="00587D72">
      <w:pPr>
        <w:widowControl w:val="0"/>
        <w:spacing w:line="276" w:lineRule="auto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587D72">
        <w:rPr>
          <w:rFonts w:eastAsia="MS Mincho"/>
          <w:sz w:val="28"/>
          <w:szCs w:val="28"/>
          <w:lang w:eastAsia="ar-SA"/>
        </w:rPr>
        <w:t>На вебинаре будут рассмотрены вопросы:</w:t>
      </w:r>
    </w:p>
    <w:p w:rsidR="00587D72" w:rsidRPr="00587D72" w:rsidRDefault="00587D72" w:rsidP="00587D72">
      <w:pPr>
        <w:widowControl w:val="0"/>
        <w:spacing w:line="276" w:lineRule="auto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587D72">
        <w:rPr>
          <w:rFonts w:eastAsia="MS Mincho"/>
          <w:sz w:val="28"/>
          <w:szCs w:val="28"/>
          <w:lang w:eastAsia="ar-SA"/>
        </w:rPr>
        <w:t>- регистрация участников обучения на платформе МЭО;</w:t>
      </w:r>
    </w:p>
    <w:p w:rsidR="00926833" w:rsidRPr="00587D72" w:rsidRDefault="00926833" w:rsidP="00587D72">
      <w:pPr>
        <w:widowControl w:val="0"/>
        <w:spacing w:line="276" w:lineRule="auto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587D72">
        <w:rPr>
          <w:rFonts w:eastAsia="MS Mincho"/>
          <w:sz w:val="28"/>
          <w:szCs w:val="28"/>
          <w:lang w:eastAsia="ar-SA"/>
        </w:rPr>
        <w:t xml:space="preserve">- </w:t>
      </w:r>
      <w:r w:rsidR="00587D72" w:rsidRPr="00587D72">
        <w:rPr>
          <w:rFonts w:eastAsia="MS Mincho"/>
          <w:sz w:val="28"/>
          <w:szCs w:val="28"/>
          <w:lang w:eastAsia="ar-SA"/>
        </w:rPr>
        <w:t>организация</w:t>
      </w:r>
      <w:r w:rsidR="00C246E9" w:rsidRPr="00587D72">
        <w:rPr>
          <w:rFonts w:eastAsia="MS Mincho"/>
          <w:sz w:val="28"/>
          <w:szCs w:val="28"/>
          <w:lang w:eastAsia="ar-SA"/>
        </w:rPr>
        <w:t xml:space="preserve"> работы педагога на информационно-образовательной платформе МЭО</w:t>
      </w:r>
      <w:r w:rsidR="00587D72" w:rsidRPr="00587D72">
        <w:rPr>
          <w:rFonts w:eastAsia="MS Mincho"/>
          <w:sz w:val="28"/>
          <w:szCs w:val="28"/>
          <w:lang w:eastAsia="ar-SA"/>
        </w:rPr>
        <w:t xml:space="preserve"> на начальном этапе</w:t>
      </w:r>
      <w:r w:rsidRPr="00587D72">
        <w:rPr>
          <w:rFonts w:eastAsia="MS Mincho"/>
          <w:sz w:val="28"/>
          <w:szCs w:val="28"/>
          <w:lang w:eastAsia="ar-SA"/>
        </w:rPr>
        <w:t>;</w:t>
      </w:r>
    </w:p>
    <w:p w:rsidR="00926833" w:rsidRPr="00587D72" w:rsidRDefault="00926833" w:rsidP="00587D72">
      <w:pPr>
        <w:widowControl w:val="0"/>
        <w:spacing w:line="276" w:lineRule="auto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587D72">
        <w:rPr>
          <w:rFonts w:eastAsia="MS Mincho"/>
          <w:sz w:val="28"/>
          <w:szCs w:val="28"/>
          <w:lang w:eastAsia="ar-SA"/>
        </w:rPr>
        <w:t xml:space="preserve">- </w:t>
      </w:r>
      <w:r w:rsidR="00C246E9" w:rsidRPr="00587D72">
        <w:rPr>
          <w:rFonts w:eastAsia="MS Mincho"/>
          <w:sz w:val="28"/>
          <w:szCs w:val="28"/>
          <w:lang w:eastAsia="ar-SA"/>
        </w:rPr>
        <w:t>использование матрицы назначений для составления индивидуального маршрута школьника</w:t>
      </w:r>
      <w:r w:rsidRPr="00587D72">
        <w:rPr>
          <w:rFonts w:eastAsia="MS Mincho"/>
          <w:sz w:val="28"/>
          <w:szCs w:val="28"/>
          <w:lang w:eastAsia="ar-SA"/>
        </w:rPr>
        <w:t>.</w:t>
      </w:r>
    </w:p>
    <w:p w:rsidR="00105150" w:rsidRPr="00587D72" w:rsidRDefault="001A362D" w:rsidP="00587D72">
      <w:pPr>
        <w:widowControl w:val="0"/>
        <w:spacing w:line="276" w:lineRule="auto"/>
        <w:ind w:right="28" w:firstLine="709"/>
        <w:jc w:val="both"/>
        <w:rPr>
          <w:sz w:val="28"/>
          <w:szCs w:val="28"/>
        </w:rPr>
      </w:pPr>
      <w:r w:rsidRPr="00587D72">
        <w:rPr>
          <w:rFonts w:eastAsia="MS Mincho"/>
          <w:sz w:val="28"/>
          <w:szCs w:val="28"/>
          <w:lang w:eastAsia="ar-SA"/>
        </w:rPr>
        <w:t>Время проведения:</w:t>
      </w:r>
      <w:r w:rsidR="0024178A" w:rsidRPr="00587D72">
        <w:rPr>
          <w:rFonts w:eastAsia="MS Mincho"/>
          <w:sz w:val="28"/>
          <w:szCs w:val="28"/>
          <w:lang w:eastAsia="ar-SA"/>
        </w:rPr>
        <w:t xml:space="preserve"> 1</w:t>
      </w:r>
      <w:r w:rsidR="00ED40A1" w:rsidRPr="00587D72">
        <w:rPr>
          <w:rFonts w:eastAsia="MS Mincho"/>
          <w:sz w:val="28"/>
          <w:szCs w:val="28"/>
          <w:lang w:eastAsia="ar-SA"/>
        </w:rPr>
        <w:t>5</w:t>
      </w:r>
      <w:r w:rsidR="0024178A" w:rsidRPr="00587D72">
        <w:rPr>
          <w:rFonts w:eastAsia="MS Mincho"/>
          <w:sz w:val="28"/>
          <w:szCs w:val="28"/>
          <w:lang w:eastAsia="ar-SA"/>
        </w:rPr>
        <w:t>-00</w:t>
      </w:r>
      <w:r w:rsidRPr="00587D72">
        <w:rPr>
          <w:rFonts w:eastAsia="MS Mincho"/>
          <w:sz w:val="28"/>
          <w:szCs w:val="28"/>
          <w:lang w:eastAsia="ar-SA"/>
        </w:rPr>
        <w:t>.</w:t>
      </w:r>
      <w:r w:rsidR="00105150" w:rsidRPr="00587D72">
        <w:rPr>
          <w:rFonts w:eastAsia="MS Mincho"/>
          <w:sz w:val="28"/>
          <w:szCs w:val="28"/>
          <w:lang w:eastAsia="ar-SA"/>
        </w:rPr>
        <w:t xml:space="preserve"> </w:t>
      </w:r>
    </w:p>
    <w:p w:rsidR="00642AB7" w:rsidRPr="00587D72" w:rsidRDefault="00497D1A" w:rsidP="00587D72">
      <w:pPr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587D72">
        <w:rPr>
          <w:rFonts w:eastAsia="MS Mincho"/>
          <w:sz w:val="28"/>
          <w:szCs w:val="28"/>
          <w:lang w:eastAsia="ar-SA"/>
        </w:rPr>
        <w:t>К</w:t>
      </w:r>
      <w:r w:rsidR="00911AB1" w:rsidRPr="00587D72">
        <w:rPr>
          <w:rFonts w:eastAsia="MS Mincho"/>
          <w:sz w:val="28"/>
          <w:szCs w:val="28"/>
          <w:lang w:eastAsia="ar-SA"/>
        </w:rPr>
        <w:t xml:space="preserve"> </w:t>
      </w:r>
      <w:r w:rsidRPr="00587D72">
        <w:rPr>
          <w:rFonts w:eastAsia="MS Mincho"/>
          <w:sz w:val="28"/>
          <w:szCs w:val="28"/>
          <w:lang w:eastAsia="ar-SA"/>
        </w:rPr>
        <w:t>участию</w:t>
      </w:r>
      <w:r w:rsidR="00911AB1" w:rsidRPr="00587D72">
        <w:rPr>
          <w:rFonts w:eastAsia="MS Mincho"/>
          <w:sz w:val="28"/>
          <w:szCs w:val="28"/>
          <w:lang w:eastAsia="ar-SA"/>
        </w:rPr>
        <w:t xml:space="preserve"> </w:t>
      </w:r>
      <w:r w:rsidRPr="00587D72">
        <w:rPr>
          <w:rFonts w:eastAsia="MS Mincho"/>
          <w:sz w:val="28"/>
          <w:szCs w:val="28"/>
          <w:lang w:eastAsia="ar-SA"/>
        </w:rPr>
        <w:t>приглашаются</w:t>
      </w:r>
      <w:r w:rsidR="00642AB7" w:rsidRPr="00587D72">
        <w:rPr>
          <w:rFonts w:eastAsia="MS Mincho"/>
          <w:i/>
          <w:sz w:val="28"/>
          <w:szCs w:val="28"/>
          <w:lang w:eastAsia="ar-SA"/>
        </w:rPr>
        <w:t xml:space="preserve"> </w:t>
      </w:r>
      <w:r w:rsidR="00C246E9" w:rsidRPr="00587D72">
        <w:rPr>
          <w:rFonts w:eastAsia="MS Mincho"/>
          <w:sz w:val="28"/>
          <w:szCs w:val="28"/>
          <w:lang w:eastAsia="ar-SA"/>
        </w:rPr>
        <w:t xml:space="preserve">педагоги, школьные администраторы, организующие работу школьников </w:t>
      </w:r>
      <w:r w:rsidR="00587D72" w:rsidRPr="00587D72">
        <w:rPr>
          <w:rFonts w:eastAsia="MS Mincho"/>
          <w:sz w:val="28"/>
          <w:szCs w:val="28"/>
          <w:lang w:eastAsia="ar-SA"/>
        </w:rPr>
        <w:t xml:space="preserve">и детей-инвалидов </w:t>
      </w:r>
      <w:r w:rsidR="00C246E9" w:rsidRPr="00587D72">
        <w:rPr>
          <w:rFonts w:eastAsia="MS Mincho"/>
          <w:sz w:val="28"/>
          <w:szCs w:val="28"/>
          <w:lang w:eastAsia="ar-SA"/>
        </w:rPr>
        <w:t>на платформе</w:t>
      </w:r>
      <w:r w:rsidR="00587D72" w:rsidRPr="00587D72">
        <w:rPr>
          <w:rFonts w:eastAsia="MS Mincho"/>
          <w:sz w:val="28"/>
          <w:szCs w:val="28"/>
          <w:lang w:eastAsia="ar-SA"/>
        </w:rPr>
        <w:t xml:space="preserve"> МЭО</w:t>
      </w:r>
      <w:r w:rsidR="00AD5A25" w:rsidRPr="00587D72">
        <w:rPr>
          <w:rFonts w:eastAsia="Calibri"/>
          <w:sz w:val="28"/>
          <w:szCs w:val="28"/>
          <w:lang w:eastAsia="ar-SA"/>
        </w:rPr>
        <w:t>.</w:t>
      </w:r>
      <w:r w:rsidR="00642AB7" w:rsidRPr="00587D72">
        <w:rPr>
          <w:rFonts w:eastAsia="Calibri"/>
          <w:sz w:val="28"/>
          <w:szCs w:val="28"/>
          <w:lang w:eastAsia="ar-SA"/>
        </w:rPr>
        <w:t xml:space="preserve"> </w:t>
      </w:r>
    </w:p>
    <w:p w:rsidR="00A922FA" w:rsidRPr="00587D72" w:rsidRDefault="00A922FA" w:rsidP="00587D72">
      <w:pPr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587D72">
        <w:rPr>
          <w:sz w:val="28"/>
          <w:szCs w:val="28"/>
        </w:rPr>
        <w:t xml:space="preserve">Для участия в </w:t>
      </w:r>
      <w:r w:rsidR="00226506" w:rsidRPr="00587D72">
        <w:rPr>
          <w:sz w:val="28"/>
          <w:szCs w:val="28"/>
        </w:rPr>
        <w:t xml:space="preserve">вебинаре необходимо в </w:t>
      </w:r>
      <w:r w:rsidRPr="00587D72">
        <w:rPr>
          <w:sz w:val="28"/>
          <w:szCs w:val="28"/>
        </w:rPr>
        <w:t>указанное время перейти по ссылке</w:t>
      </w:r>
      <w:r w:rsidR="001A362D" w:rsidRPr="00587D72">
        <w:rPr>
          <w:sz w:val="28"/>
          <w:szCs w:val="28"/>
        </w:rPr>
        <w:t xml:space="preserve"> </w:t>
      </w:r>
      <w:hyperlink r:id="rId8" w:history="1">
        <w:r w:rsidR="00AD5A25" w:rsidRPr="00587D72">
          <w:rPr>
            <w:rStyle w:val="af2"/>
            <w:sz w:val="28"/>
            <w:szCs w:val="28"/>
          </w:rPr>
          <w:t xml:space="preserve">http://conf.kco27.ru/b/kco-kpa-2ve  </w:t>
        </w:r>
      </w:hyperlink>
      <w:r w:rsidR="00AD5A25" w:rsidRPr="00587D72">
        <w:rPr>
          <w:sz w:val="28"/>
          <w:szCs w:val="28"/>
        </w:rPr>
        <w:t xml:space="preserve"> </w:t>
      </w:r>
    </w:p>
    <w:p w:rsidR="00A922FA" w:rsidRPr="00587D72" w:rsidRDefault="00A922FA" w:rsidP="00587D72">
      <w:pPr>
        <w:widowControl w:val="0"/>
        <w:spacing w:line="276" w:lineRule="auto"/>
        <w:ind w:right="28" w:firstLine="709"/>
        <w:jc w:val="both"/>
        <w:rPr>
          <w:sz w:val="28"/>
          <w:szCs w:val="28"/>
        </w:rPr>
      </w:pPr>
      <w:r w:rsidRPr="00587D72">
        <w:rPr>
          <w:sz w:val="28"/>
          <w:szCs w:val="28"/>
        </w:rPr>
        <w:t xml:space="preserve">С целью контроля участия в мероприятии при входе участникам необходимо </w:t>
      </w:r>
      <w:r w:rsidR="00587D72" w:rsidRPr="00587D72">
        <w:rPr>
          <w:sz w:val="28"/>
          <w:szCs w:val="28"/>
        </w:rPr>
        <w:t xml:space="preserve">(в обязательном порядке!) </w:t>
      </w:r>
      <w:r w:rsidRPr="00587D72">
        <w:rPr>
          <w:sz w:val="28"/>
          <w:szCs w:val="28"/>
        </w:rPr>
        <w:t>указать</w:t>
      </w:r>
      <w:r w:rsidR="00AD5A25" w:rsidRPr="00587D72">
        <w:rPr>
          <w:sz w:val="28"/>
          <w:szCs w:val="28"/>
        </w:rPr>
        <w:t xml:space="preserve"> наименование муниципального образования, фамилию, имя, отчество. </w:t>
      </w:r>
    </w:p>
    <w:p w:rsidR="00A922FA" w:rsidRPr="00587D72" w:rsidRDefault="00A922FA" w:rsidP="00587D72">
      <w:pPr>
        <w:widowControl w:val="0"/>
        <w:spacing w:line="276" w:lineRule="auto"/>
        <w:ind w:right="28" w:firstLine="709"/>
        <w:jc w:val="both"/>
        <w:rPr>
          <w:sz w:val="28"/>
          <w:szCs w:val="28"/>
        </w:rPr>
      </w:pPr>
      <w:r w:rsidRPr="00587D72">
        <w:rPr>
          <w:sz w:val="28"/>
          <w:szCs w:val="28"/>
        </w:rPr>
        <w:t xml:space="preserve">Компьютер, с которого осуществляется подключение, должен быть оборудован акустической системой (колонки, наушники). Для обратной связи в </w:t>
      </w:r>
      <w:r w:rsidRPr="00587D72">
        <w:rPr>
          <w:sz w:val="28"/>
          <w:szCs w:val="28"/>
        </w:rPr>
        <w:lastRenderedPageBreak/>
        <w:t xml:space="preserve">ходе мероприятия вопросы ведущим можно задавать с использованием текстового чата. </w:t>
      </w:r>
    </w:p>
    <w:p w:rsidR="00A922FA" w:rsidRPr="00587D72" w:rsidRDefault="00A922FA" w:rsidP="00587D72">
      <w:pPr>
        <w:widowControl w:val="0"/>
        <w:spacing w:line="276" w:lineRule="auto"/>
        <w:ind w:right="28" w:firstLine="709"/>
        <w:jc w:val="both"/>
        <w:rPr>
          <w:sz w:val="28"/>
          <w:szCs w:val="28"/>
        </w:rPr>
      </w:pPr>
      <w:r w:rsidRPr="00587D72">
        <w:rPr>
          <w:rFonts w:eastAsia="Calibri"/>
          <w:sz w:val="28"/>
          <w:szCs w:val="28"/>
          <w:lang w:eastAsia="ar-SA"/>
        </w:rPr>
        <w:t xml:space="preserve">По вопросам организации и проведения </w:t>
      </w:r>
      <w:r w:rsidR="00105150" w:rsidRPr="00587D72">
        <w:rPr>
          <w:rFonts w:eastAsia="Calibri"/>
          <w:sz w:val="28"/>
          <w:szCs w:val="28"/>
          <w:lang w:eastAsia="ar-SA"/>
        </w:rPr>
        <w:t>мероприятия</w:t>
      </w:r>
      <w:r w:rsidRPr="00587D72">
        <w:rPr>
          <w:rFonts w:eastAsia="Calibri"/>
          <w:sz w:val="28"/>
          <w:szCs w:val="28"/>
          <w:lang w:eastAsia="ar-SA"/>
        </w:rPr>
        <w:t xml:space="preserve"> обращаться к </w:t>
      </w:r>
      <w:r w:rsidR="00AD5A25" w:rsidRPr="00587D72">
        <w:rPr>
          <w:rFonts w:eastAsia="Calibri"/>
          <w:sz w:val="28"/>
          <w:szCs w:val="28"/>
          <w:lang w:eastAsia="ar-SA"/>
        </w:rPr>
        <w:t xml:space="preserve">начальнику отдела ЦИСПП </w:t>
      </w:r>
      <w:r w:rsidRPr="00587D72">
        <w:rPr>
          <w:rFonts w:eastAsia="Calibri"/>
          <w:sz w:val="28"/>
          <w:szCs w:val="28"/>
          <w:lang w:eastAsia="ar-SA"/>
        </w:rPr>
        <w:t>Новрузовой Юлии Анатольевне, тел. 8-914-161-37-04.</w:t>
      </w:r>
    </w:p>
    <w:p w:rsidR="00987E01" w:rsidRPr="00587D72" w:rsidRDefault="00987E01" w:rsidP="00587D72">
      <w:pPr>
        <w:suppressAutoHyphens/>
        <w:spacing w:line="276" w:lineRule="auto"/>
        <w:jc w:val="both"/>
        <w:rPr>
          <w:rFonts w:eastAsia="MS Mincho"/>
          <w:sz w:val="28"/>
          <w:szCs w:val="28"/>
          <w:lang w:eastAsia="ar-SA"/>
        </w:rPr>
      </w:pPr>
    </w:p>
    <w:p w:rsidR="00A922FA" w:rsidRPr="00587D72" w:rsidRDefault="00A922FA" w:rsidP="005C5116">
      <w:pPr>
        <w:suppressAutoHyphens/>
        <w:ind w:firstLine="720"/>
        <w:jc w:val="both"/>
        <w:rPr>
          <w:rFonts w:eastAsia="MS Mincho"/>
          <w:sz w:val="28"/>
          <w:szCs w:val="28"/>
          <w:lang w:eastAsia="ar-SA"/>
        </w:rPr>
      </w:pPr>
    </w:p>
    <w:p w:rsidR="00A64020" w:rsidRPr="00587D72" w:rsidRDefault="00A64020" w:rsidP="005C2A2D">
      <w:pPr>
        <w:spacing w:line="240" w:lineRule="exact"/>
        <w:rPr>
          <w:sz w:val="28"/>
          <w:szCs w:val="28"/>
        </w:rPr>
      </w:pPr>
      <w:r w:rsidRPr="00587D72">
        <w:rPr>
          <w:sz w:val="28"/>
          <w:szCs w:val="28"/>
        </w:rPr>
        <w:t xml:space="preserve">Начальник управления инфраструктуры, </w:t>
      </w:r>
    </w:p>
    <w:p w:rsidR="00587D72" w:rsidRDefault="00A64020" w:rsidP="005C2A2D">
      <w:pPr>
        <w:spacing w:line="240" w:lineRule="exact"/>
        <w:rPr>
          <w:sz w:val="28"/>
          <w:szCs w:val="28"/>
        </w:rPr>
      </w:pPr>
      <w:r w:rsidRPr="00587D72">
        <w:rPr>
          <w:sz w:val="28"/>
          <w:szCs w:val="28"/>
        </w:rPr>
        <w:t>имущественного комплекса</w:t>
      </w:r>
    </w:p>
    <w:p w:rsidR="00A64020" w:rsidRDefault="00A64020" w:rsidP="005C2A2D">
      <w:pPr>
        <w:spacing w:line="240" w:lineRule="exact"/>
        <w:rPr>
          <w:sz w:val="28"/>
          <w:szCs w:val="28"/>
        </w:rPr>
      </w:pPr>
      <w:r w:rsidRPr="00587D72">
        <w:rPr>
          <w:sz w:val="28"/>
          <w:szCs w:val="28"/>
        </w:rPr>
        <w:t>и информатизации образования</w:t>
      </w:r>
      <w:r w:rsidR="00105150" w:rsidRPr="00587D72">
        <w:rPr>
          <w:sz w:val="28"/>
          <w:szCs w:val="28"/>
        </w:rPr>
        <w:t xml:space="preserve">      </w:t>
      </w:r>
      <w:r w:rsidRPr="00587D72">
        <w:rPr>
          <w:sz w:val="28"/>
          <w:szCs w:val="28"/>
        </w:rPr>
        <w:t xml:space="preserve">     </w:t>
      </w:r>
      <w:r w:rsidR="00105150" w:rsidRPr="00587D72">
        <w:rPr>
          <w:sz w:val="28"/>
          <w:szCs w:val="28"/>
        </w:rPr>
        <w:t xml:space="preserve"> </w:t>
      </w:r>
      <w:r w:rsidR="00587D72">
        <w:rPr>
          <w:sz w:val="28"/>
          <w:szCs w:val="28"/>
        </w:rPr>
        <w:t xml:space="preserve">                                           </w:t>
      </w:r>
      <w:r w:rsidR="00105150" w:rsidRPr="00587D72">
        <w:rPr>
          <w:sz w:val="28"/>
          <w:szCs w:val="28"/>
        </w:rPr>
        <w:t xml:space="preserve"> </w:t>
      </w:r>
      <w:r w:rsidRPr="00587D72">
        <w:rPr>
          <w:sz w:val="28"/>
          <w:szCs w:val="28"/>
        </w:rPr>
        <w:t>В.</w:t>
      </w:r>
      <w:r w:rsidR="00105150" w:rsidRPr="00587D72">
        <w:rPr>
          <w:sz w:val="28"/>
          <w:szCs w:val="28"/>
        </w:rPr>
        <w:t>А.</w:t>
      </w:r>
      <w:r w:rsidRPr="00587D72">
        <w:rPr>
          <w:sz w:val="28"/>
          <w:szCs w:val="28"/>
        </w:rPr>
        <w:t>Бруцкий</w:t>
      </w:r>
      <w:r w:rsidR="00105150" w:rsidRPr="00587D72">
        <w:rPr>
          <w:sz w:val="28"/>
          <w:szCs w:val="28"/>
        </w:rPr>
        <w:t xml:space="preserve"> </w:t>
      </w: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Pr="00587D72" w:rsidRDefault="00587D72" w:rsidP="005C2A2D">
      <w:pPr>
        <w:spacing w:line="240" w:lineRule="exact"/>
        <w:rPr>
          <w:sz w:val="28"/>
          <w:szCs w:val="28"/>
        </w:rPr>
      </w:pPr>
    </w:p>
    <w:p w:rsidR="00587D72" w:rsidRPr="00587D72" w:rsidRDefault="00105150" w:rsidP="005C2A2D">
      <w:pPr>
        <w:spacing w:line="240" w:lineRule="exact"/>
      </w:pPr>
      <w:r w:rsidRPr="00587D72">
        <w:t>Селифанова Наталия Сергеевна</w:t>
      </w:r>
      <w:r w:rsidR="005C2A2D" w:rsidRPr="00587D72">
        <w:t xml:space="preserve">, </w:t>
      </w:r>
    </w:p>
    <w:p w:rsidR="00105150" w:rsidRPr="00587D72" w:rsidRDefault="00587D72" w:rsidP="005C2A2D">
      <w:pPr>
        <w:spacing w:line="240" w:lineRule="exact"/>
        <w:rPr>
          <w:rFonts w:eastAsia="MS Mincho"/>
          <w:lang w:eastAsia="ar-SA"/>
        </w:rPr>
      </w:pPr>
      <w:r w:rsidRPr="00587D72">
        <w:t xml:space="preserve">(4212) </w:t>
      </w:r>
      <w:r w:rsidR="00105150" w:rsidRPr="00587D72">
        <w:t xml:space="preserve">32 84 90         </w:t>
      </w:r>
    </w:p>
    <w:sectPr w:rsidR="00105150" w:rsidRPr="00587D72" w:rsidSect="00587D72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EE" w:rsidRDefault="00295DEE" w:rsidP="00D017CB">
      <w:r>
        <w:separator/>
      </w:r>
    </w:p>
  </w:endnote>
  <w:endnote w:type="continuationSeparator" w:id="0">
    <w:p w:rsidR="00295DEE" w:rsidRDefault="00295DEE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EE" w:rsidRDefault="00295DEE" w:rsidP="00D017CB">
      <w:r>
        <w:separator/>
      </w:r>
    </w:p>
  </w:footnote>
  <w:footnote w:type="continuationSeparator" w:id="0">
    <w:p w:rsidR="00295DEE" w:rsidRDefault="00295DEE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590630"/>
      <w:docPartObj>
        <w:docPartGallery w:val="Page Numbers (Top of Page)"/>
        <w:docPartUnique/>
      </w:docPartObj>
    </w:sdtPr>
    <w:sdtEndPr/>
    <w:sdtContent>
      <w:p w:rsidR="005C5116" w:rsidRDefault="005C51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32">
          <w:rPr>
            <w:noProof/>
          </w:rPr>
          <w:t>2</w:t>
        </w:r>
        <w:r>
          <w:fldChar w:fldCharType="end"/>
        </w:r>
      </w:p>
    </w:sdtContent>
  </w:sdt>
  <w:p w:rsidR="005C5116" w:rsidRDefault="005C51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9CE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3291"/>
    <w:multiLevelType w:val="hybridMultilevel"/>
    <w:tmpl w:val="6B680D72"/>
    <w:lvl w:ilvl="0" w:tplc="5DA2A8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056C6"/>
    <w:rsid w:val="000063A1"/>
    <w:rsid w:val="000205C1"/>
    <w:rsid w:val="000225AD"/>
    <w:rsid w:val="00047810"/>
    <w:rsid w:val="000566A5"/>
    <w:rsid w:val="00075901"/>
    <w:rsid w:val="00093B66"/>
    <w:rsid w:val="00097860"/>
    <w:rsid w:val="00097F64"/>
    <w:rsid w:val="000A48D6"/>
    <w:rsid w:val="000A62AA"/>
    <w:rsid w:val="000B1745"/>
    <w:rsid w:val="000C588C"/>
    <w:rsid w:val="000E4279"/>
    <w:rsid w:val="000F3961"/>
    <w:rsid w:val="000F39C7"/>
    <w:rsid w:val="001003CF"/>
    <w:rsid w:val="00105150"/>
    <w:rsid w:val="0010624D"/>
    <w:rsid w:val="00111101"/>
    <w:rsid w:val="001140BC"/>
    <w:rsid w:val="001147D8"/>
    <w:rsid w:val="001213CD"/>
    <w:rsid w:val="001268F0"/>
    <w:rsid w:val="00136CBD"/>
    <w:rsid w:val="00163DBC"/>
    <w:rsid w:val="00176B07"/>
    <w:rsid w:val="00180D6C"/>
    <w:rsid w:val="0018609C"/>
    <w:rsid w:val="00192843"/>
    <w:rsid w:val="00194A64"/>
    <w:rsid w:val="001A362D"/>
    <w:rsid w:val="001A3D4C"/>
    <w:rsid w:val="001A6353"/>
    <w:rsid w:val="001D4261"/>
    <w:rsid w:val="001F14DD"/>
    <w:rsid w:val="00205CB0"/>
    <w:rsid w:val="00211D7C"/>
    <w:rsid w:val="002127DF"/>
    <w:rsid w:val="00213077"/>
    <w:rsid w:val="00216279"/>
    <w:rsid w:val="00220F43"/>
    <w:rsid w:val="00226506"/>
    <w:rsid w:val="00226E43"/>
    <w:rsid w:val="0024178A"/>
    <w:rsid w:val="00242B5C"/>
    <w:rsid w:val="0027393B"/>
    <w:rsid w:val="00273EED"/>
    <w:rsid w:val="002772B8"/>
    <w:rsid w:val="00284211"/>
    <w:rsid w:val="00285BBE"/>
    <w:rsid w:val="00287A4D"/>
    <w:rsid w:val="00290456"/>
    <w:rsid w:val="00290FC7"/>
    <w:rsid w:val="00295922"/>
    <w:rsid w:val="00295DEE"/>
    <w:rsid w:val="00296EF3"/>
    <w:rsid w:val="002A1FD2"/>
    <w:rsid w:val="002B02E4"/>
    <w:rsid w:val="002B7D97"/>
    <w:rsid w:val="002C18D5"/>
    <w:rsid w:val="002E06A3"/>
    <w:rsid w:val="002E4D19"/>
    <w:rsid w:val="002E720A"/>
    <w:rsid w:val="002E797E"/>
    <w:rsid w:val="002F6430"/>
    <w:rsid w:val="003027D6"/>
    <w:rsid w:val="00330AAF"/>
    <w:rsid w:val="00343C31"/>
    <w:rsid w:val="003564A6"/>
    <w:rsid w:val="00362DA9"/>
    <w:rsid w:val="0036330C"/>
    <w:rsid w:val="00365561"/>
    <w:rsid w:val="003659C5"/>
    <w:rsid w:val="0037463F"/>
    <w:rsid w:val="00383032"/>
    <w:rsid w:val="00386A5B"/>
    <w:rsid w:val="003923A6"/>
    <w:rsid w:val="00393DF2"/>
    <w:rsid w:val="003971AE"/>
    <w:rsid w:val="003A37A0"/>
    <w:rsid w:val="003C2638"/>
    <w:rsid w:val="003F1488"/>
    <w:rsid w:val="003F1779"/>
    <w:rsid w:val="003F482A"/>
    <w:rsid w:val="003F4A07"/>
    <w:rsid w:val="003F4DE3"/>
    <w:rsid w:val="00407AD7"/>
    <w:rsid w:val="004209A7"/>
    <w:rsid w:val="00423BD2"/>
    <w:rsid w:val="004324A8"/>
    <w:rsid w:val="004377A7"/>
    <w:rsid w:val="00454DF6"/>
    <w:rsid w:val="00481BD6"/>
    <w:rsid w:val="00484C06"/>
    <w:rsid w:val="00492AFA"/>
    <w:rsid w:val="0049471D"/>
    <w:rsid w:val="00497D1A"/>
    <w:rsid w:val="004A5023"/>
    <w:rsid w:val="004B387B"/>
    <w:rsid w:val="004B43C4"/>
    <w:rsid w:val="004F137B"/>
    <w:rsid w:val="004F644D"/>
    <w:rsid w:val="0050621C"/>
    <w:rsid w:val="0050681D"/>
    <w:rsid w:val="00506D67"/>
    <w:rsid w:val="00513D32"/>
    <w:rsid w:val="00517AA4"/>
    <w:rsid w:val="00535D14"/>
    <w:rsid w:val="00537E30"/>
    <w:rsid w:val="00540CFE"/>
    <w:rsid w:val="00544972"/>
    <w:rsid w:val="005470F9"/>
    <w:rsid w:val="0055182A"/>
    <w:rsid w:val="00557779"/>
    <w:rsid w:val="00566DC5"/>
    <w:rsid w:val="00573947"/>
    <w:rsid w:val="00584DB7"/>
    <w:rsid w:val="00587D72"/>
    <w:rsid w:val="0059201A"/>
    <w:rsid w:val="00595673"/>
    <w:rsid w:val="005958E0"/>
    <w:rsid w:val="00595F66"/>
    <w:rsid w:val="005A00F6"/>
    <w:rsid w:val="005A5A9B"/>
    <w:rsid w:val="005A74AA"/>
    <w:rsid w:val="005A7C21"/>
    <w:rsid w:val="005B0255"/>
    <w:rsid w:val="005B75E3"/>
    <w:rsid w:val="005C0FB6"/>
    <w:rsid w:val="005C2A2D"/>
    <w:rsid w:val="005C5116"/>
    <w:rsid w:val="005C54E3"/>
    <w:rsid w:val="005C6952"/>
    <w:rsid w:val="005D7C85"/>
    <w:rsid w:val="005E0946"/>
    <w:rsid w:val="005E2370"/>
    <w:rsid w:val="005E4F78"/>
    <w:rsid w:val="005F2F79"/>
    <w:rsid w:val="006001FB"/>
    <w:rsid w:val="00622846"/>
    <w:rsid w:val="00633785"/>
    <w:rsid w:val="00636C4C"/>
    <w:rsid w:val="00642AB7"/>
    <w:rsid w:val="00667397"/>
    <w:rsid w:val="006720F0"/>
    <w:rsid w:val="006776F9"/>
    <w:rsid w:val="00682747"/>
    <w:rsid w:val="00684BBC"/>
    <w:rsid w:val="00690A37"/>
    <w:rsid w:val="00692820"/>
    <w:rsid w:val="006B0425"/>
    <w:rsid w:val="006C123C"/>
    <w:rsid w:val="006D0933"/>
    <w:rsid w:val="006E7C30"/>
    <w:rsid w:val="006F7183"/>
    <w:rsid w:val="00734E95"/>
    <w:rsid w:val="00740C47"/>
    <w:rsid w:val="00760E1F"/>
    <w:rsid w:val="00771DFA"/>
    <w:rsid w:val="00777A3A"/>
    <w:rsid w:val="00780044"/>
    <w:rsid w:val="00792848"/>
    <w:rsid w:val="007957E9"/>
    <w:rsid w:val="007A342D"/>
    <w:rsid w:val="007A472B"/>
    <w:rsid w:val="007B1288"/>
    <w:rsid w:val="007B16FF"/>
    <w:rsid w:val="007C32B2"/>
    <w:rsid w:val="007C7789"/>
    <w:rsid w:val="007E0584"/>
    <w:rsid w:val="007E16AC"/>
    <w:rsid w:val="007E17C6"/>
    <w:rsid w:val="007F70B4"/>
    <w:rsid w:val="00801F50"/>
    <w:rsid w:val="008050D4"/>
    <w:rsid w:val="0081636C"/>
    <w:rsid w:val="00817A77"/>
    <w:rsid w:val="00821040"/>
    <w:rsid w:val="00845AEF"/>
    <w:rsid w:val="0085032F"/>
    <w:rsid w:val="008519B1"/>
    <w:rsid w:val="008522B7"/>
    <w:rsid w:val="0085273F"/>
    <w:rsid w:val="008578F6"/>
    <w:rsid w:val="00860627"/>
    <w:rsid w:val="008627E2"/>
    <w:rsid w:val="00891C6A"/>
    <w:rsid w:val="00895D03"/>
    <w:rsid w:val="008A52FB"/>
    <w:rsid w:val="008C3332"/>
    <w:rsid w:val="008C3873"/>
    <w:rsid w:val="008C56C6"/>
    <w:rsid w:val="008C684B"/>
    <w:rsid w:val="008D4A82"/>
    <w:rsid w:val="008D58B9"/>
    <w:rsid w:val="008D70A0"/>
    <w:rsid w:val="00901D04"/>
    <w:rsid w:val="009038C5"/>
    <w:rsid w:val="00906509"/>
    <w:rsid w:val="00911AB1"/>
    <w:rsid w:val="00914F06"/>
    <w:rsid w:val="00926833"/>
    <w:rsid w:val="0093297E"/>
    <w:rsid w:val="009334D1"/>
    <w:rsid w:val="0093478A"/>
    <w:rsid w:val="00942B9D"/>
    <w:rsid w:val="00943848"/>
    <w:rsid w:val="00946480"/>
    <w:rsid w:val="00950B7E"/>
    <w:rsid w:val="00954015"/>
    <w:rsid w:val="00956E12"/>
    <w:rsid w:val="00957AB4"/>
    <w:rsid w:val="00957BC8"/>
    <w:rsid w:val="00960CCF"/>
    <w:rsid w:val="009655AE"/>
    <w:rsid w:val="00972179"/>
    <w:rsid w:val="0098071F"/>
    <w:rsid w:val="00984635"/>
    <w:rsid w:val="00987495"/>
    <w:rsid w:val="00987E01"/>
    <w:rsid w:val="009B4CA6"/>
    <w:rsid w:val="009C3626"/>
    <w:rsid w:val="009C54FC"/>
    <w:rsid w:val="009D70F4"/>
    <w:rsid w:val="009F0891"/>
    <w:rsid w:val="009F156A"/>
    <w:rsid w:val="009F199A"/>
    <w:rsid w:val="00A01C52"/>
    <w:rsid w:val="00A13D11"/>
    <w:rsid w:val="00A1682C"/>
    <w:rsid w:val="00A16B54"/>
    <w:rsid w:val="00A25634"/>
    <w:rsid w:val="00A272A6"/>
    <w:rsid w:val="00A27573"/>
    <w:rsid w:val="00A30647"/>
    <w:rsid w:val="00A374EB"/>
    <w:rsid w:val="00A52C9E"/>
    <w:rsid w:val="00A5366A"/>
    <w:rsid w:val="00A55096"/>
    <w:rsid w:val="00A562A9"/>
    <w:rsid w:val="00A574EA"/>
    <w:rsid w:val="00A6341F"/>
    <w:rsid w:val="00A64020"/>
    <w:rsid w:val="00A73664"/>
    <w:rsid w:val="00A73CE7"/>
    <w:rsid w:val="00A86D96"/>
    <w:rsid w:val="00A922FA"/>
    <w:rsid w:val="00AC2D4F"/>
    <w:rsid w:val="00AD55CC"/>
    <w:rsid w:val="00AD5A25"/>
    <w:rsid w:val="00AE2AA8"/>
    <w:rsid w:val="00AE6858"/>
    <w:rsid w:val="00AE6DEA"/>
    <w:rsid w:val="00AE7FF7"/>
    <w:rsid w:val="00B0670B"/>
    <w:rsid w:val="00B119F9"/>
    <w:rsid w:val="00B1271C"/>
    <w:rsid w:val="00B12751"/>
    <w:rsid w:val="00B26D7B"/>
    <w:rsid w:val="00B270AB"/>
    <w:rsid w:val="00B3316C"/>
    <w:rsid w:val="00B3547F"/>
    <w:rsid w:val="00B37CF3"/>
    <w:rsid w:val="00B44E1D"/>
    <w:rsid w:val="00B56B15"/>
    <w:rsid w:val="00B64169"/>
    <w:rsid w:val="00B73B31"/>
    <w:rsid w:val="00B76F02"/>
    <w:rsid w:val="00B947E4"/>
    <w:rsid w:val="00BB33DA"/>
    <w:rsid w:val="00BB4249"/>
    <w:rsid w:val="00BB7769"/>
    <w:rsid w:val="00BC297D"/>
    <w:rsid w:val="00BE2C9A"/>
    <w:rsid w:val="00BE56CA"/>
    <w:rsid w:val="00BF211F"/>
    <w:rsid w:val="00BF27A7"/>
    <w:rsid w:val="00C00719"/>
    <w:rsid w:val="00C11BF2"/>
    <w:rsid w:val="00C1677C"/>
    <w:rsid w:val="00C16DFC"/>
    <w:rsid w:val="00C202B8"/>
    <w:rsid w:val="00C246E9"/>
    <w:rsid w:val="00C367DA"/>
    <w:rsid w:val="00C445D2"/>
    <w:rsid w:val="00C528A7"/>
    <w:rsid w:val="00C620F8"/>
    <w:rsid w:val="00C76C82"/>
    <w:rsid w:val="00C76D71"/>
    <w:rsid w:val="00C80EFB"/>
    <w:rsid w:val="00C85B8A"/>
    <w:rsid w:val="00C91846"/>
    <w:rsid w:val="00CA1F22"/>
    <w:rsid w:val="00CC606B"/>
    <w:rsid w:val="00CD3885"/>
    <w:rsid w:val="00CD5ED8"/>
    <w:rsid w:val="00CD6A40"/>
    <w:rsid w:val="00CE2CC6"/>
    <w:rsid w:val="00CE42D1"/>
    <w:rsid w:val="00CF0671"/>
    <w:rsid w:val="00D017CB"/>
    <w:rsid w:val="00D10F0D"/>
    <w:rsid w:val="00D12E60"/>
    <w:rsid w:val="00D153DE"/>
    <w:rsid w:val="00D3108A"/>
    <w:rsid w:val="00D324AD"/>
    <w:rsid w:val="00D42723"/>
    <w:rsid w:val="00D42ADD"/>
    <w:rsid w:val="00D42B3B"/>
    <w:rsid w:val="00D43744"/>
    <w:rsid w:val="00D4641E"/>
    <w:rsid w:val="00D47268"/>
    <w:rsid w:val="00D651A7"/>
    <w:rsid w:val="00D718D9"/>
    <w:rsid w:val="00D728BA"/>
    <w:rsid w:val="00D74BFB"/>
    <w:rsid w:val="00DA15AC"/>
    <w:rsid w:val="00DA6F92"/>
    <w:rsid w:val="00DB382F"/>
    <w:rsid w:val="00DB4E1E"/>
    <w:rsid w:val="00DC4D23"/>
    <w:rsid w:val="00DE1A24"/>
    <w:rsid w:val="00DF071C"/>
    <w:rsid w:val="00E00A60"/>
    <w:rsid w:val="00E0124B"/>
    <w:rsid w:val="00E01E3C"/>
    <w:rsid w:val="00E0735B"/>
    <w:rsid w:val="00E07A28"/>
    <w:rsid w:val="00E10721"/>
    <w:rsid w:val="00E13DBE"/>
    <w:rsid w:val="00E14659"/>
    <w:rsid w:val="00E27E8C"/>
    <w:rsid w:val="00E91164"/>
    <w:rsid w:val="00EA1E8D"/>
    <w:rsid w:val="00EA5029"/>
    <w:rsid w:val="00EA607F"/>
    <w:rsid w:val="00EA7431"/>
    <w:rsid w:val="00EB2EEE"/>
    <w:rsid w:val="00EB303F"/>
    <w:rsid w:val="00EB6789"/>
    <w:rsid w:val="00EC4532"/>
    <w:rsid w:val="00EC7F61"/>
    <w:rsid w:val="00ED14FA"/>
    <w:rsid w:val="00ED25FA"/>
    <w:rsid w:val="00ED40A1"/>
    <w:rsid w:val="00ED679A"/>
    <w:rsid w:val="00EE1C6C"/>
    <w:rsid w:val="00EE1FCF"/>
    <w:rsid w:val="00EF0BAA"/>
    <w:rsid w:val="00EF7A61"/>
    <w:rsid w:val="00F04971"/>
    <w:rsid w:val="00F12617"/>
    <w:rsid w:val="00F2758F"/>
    <w:rsid w:val="00F42917"/>
    <w:rsid w:val="00F51101"/>
    <w:rsid w:val="00F514E8"/>
    <w:rsid w:val="00F56CA3"/>
    <w:rsid w:val="00F61ECA"/>
    <w:rsid w:val="00F74108"/>
    <w:rsid w:val="00F8051C"/>
    <w:rsid w:val="00F856E9"/>
    <w:rsid w:val="00F87F72"/>
    <w:rsid w:val="00F90942"/>
    <w:rsid w:val="00F94D64"/>
    <w:rsid w:val="00FA5AFE"/>
    <w:rsid w:val="00FA695C"/>
    <w:rsid w:val="00FC513C"/>
    <w:rsid w:val="00FD460D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D610-0D4E-48C3-A35A-F003256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5150"/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6">
    <w:name w:val="List Paragraph"/>
    <w:basedOn w:val="a0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D017CB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D017CB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017CB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17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17CB"/>
    <w:rPr>
      <w:rFonts w:eastAsia="Times New Roman"/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D017CB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017CB"/>
    <w:rPr>
      <w:rFonts w:eastAsia="Times New Roman"/>
    </w:rPr>
  </w:style>
  <w:style w:type="character" w:styleId="ae">
    <w:name w:val="footnote reference"/>
    <w:basedOn w:val="a1"/>
    <w:uiPriority w:val="99"/>
    <w:semiHidden/>
    <w:unhideWhenUsed/>
    <w:rsid w:val="00D017C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6EF3"/>
    <w:rPr>
      <w:rFonts w:eastAsia="Times New Roman"/>
      <w:sz w:val="24"/>
      <w:szCs w:val="24"/>
    </w:rPr>
  </w:style>
  <w:style w:type="table" w:styleId="af1">
    <w:name w:val="Table Grid"/>
    <w:basedOn w:val="a2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76F02"/>
    <w:rPr>
      <w:color w:val="0000FF"/>
      <w:u w:val="single"/>
    </w:rPr>
  </w:style>
  <w:style w:type="paragraph" w:styleId="af3">
    <w:name w:val="Body Text"/>
    <w:aliases w:val="Caaieiaie aeaau"/>
    <w:basedOn w:val="a0"/>
    <w:link w:val="af4"/>
    <w:uiPriority w:val="99"/>
    <w:unhideWhenUsed/>
    <w:rsid w:val="00FD460D"/>
    <w:pPr>
      <w:spacing w:after="120"/>
    </w:pPr>
  </w:style>
  <w:style w:type="character" w:customStyle="1" w:styleId="af4">
    <w:name w:val="Основной текст Знак"/>
    <w:aliases w:val="Caaieiaie aeaau Знак"/>
    <w:basedOn w:val="a1"/>
    <w:link w:val="af3"/>
    <w:uiPriority w:val="99"/>
    <w:rsid w:val="00FD460D"/>
    <w:rPr>
      <w:rFonts w:eastAsia="Times New Roman"/>
      <w:sz w:val="24"/>
      <w:szCs w:val="24"/>
    </w:rPr>
  </w:style>
  <w:style w:type="paragraph" w:styleId="a">
    <w:name w:val="List Bullet"/>
    <w:aliases w:val="List Bullet 1,UL"/>
    <w:basedOn w:val="a0"/>
    <w:qFormat/>
    <w:rsid w:val="00FD460D"/>
    <w:pPr>
      <w:numPr>
        <w:numId w:val="8"/>
      </w:numPr>
      <w:tabs>
        <w:tab w:val="clear" w:pos="360"/>
        <w:tab w:val="num" w:pos="1418"/>
      </w:tabs>
      <w:spacing w:line="360" w:lineRule="auto"/>
      <w:ind w:left="1418" w:hanging="397"/>
      <w:jc w:val="both"/>
    </w:pPr>
  </w:style>
  <w:style w:type="paragraph" w:customStyle="1" w:styleId="paragraph">
    <w:name w:val="paragraph"/>
    <w:basedOn w:val="a0"/>
    <w:rsid w:val="00D3108A"/>
    <w:pPr>
      <w:spacing w:after="150"/>
    </w:pPr>
  </w:style>
  <w:style w:type="character" w:customStyle="1" w:styleId="textoutputlong2">
    <w:name w:val="textoutputlong2"/>
    <w:basedOn w:val="a1"/>
    <w:rsid w:val="00FC513C"/>
    <w:rPr>
      <w:b/>
      <w:bCs/>
      <w:color w:val="222222"/>
    </w:rPr>
  </w:style>
  <w:style w:type="character" w:styleId="af5">
    <w:name w:val="FollowedHyperlink"/>
    <w:basedOn w:val="a1"/>
    <w:uiPriority w:val="99"/>
    <w:semiHidden/>
    <w:unhideWhenUsed/>
    <w:rsid w:val="00FC513C"/>
    <w:rPr>
      <w:color w:val="800080" w:themeColor="followedHyperlink"/>
      <w:u w:val="single"/>
    </w:rPr>
  </w:style>
  <w:style w:type="paragraph" w:styleId="af6">
    <w:name w:val="footer"/>
    <w:basedOn w:val="a0"/>
    <w:link w:val="af7"/>
    <w:uiPriority w:val="99"/>
    <w:unhideWhenUsed/>
    <w:rsid w:val="00911AB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911AB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337929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17402507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kco27.ru/b/kco-kpa-2ve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1A8-7AAD-41CF-9C8F-54EC8DD1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81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Наталья Сергеевна Селифанова</cp:lastModifiedBy>
  <cp:revision>7</cp:revision>
  <cp:lastPrinted>2018-11-09T05:04:00Z</cp:lastPrinted>
  <dcterms:created xsi:type="dcterms:W3CDTF">2019-11-28T04:37:00Z</dcterms:created>
  <dcterms:modified xsi:type="dcterms:W3CDTF">2019-12-06T06:16:00Z</dcterms:modified>
</cp:coreProperties>
</file>