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68" w:rsidRDefault="00C72C68" w:rsidP="002B1740">
      <w:pPr>
        <w:spacing w:line="240" w:lineRule="exact"/>
        <w:jc w:val="both"/>
      </w:pPr>
    </w:p>
    <w:p w:rsidR="00C72C68" w:rsidRPr="008E3660" w:rsidRDefault="00C72C68" w:rsidP="00C72C68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D60A5">
        <w:rPr>
          <w:sz w:val="28"/>
          <w:szCs w:val="28"/>
        </w:rPr>
        <w:t xml:space="preserve">ПРИЛОЖЕНИЕ </w:t>
      </w:r>
      <w:r w:rsidR="00565474">
        <w:rPr>
          <w:sz w:val="28"/>
          <w:szCs w:val="28"/>
        </w:rPr>
        <w:t>4</w:t>
      </w:r>
    </w:p>
    <w:p w:rsidR="00C72C68" w:rsidRPr="008E3660" w:rsidRDefault="00C72C68" w:rsidP="00C72C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E3660">
        <w:rPr>
          <w:sz w:val="28"/>
          <w:szCs w:val="28"/>
        </w:rPr>
        <w:t>к письму министерства образования</w:t>
      </w:r>
    </w:p>
    <w:p w:rsidR="00C72C68" w:rsidRDefault="00366DDA" w:rsidP="00366DDA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C68">
        <w:rPr>
          <w:sz w:val="28"/>
          <w:szCs w:val="28"/>
        </w:rPr>
        <w:t xml:space="preserve">                                                                                         </w:t>
      </w:r>
      <w:r w:rsidR="00C72C68" w:rsidRPr="008E3660">
        <w:rPr>
          <w:sz w:val="28"/>
          <w:szCs w:val="28"/>
        </w:rPr>
        <w:t>и науки края</w:t>
      </w:r>
    </w:p>
    <w:p w:rsidR="00366DDA" w:rsidRDefault="00366DDA" w:rsidP="00C72C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29.08.2019 № 06.2-12-10738</w:t>
      </w:r>
    </w:p>
    <w:p w:rsidR="00C72C68" w:rsidRDefault="00C72C68" w:rsidP="00C72C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53863" w:rsidRDefault="00A53863" w:rsidP="00C72C68">
      <w:pPr>
        <w:spacing w:line="240" w:lineRule="exact"/>
        <w:jc w:val="both"/>
        <w:rPr>
          <w:sz w:val="28"/>
          <w:szCs w:val="28"/>
        </w:rPr>
      </w:pPr>
    </w:p>
    <w:p w:rsidR="00E17551" w:rsidRDefault="00E17551" w:rsidP="00C72C68">
      <w:pPr>
        <w:spacing w:line="240" w:lineRule="exact"/>
        <w:jc w:val="both"/>
        <w:rPr>
          <w:i/>
          <w:sz w:val="28"/>
          <w:szCs w:val="28"/>
        </w:rPr>
      </w:pPr>
      <w:r w:rsidRPr="00A53863">
        <w:rPr>
          <w:i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A53863">
        <w:rPr>
          <w:i/>
          <w:sz w:val="28"/>
          <w:szCs w:val="28"/>
        </w:rPr>
        <w:t xml:space="preserve">                   </w:t>
      </w:r>
      <w:r w:rsidR="00A53863" w:rsidRPr="00A53863">
        <w:rPr>
          <w:i/>
          <w:sz w:val="28"/>
          <w:szCs w:val="28"/>
        </w:rPr>
        <w:t>Форма заполнения</w:t>
      </w:r>
    </w:p>
    <w:p w:rsidR="00A53863" w:rsidRPr="00A53863" w:rsidRDefault="00A53863" w:rsidP="00C72C68">
      <w:pPr>
        <w:spacing w:line="240" w:lineRule="exact"/>
        <w:jc w:val="both"/>
        <w:rPr>
          <w:i/>
          <w:sz w:val="28"/>
          <w:szCs w:val="28"/>
        </w:rPr>
      </w:pPr>
    </w:p>
    <w:p w:rsidR="00C72C68" w:rsidRPr="008E3660" w:rsidRDefault="00C72C68" w:rsidP="00C72C68">
      <w:pPr>
        <w:jc w:val="both"/>
        <w:rPr>
          <w:sz w:val="28"/>
          <w:szCs w:val="28"/>
        </w:rPr>
      </w:pPr>
    </w:p>
    <w:p w:rsidR="000668A8" w:rsidRDefault="000668A8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</w:p>
    <w:p w:rsidR="00C72C68" w:rsidRDefault="000668A8" w:rsidP="00C72C68">
      <w:pPr>
        <w:spacing w:line="240" w:lineRule="exact"/>
        <w:jc w:val="center"/>
        <w:rPr>
          <w:sz w:val="28"/>
          <w:szCs w:val="28"/>
        </w:rPr>
      </w:pPr>
      <w:r w:rsidRPr="000668A8">
        <w:rPr>
          <w:sz w:val="28"/>
          <w:szCs w:val="28"/>
        </w:rPr>
        <w:t xml:space="preserve">учащихся общеобразовательных организаций-участников </w:t>
      </w:r>
      <w:r>
        <w:rPr>
          <w:sz w:val="28"/>
          <w:szCs w:val="28"/>
        </w:rPr>
        <w:t xml:space="preserve">дистанционного обучения школьников по моделям </w:t>
      </w:r>
      <w:r w:rsidR="00E17551" w:rsidRPr="007E13DA">
        <w:rPr>
          <w:sz w:val="28"/>
          <w:szCs w:val="28"/>
        </w:rPr>
        <w:t xml:space="preserve">на </w:t>
      </w:r>
      <w:r w:rsidR="00A53863">
        <w:rPr>
          <w:sz w:val="28"/>
          <w:szCs w:val="28"/>
        </w:rPr>
        <w:t xml:space="preserve">первое полугодие </w:t>
      </w:r>
      <w:r w:rsidR="00E17551" w:rsidRPr="007E13DA">
        <w:rPr>
          <w:sz w:val="28"/>
          <w:szCs w:val="28"/>
        </w:rPr>
        <w:t>201</w:t>
      </w:r>
      <w:r w:rsidR="00E17551">
        <w:rPr>
          <w:sz w:val="28"/>
          <w:szCs w:val="28"/>
        </w:rPr>
        <w:t>9/2020 уч.</w:t>
      </w:r>
      <w:r w:rsidR="00E17551" w:rsidRPr="007E13DA">
        <w:rPr>
          <w:sz w:val="28"/>
          <w:szCs w:val="28"/>
        </w:rPr>
        <w:t xml:space="preserve"> год</w:t>
      </w:r>
      <w:r w:rsidR="00A53863">
        <w:rPr>
          <w:sz w:val="28"/>
          <w:szCs w:val="28"/>
        </w:rPr>
        <w:t>а</w:t>
      </w:r>
    </w:p>
    <w:p w:rsidR="000668A8" w:rsidRPr="008E3660" w:rsidRDefault="000668A8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________________________районе (городе)</w:t>
      </w:r>
    </w:p>
    <w:p w:rsidR="00C72C68" w:rsidRPr="008E3660" w:rsidRDefault="00C72C68" w:rsidP="00C72C68">
      <w:pPr>
        <w:spacing w:line="240" w:lineRule="exact"/>
        <w:jc w:val="center"/>
        <w:rPr>
          <w:sz w:val="28"/>
          <w:szCs w:val="28"/>
        </w:rPr>
      </w:pPr>
    </w:p>
    <w:p w:rsidR="00C72C68" w:rsidRPr="008E3660" w:rsidRDefault="00C72C68" w:rsidP="00C72C68">
      <w:pPr>
        <w:spacing w:line="240" w:lineRule="exact"/>
        <w:jc w:val="center"/>
        <w:rPr>
          <w:sz w:val="28"/>
          <w:szCs w:val="28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673"/>
        <w:gridCol w:w="1307"/>
        <w:gridCol w:w="3402"/>
        <w:gridCol w:w="1701"/>
        <w:gridCol w:w="2268"/>
      </w:tblGrid>
      <w:tr w:rsidR="000668A8" w:rsidRPr="008E3660" w:rsidTr="00DD60A5">
        <w:tc>
          <w:tcPr>
            <w:tcW w:w="673" w:type="dxa"/>
          </w:tcPr>
          <w:p w:rsidR="000668A8" w:rsidRPr="00E17551" w:rsidRDefault="000668A8" w:rsidP="004C2147">
            <w:pPr>
              <w:spacing w:line="240" w:lineRule="exact"/>
              <w:jc w:val="center"/>
            </w:pPr>
            <w:r w:rsidRPr="00E17551">
              <w:t>№ п/п</w:t>
            </w:r>
          </w:p>
        </w:tc>
        <w:tc>
          <w:tcPr>
            <w:tcW w:w="1307" w:type="dxa"/>
          </w:tcPr>
          <w:p w:rsidR="000668A8" w:rsidRPr="00E17551" w:rsidRDefault="000668A8" w:rsidP="004C2147">
            <w:pPr>
              <w:spacing w:line="240" w:lineRule="exact"/>
              <w:jc w:val="center"/>
            </w:pPr>
            <w:r w:rsidRPr="00E17551">
              <w:t>Школа</w:t>
            </w:r>
          </w:p>
        </w:tc>
        <w:tc>
          <w:tcPr>
            <w:tcW w:w="3402" w:type="dxa"/>
          </w:tcPr>
          <w:p w:rsidR="000668A8" w:rsidRPr="00E17551" w:rsidRDefault="000668A8" w:rsidP="004C2147">
            <w:pPr>
              <w:spacing w:line="240" w:lineRule="exact"/>
              <w:jc w:val="center"/>
            </w:pPr>
            <w:r>
              <w:t>Модель</w:t>
            </w:r>
          </w:p>
        </w:tc>
        <w:tc>
          <w:tcPr>
            <w:tcW w:w="1701" w:type="dxa"/>
          </w:tcPr>
          <w:p w:rsidR="000668A8" w:rsidRPr="00E17551" w:rsidRDefault="000668A8" w:rsidP="004C2147">
            <w:pPr>
              <w:spacing w:line="240" w:lineRule="exact"/>
              <w:jc w:val="center"/>
            </w:pPr>
            <w:r>
              <w:t>Класс</w:t>
            </w:r>
          </w:p>
        </w:tc>
        <w:tc>
          <w:tcPr>
            <w:tcW w:w="2268" w:type="dxa"/>
          </w:tcPr>
          <w:p w:rsidR="000668A8" w:rsidRDefault="000668A8" w:rsidP="004C2147">
            <w:pPr>
              <w:spacing w:line="240" w:lineRule="exact"/>
              <w:jc w:val="center"/>
            </w:pPr>
            <w:r>
              <w:t>ФИО</w:t>
            </w:r>
          </w:p>
          <w:p w:rsidR="000668A8" w:rsidRPr="00E17551" w:rsidRDefault="000668A8" w:rsidP="004C2147">
            <w:pPr>
              <w:spacing w:line="240" w:lineRule="exact"/>
              <w:jc w:val="center"/>
            </w:pPr>
            <w:r>
              <w:t xml:space="preserve"> ребенка</w:t>
            </w:r>
          </w:p>
        </w:tc>
      </w:tr>
      <w:tr w:rsidR="000668A8" w:rsidRPr="008E3660" w:rsidTr="00DD60A5">
        <w:tc>
          <w:tcPr>
            <w:tcW w:w="673" w:type="dxa"/>
            <w:vMerge w:val="restart"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  <w:r w:rsidRPr="00E17551">
              <w:t>1</w:t>
            </w:r>
          </w:p>
        </w:tc>
        <w:tc>
          <w:tcPr>
            <w:tcW w:w="1307" w:type="dxa"/>
            <w:vMerge w:val="restart"/>
          </w:tcPr>
          <w:p w:rsidR="000668A8" w:rsidRPr="00E17551" w:rsidRDefault="000668A8" w:rsidP="004C2147">
            <w:pPr>
              <w:spacing w:after="120" w:line="240" w:lineRule="exact"/>
            </w:pPr>
            <w:r>
              <w:t xml:space="preserve">МБОУ СОШ № 2 </w:t>
            </w:r>
          </w:p>
        </w:tc>
        <w:tc>
          <w:tcPr>
            <w:tcW w:w="3402" w:type="dxa"/>
          </w:tcPr>
          <w:p w:rsidR="000668A8" w:rsidRPr="00E17551" w:rsidRDefault="000668A8" w:rsidP="000668A8">
            <w:pPr>
              <w:spacing w:after="120" w:line="240" w:lineRule="exact"/>
            </w:pPr>
            <w:r>
              <w:t>Профильное обучение</w:t>
            </w:r>
          </w:p>
        </w:tc>
        <w:tc>
          <w:tcPr>
            <w:tcW w:w="1701" w:type="dxa"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0668A8" w:rsidRDefault="000668A8" w:rsidP="004C2147">
            <w:pPr>
              <w:spacing w:after="120" w:line="240" w:lineRule="exact"/>
              <w:jc w:val="center"/>
            </w:pPr>
            <w:r>
              <w:t>Иванов П.С.</w:t>
            </w:r>
          </w:p>
        </w:tc>
      </w:tr>
      <w:tr w:rsidR="000668A8" w:rsidRPr="008E3660" w:rsidTr="00DD60A5">
        <w:tc>
          <w:tcPr>
            <w:tcW w:w="673" w:type="dxa"/>
            <w:vMerge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</w:p>
        </w:tc>
        <w:tc>
          <w:tcPr>
            <w:tcW w:w="1307" w:type="dxa"/>
            <w:vMerge/>
          </w:tcPr>
          <w:p w:rsidR="000668A8" w:rsidRPr="00E17551" w:rsidRDefault="000668A8" w:rsidP="004C2147">
            <w:pPr>
              <w:spacing w:after="120" w:line="240" w:lineRule="exact"/>
            </w:pPr>
          </w:p>
        </w:tc>
        <w:tc>
          <w:tcPr>
            <w:tcW w:w="3402" w:type="dxa"/>
          </w:tcPr>
          <w:p w:rsidR="000668A8" w:rsidRPr="00E17551" w:rsidRDefault="000668A8" w:rsidP="004C2147">
            <w:pPr>
              <w:spacing w:after="120" w:line="240" w:lineRule="exact"/>
            </w:pPr>
            <w:r w:rsidRPr="000668A8">
              <w:t>Профильное обучение</w:t>
            </w:r>
            <w:r>
              <w:t>…</w:t>
            </w:r>
          </w:p>
        </w:tc>
        <w:tc>
          <w:tcPr>
            <w:tcW w:w="1701" w:type="dxa"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0668A8" w:rsidRDefault="000668A8" w:rsidP="004C2147">
            <w:pPr>
              <w:spacing w:after="120" w:line="240" w:lineRule="exact"/>
              <w:jc w:val="center"/>
            </w:pPr>
            <w:r>
              <w:t>Петров Н.И.</w:t>
            </w:r>
          </w:p>
        </w:tc>
      </w:tr>
      <w:tr w:rsidR="000668A8" w:rsidRPr="008E3660" w:rsidTr="00DD60A5">
        <w:tc>
          <w:tcPr>
            <w:tcW w:w="673" w:type="dxa"/>
            <w:vMerge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</w:p>
        </w:tc>
        <w:tc>
          <w:tcPr>
            <w:tcW w:w="1307" w:type="dxa"/>
            <w:vMerge/>
          </w:tcPr>
          <w:p w:rsidR="000668A8" w:rsidRPr="00E17551" w:rsidRDefault="000668A8" w:rsidP="004C2147">
            <w:pPr>
              <w:spacing w:after="120" w:line="240" w:lineRule="exact"/>
            </w:pPr>
          </w:p>
        </w:tc>
        <w:tc>
          <w:tcPr>
            <w:tcW w:w="3402" w:type="dxa"/>
          </w:tcPr>
          <w:p w:rsidR="000668A8" w:rsidRPr="000668A8" w:rsidRDefault="000668A8" w:rsidP="004C2147">
            <w:pPr>
              <w:spacing w:after="120" w:line="240" w:lineRule="exact"/>
            </w:pPr>
          </w:p>
        </w:tc>
        <w:tc>
          <w:tcPr>
            <w:tcW w:w="1701" w:type="dxa"/>
          </w:tcPr>
          <w:p w:rsidR="000668A8" w:rsidRDefault="000668A8" w:rsidP="004C2147">
            <w:pPr>
              <w:spacing w:after="120" w:line="240" w:lineRule="exact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0668A8" w:rsidRDefault="000668A8" w:rsidP="004C2147">
            <w:pPr>
              <w:spacing w:after="120" w:line="240" w:lineRule="exact"/>
              <w:jc w:val="center"/>
            </w:pPr>
          </w:p>
        </w:tc>
      </w:tr>
      <w:tr w:rsidR="000668A8" w:rsidRPr="008E3660" w:rsidTr="00DD60A5">
        <w:tc>
          <w:tcPr>
            <w:tcW w:w="673" w:type="dxa"/>
            <w:vMerge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</w:p>
        </w:tc>
        <w:tc>
          <w:tcPr>
            <w:tcW w:w="1307" w:type="dxa"/>
            <w:vMerge/>
          </w:tcPr>
          <w:p w:rsidR="000668A8" w:rsidRPr="00E17551" w:rsidRDefault="000668A8" w:rsidP="004C2147">
            <w:pPr>
              <w:spacing w:after="120" w:line="240" w:lineRule="exact"/>
            </w:pPr>
          </w:p>
        </w:tc>
        <w:tc>
          <w:tcPr>
            <w:tcW w:w="3402" w:type="dxa"/>
          </w:tcPr>
          <w:p w:rsidR="000668A8" w:rsidRPr="00E17551" w:rsidRDefault="000668A8" w:rsidP="004C2147">
            <w:pPr>
              <w:spacing w:after="120" w:line="240" w:lineRule="exact"/>
            </w:pPr>
            <w:r>
              <w:t>Подготовка к ГИА…</w:t>
            </w:r>
          </w:p>
        </w:tc>
        <w:tc>
          <w:tcPr>
            <w:tcW w:w="1701" w:type="dxa"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668A8" w:rsidRDefault="000668A8" w:rsidP="004C2147">
            <w:pPr>
              <w:spacing w:after="120" w:line="240" w:lineRule="exact"/>
              <w:jc w:val="center"/>
            </w:pPr>
            <w:r>
              <w:t>Соболева К.Т.</w:t>
            </w:r>
          </w:p>
        </w:tc>
      </w:tr>
      <w:tr w:rsidR="000668A8" w:rsidRPr="008E3660" w:rsidTr="00DD60A5">
        <w:tc>
          <w:tcPr>
            <w:tcW w:w="673" w:type="dxa"/>
            <w:vMerge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</w:p>
        </w:tc>
        <w:tc>
          <w:tcPr>
            <w:tcW w:w="1307" w:type="dxa"/>
            <w:vMerge/>
          </w:tcPr>
          <w:p w:rsidR="000668A8" w:rsidRPr="00E17551" w:rsidRDefault="000668A8" w:rsidP="004C2147">
            <w:pPr>
              <w:spacing w:after="120" w:line="240" w:lineRule="exact"/>
            </w:pPr>
          </w:p>
        </w:tc>
        <w:tc>
          <w:tcPr>
            <w:tcW w:w="3402" w:type="dxa"/>
          </w:tcPr>
          <w:p w:rsidR="000668A8" w:rsidRPr="00E17551" w:rsidRDefault="000668A8" w:rsidP="00E17551">
            <w:pPr>
              <w:spacing w:line="240" w:lineRule="exact"/>
            </w:pPr>
            <w:r w:rsidRPr="000668A8">
              <w:t>Подготовка к ГИА</w:t>
            </w:r>
            <w:r>
              <w:t>…</w:t>
            </w:r>
          </w:p>
        </w:tc>
        <w:tc>
          <w:tcPr>
            <w:tcW w:w="1701" w:type="dxa"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0668A8" w:rsidRDefault="000668A8" w:rsidP="004C2147">
            <w:pPr>
              <w:spacing w:after="120" w:line="240" w:lineRule="exact"/>
              <w:jc w:val="center"/>
            </w:pPr>
            <w:r>
              <w:t>Воронин Г.К.</w:t>
            </w:r>
          </w:p>
        </w:tc>
      </w:tr>
      <w:tr w:rsidR="000668A8" w:rsidRPr="008E3660" w:rsidTr="00DD60A5">
        <w:tc>
          <w:tcPr>
            <w:tcW w:w="673" w:type="dxa"/>
            <w:vMerge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</w:p>
        </w:tc>
        <w:tc>
          <w:tcPr>
            <w:tcW w:w="1307" w:type="dxa"/>
            <w:vMerge/>
          </w:tcPr>
          <w:p w:rsidR="000668A8" w:rsidRPr="00E17551" w:rsidRDefault="000668A8" w:rsidP="004C2147">
            <w:pPr>
              <w:spacing w:after="120" w:line="240" w:lineRule="exact"/>
            </w:pPr>
          </w:p>
        </w:tc>
        <w:tc>
          <w:tcPr>
            <w:tcW w:w="3402" w:type="dxa"/>
          </w:tcPr>
          <w:p w:rsidR="000668A8" w:rsidRPr="000668A8" w:rsidRDefault="000668A8" w:rsidP="00E17551">
            <w:pPr>
              <w:spacing w:line="240" w:lineRule="exact"/>
            </w:pPr>
          </w:p>
        </w:tc>
        <w:tc>
          <w:tcPr>
            <w:tcW w:w="1701" w:type="dxa"/>
          </w:tcPr>
          <w:p w:rsidR="000668A8" w:rsidRDefault="000668A8" w:rsidP="004C2147">
            <w:pPr>
              <w:spacing w:after="120" w:line="240" w:lineRule="exact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0668A8" w:rsidRDefault="000668A8" w:rsidP="004C2147">
            <w:pPr>
              <w:spacing w:after="120" w:line="240" w:lineRule="exact"/>
              <w:jc w:val="center"/>
            </w:pPr>
          </w:p>
        </w:tc>
      </w:tr>
      <w:tr w:rsidR="000668A8" w:rsidRPr="008E3660" w:rsidTr="00DD60A5">
        <w:tc>
          <w:tcPr>
            <w:tcW w:w="673" w:type="dxa"/>
            <w:vMerge w:val="restart"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  <w:r>
              <w:t>2</w:t>
            </w:r>
          </w:p>
        </w:tc>
        <w:tc>
          <w:tcPr>
            <w:tcW w:w="1307" w:type="dxa"/>
            <w:vMerge w:val="restart"/>
          </w:tcPr>
          <w:p w:rsidR="000668A8" w:rsidRPr="00E17551" w:rsidRDefault="000668A8" w:rsidP="004C2147">
            <w:pPr>
              <w:spacing w:after="120" w:line="240" w:lineRule="exact"/>
            </w:pPr>
            <w:r>
              <w:t>МБОУ СОШ с….</w:t>
            </w:r>
          </w:p>
        </w:tc>
        <w:tc>
          <w:tcPr>
            <w:tcW w:w="3402" w:type="dxa"/>
          </w:tcPr>
          <w:p w:rsidR="000668A8" w:rsidRPr="00E17551" w:rsidRDefault="000668A8" w:rsidP="004C2147">
            <w:pPr>
              <w:spacing w:after="120" w:line="240" w:lineRule="exact"/>
            </w:pPr>
            <w:r>
              <w:t>Кадровая потребность…</w:t>
            </w:r>
          </w:p>
        </w:tc>
        <w:tc>
          <w:tcPr>
            <w:tcW w:w="1701" w:type="dxa"/>
          </w:tcPr>
          <w:p w:rsidR="000668A8" w:rsidRPr="00E17551" w:rsidRDefault="000668A8" w:rsidP="007820BF">
            <w:pPr>
              <w:spacing w:after="120" w:line="240" w:lineRule="exact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668A8" w:rsidRDefault="000668A8" w:rsidP="007820BF">
            <w:pPr>
              <w:spacing w:after="120" w:line="240" w:lineRule="exact"/>
              <w:jc w:val="center"/>
            </w:pPr>
            <w:r>
              <w:t>Сорокина Ж.Р.</w:t>
            </w:r>
          </w:p>
        </w:tc>
      </w:tr>
      <w:tr w:rsidR="000668A8" w:rsidRPr="008E3660" w:rsidTr="00DD60A5">
        <w:tc>
          <w:tcPr>
            <w:tcW w:w="673" w:type="dxa"/>
            <w:vMerge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</w:p>
        </w:tc>
        <w:tc>
          <w:tcPr>
            <w:tcW w:w="1307" w:type="dxa"/>
            <w:vMerge/>
          </w:tcPr>
          <w:p w:rsidR="000668A8" w:rsidRPr="00E17551" w:rsidRDefault="000668A8" w:rsidP="004C2147">
            <w:pPr>
              <w:spacing w:after="120" w:line="240" w:lineRule="exact"/>
            </w:pPr>
          </w:p>
        </w:tc>
        <w:tc>
          <w:tcPr>
            <w:tcW w:w="3402" w:type="dxa"/>
          </w:tcPr>
          <w:p w:rsidR="000668A8" w:rsidRPr="00E17551" w:rsidRDefault="000668A8" w:rsidP="004C2147">
            <w:pPr>
              <w:spacing w:after="120" w:line="240" w:lineRule="exact"/>
            </w:pPr>
          </w:p>
        </w:tc>
        <w:tc>
          <w:tcPr>
            <w:tcW w:w="1701" w:type="dxa"/>
          </w:tcPr>
          <w:p w:rsidR="000668A8" w:rsidRPr="00E17551" w:rsidRDefault="000668A8" w:rsidP="004C2147">
            <w:pPr>
              <w:spacing w:after="120" w:line="240" w:lineRule="exact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0668A8" w:rsidRDefault="000668A8" w:rsidP="004C2147">
            <w:pPr>
              <w:spacing w:after="120" w:line="240" w:lineRule="exact"/>
              <w:jc w:val="center"/>
            </w:pPr>
          </w:p>
        </w:tc>
      </w:tr>
      <w:tr w:rsidR="000668A8" w:rsidRPr="008E3660" w:rsidTr="00DD60A5">
        <w:tc>
          <w:tcPr>
            <w:tcW w:w="673" w:type="dxa"/>
            <w:vMerge w:val="restart"/>
          </w:tcPr>
          <w:p w:rsidR="000668A8" w:rsidRPr="00E17551" w:rsidRDefault="000668A8" w:rsidP="000668A8">
            <w:pPr>
              <w:spacing w:after="120" w:line="240" w:lineRule="exact"/>
              <w:jc w:val="center"/>
            </w:pPr>
            <w:r>
              <w:t>3</w:t>
            </w:r>
          </w:p>
        </w:tc>
        <w:tc>
          <w:tcPr>
            <w:tcW w:w="1307" w:type="dxa"/>
            <w:vMerge w:val="restart"/>
          </w:tcPr>
          <w:p w:rsidR="000668A8" w:rsidRPr="00E17551" w:rsidRDefault="000668A8" w:rsidP="000668A8">
            <w:pPr>
              <w:spacing w:after="120" w:line="240" w:lineRule="exact"/>
            </w:pPr>
            <w:r>
              <w:t>МБОУ ООШ с.</w:t>
            </w:r>
          </w:p>
        </w:tc>
        <w:tc>
          <w:tcPr>
            <w:tcW w:w="3402" w:type="dxa"/>
          </w:tcPr>
          <w:p w:rsidR="000668A8" w:rsidRPr="00E17551" w:rsidRDefault="000668A8" w:rsidP="000668A8">
            <w:pPr>
              <w:spacing w:after="120" w:line="240" w:lineRule="exact"/>
            </w:pPr>
            <w:r>
              <w:t>Использование на уроках</w:t>
            </w:r>
          </w:p>
        </w:tc>
        <w:tc>
          <w:tcPr>
            <w:tcW w:w="1701" w:type="dxa"/>
          </w:tcPr>
          <w:p w:rsidR="000668A8" w:rsidRPr="00E17551" w:rsidRDefault="000668A8" w:rsidP="000668A8">
            <w:pPr>
              <w:spacing w:after="120" w:line="240" w:lineRule="exact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668A8" w:rsidRDefault="000668A8" w:rsidP="000668A8">
            <w:pPr>
              <w:spacing w:after="120" w:line="240" w:lineRule="exact"/>
              <w:jc w:val="center"/>
            </w:pPr>
            <w:r>
              <w:t>Орлов А.М.</w:t>
            </w:r>
          </w:p>
        </w:tc>
      </w:tr>
      <w:tr w:rsidR="000668A8" w:rsidRPr="008E3660" w:rsidTr="00DD60A5">
        <w:tc>
          <w:tcPr>
            <w:tcW w:w="673" w:type="dxa"/>
            <w:vMerge/>
          </w:tcPr>
          <w:p w:rsidR="000668A8" w:rsidRPr="00E17551" w:rsidRDefault="000668A8" w:rsidP="000668A8">
            <w:pPr>
              <w:spacing w:after="120" w:line="240" w:lineRule="exact"/>
              <w:jc w:val="center"/>
            </w:pPr>
          </w:p>
        </w:tc>
        <w:tc>
          <w:tcPr>
            <w:tcW w:w="1307" w:type="dxa"/>
            <w:vMerge/>
          </w:tcPr>
          <w:p w:rsidR="000668A8" w:rsidRPr="00E17551" w:rsidRDefault="000668A8" w:rsidP="000668A8">
            <w:pPr>
              <w:spacing w:after="120" w:line="240" w:lineRule="exact"/>
            </w:pPr>
          </w:p>
        </w:tc>
        <w:tc>
          <w:tcPr>
            <w:tcW w:w="3402" w:type="dxa"/>
          </w:tcPr>
          <w:p w:rsidR="000668A8" w:rsidRPr="00E17551" w:rsidRDefault="000668A8" w:rsidP="000668A8">
            <w:pPr>
              <w:spacing w:after="120" w:line="240" w:lineRule="exact"/>
            </w:pPr>
          </w:p>
        </w:tc>
        <w:tc>
          <w:tcPr>
            <w:tcW w:w="1701" w:type="dxa"/>
          </w:tcPr>
          <w:p w:rsidR="000668A8" w:rsidRPr="00E17551" w:rsidRDefault="000668A8" w:rsidP="000668A8">
            <w:pPr>
              <w:spacing w:after="120" w:line="240" w:lineRule="exact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0668A8" w:rsidRDefault="000668A8" w:rsidP="000668A8">
            <w:pPr>
              <w:spacing w:after="120" w:line="240" w:lineRule="exact"/>
              <w:jc w:val="center"/>
            </w:pPr>
          </w:p>
        </w:tc>
      </w:tr>
    </w:tbl>
    <w:p w:rsidR="00C72C68" w:rsidRDefault="00C72C68" w:rsidP="002B1740">
      <w:pPr>
        <w:spacing w:line="240" w:lineRule="exact"/>
        <w:jc w:val="both"/>
      </w:pPr>
    </w:p>
    <w:p w:rsidR="00C72C68" w:rsidRDefault="00C72C68" w:rsidP="002B1740">
      <w:pPr>
        <w:spacing w:line="240" w:lineRule="exact"/>
        <w:jc w:val="both"/>
      </w:pPr>
    </w:p>
    <w:p w:rsidR="00C72C68" w:rsidRDefault="00C72C68" w:rsidP="002B1740">
      <w:pPr>
        <w:spacing w:line="240" w:lineRule="exact"/>
        <w:jc w:val="both"/>
      </w:pPr>
    </w:p>
    <w:p w:rsidR="00C72C68" w:rsidRPr="00557EDF" w:rsidRDefault="00C72C68" w:rsidP="002B1740">
      <w:pPr>
        <w:spacing w:line="240" w:lineRule="exact"/>
        <w:jc w:val="both"/>
      </w:pPr>
    </w:p>
    <w:sectPr w:rsidR="00C72C68" w:rsidRPr="00557EDF" w:rsidSect="0059201A">
      <w:headerReference w:type="default" r:id="rId8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99" w:rsidRDefault="00206A99" w:rsidP="00D017CB">
      <w:r>
        <w:separator/>
      </w:r>
    </w:p>
  </w:endnote>
  <w:endnote w:type="continuationSeparator" w:id="0">
    <w:p w:rsidR="00206A99" w:rsidRDefault="00206A99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99" w:rsidRDefault="00206A99" w:rsidP="00D017CB">
      <w:r>
        <w:separator/>
      </w:r>
    </w:p>
  </w:footnote>
  <w:footnote w:type="continuationSeparator" w:id="0">
    <w:p w:rsidR="00206A99" w:rsidRDefault="00206A99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066133"/>
      <w:docPartObj>
        <w:docPartGallery w:val="Page Numbers (Top of Page)"/>
        <w:docPartUnique/>
      </w:docPartObj>
    </w:sdtPr>
    <w:sdtEndPr/>
    <w:sdtContent>
      <w:p w:rsidR="006354F2" w:rsidRDefault="006354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A8">
          <w:rPr>
            <w:noProof/>
          </w:rPr>
          <w:t>2</w:t>
        </w:r>
        <w:r>
          <w:fldChar w:fldCharType="end"/>
        </w:r>
      </w:p>
    </w:sdtContent>
  </w:sdt>
  <w:p w:rsidR="006354F2" w:rsidRDefault="006354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5964"/>
    <w:rsid w:val="00011C2F"/>
    <w:rsid w:val="00014BBF"/>
    <w:rsid w:val="000205C1"/>
    <w:rsid w:val="00031E94"/>
    <w:rsid w:val="000668A8"/>
    <w:rsid w:val="00075901"/>
    <w:rsid w:val="000851A0"/>
    <w:rsid w:val="00094010"/>
    <w:rsid w:val="000A48D6"/>
    <w:rsid w:val="000C588C"/>
    <w:rsid w:val="000E4279"/>
    <w:rsid w:val="000F39C7"/>
    <w:rsid w:val="0011383D"/>
    <w:rsid w:val="001268F0"/>
    <w:rsid w:val="00131C44"/>
    <w:rsid w:val="00151285"/>
    <w:rsid w:val="0015217D"/>
    <w:rsid w:val="001653A1"/>
    <w:rsid w:val="001663BA"/>
    <w:rsid w:val="001664F5"/>
    <w:rsid w:val="00173E76"/>
    <w:rsid w:val="00176B07"/>
    <w:rsid w:val="00177D0B"/>
    <w:rsid w:val="00180D6C"/>
    <w:rsid w:val="00186628"/>
    <w:rsid w:val="001A3439"/>
    <w:rsid w:val="001A7395"/>
    <w:rsid w:val="001D4261"/>
    <w:rsid w:val="001D59E5"/>
    <w:rsid w:val="001E5E56"/>
    <w:rsid w:val="001F14DD"/>
    <w:rsid w:val="001F65DD"/>
    <w:rsid w:val="00205CB0"/>
    <w:rsid w:val="00206A99"/>
    <w:rsid w:val="002127DF"/>
    <w:rsid w:val="00212B6D"/>
    <w:rsid w:val="00226E43"/>
    <w:rsid w:val="00235F84"/>
    <w:rsid w:val="00242B5C"/>
    <w:rsid w:val="002449C4"/>
    <w:rsid w:val="00280675"/>
    <w:rsid w:val="002817B8"/>
    <w:rsid w:val="00281B5F"/>
    <w:rsid w:val="00284211"/>
    <w:rsid w:val="002909C5"/>
    <w:rsid w:val="00295922"/>
    <w:rsid w:val="00296EF3"/>
    <w:rsid w:val="00297CA4"/>
    <w:rsid w:val="002B02E4"/>
    <w:rsid w:val="002B1740"/>
    <w:rsid w:val="002B2015"/>
    <w:rsid w:val="002B7D97"/>
    <w:rsid w:val="002F6430"/>
    <w:rsid w:val="003027D6"/>
    <w:rsid w:val="00324EAC"/>
    <w:rsid w:val="0033141F"/>
    <w:rsid w:val="0033392E"/>
    <w:rsid w:val="00344C67"/>
    <w:rsid w:val="00361528"/>
    <w:rsid w:val="0036309E"/>
    <w:rsid w:val="003659C5"/>
    <w:rsid w:val="00366DDA"/>
    <w:rsid w:val="0037463F"/>
    <w:rsid w:val="003820C8"/>
    <w:rsid w:val="00382236"/>
    <w:rsid w:val="00382ED3"/>
    <w:rsid w:val="00383032"/>
    <w:rsid w:val="003923A6"/>
    <w:rsid w:val="00393DF2"/>
    <w:rsid w:val="003A1F12"/>
    <w:rsid w:val="003A37A0"/>
    <w:rsid w:val="003C2638"/>
    <w:rsid w:val="003D66B1"/>
    <w:rsid w:val="003F1779"/>
    <w:rsid w:val="003F7C9F"/>
    <w:rsid w:val="00402A5B"/>
    <w:rsid w:val="004158CE"/>
    <w:rsid w:val="00420EE8"/>
    <w:rsid w:val="00423BD2"/>
    <w:rsid w:val="00435053"/>
    <w:rsid w:val="004357B1"/>
    <w:rsid w:val="004377A7"/>
    <w:rsid w:val="00467E20"/>
    <w:rsid w:val="00467EE9"/>
    <w:rsid w:val="00481470"/>
    <w:rsid w:val="00484C06"/>
    <w:rsid w:val="00492AFA"/>
    <w:rsid w:val="004A00BC"/>
    <w:rsid w:val="004B26CA"/>
    <w:rsid w:val="004B387B"/>
    <w:rsid w:val="004B7BD4"/>
    <w:rsid w:val="004D628B"/>
    <w:rsid w:val="004E77DD"/>
    <w:rsid w:val="004F137B"/>
    <w:rsid w:val="004F644D"/>
    <w:rsid w:val="004F7528"/>
    <w:rsid w:val="00505823"/>
    <w:rsid w:val="0050621C"/>
    <w:rsid w:val="0050681D"/>
    <w:rsid w:val="00515366"/>
    <w:rsid w:val="00517AA4"/>
    <w:rsid w:val="00535FFA"/>
    <w:rsid w:val="00537E30"/>
    <w:rsid w:val="00543B5B"/>
    <w:rsid w:val="005470F9"/>
    <w:rsid w:val="00557779"/>
    <w:rsid w:val="00557EDF"/>
    <w:rsid w:val="00565474"/>
    <w:rsid w:val="00580D8A"/>
    <w:rsid w:val="00584DB7"/>
    <w:rsid w:val="00590962"/>
    <w:rsid w:val="0059201A"/>
    <w:rsid w:val="005958E0"/>
    <w:rsid w:val="005A0B6F"/>
    <w:rsid w:val="005A2115"/>
    <w:rsid w:val="005A535C"/>
    <w:rsid w:val="005A7C21"/>
    <w:rsid w:val="005B0255"/>
    <w:rsid w:val="005B39E1"/>
    <w:rsid w:val="005C0FB6"/>
    <w:rsid w:val="005C4983"/>
    <w:rsid w:val="005D7FAB"/>
    <w:rsid w:val="005E2370"/>
    <w:rsid w:val="005F2F79"/>
    <w:rsid w:val="005F7675"/>
    <w:rsid w:val="006001FB"/>
    <w:rsid w:val="00603216"/>
    <w:rsid w:val="00607E9F"/>
    <w:rsid w:val="00616508"/>
    <w:rsid w:val="00622846"/>
    <w:rsid w:val="00625875"/>
    <w:rsid w:val="00627A92"/>
    <w:rsid w:val="006354F2"/>
    <w:rsid w:val="00636C4C"/>
    <w:rsid w:val="00641F88"/>
    <w:rsid w:val="00656A59"/>
    <w:rsid w:val="00667397"/>
    <w:rsid w:val="00682747"/>
    <w:rsid w:val="00684BBC"/>
    <w:rsid w:val="006B0425"/>
    <w:rsid w:val="006C123C"/>
    <w:rsid w:val="006D0933"/>
    <w:rsid w:val="006E3172"/>
    <w:rsid w:val="0071190D"/>
    <w:rsid w:val="00717D4C"/>
    <w:rsid w:val="00734E95"/>
    <w:rsid w:val="00740C47"/>
    <w:rsid w:val="00742A3F"/>
    <w:rsid w:val="00746305"/>
    <w:rsid w:val="007534C2"/>
    <w:rsid w:val="00760E1F"/>
    <w:rsid w:val="00771DFA"/>
    <w:rsid w:val="00777A3A"/>
    <w:rsid w:val="007820BF"/>
    <w:rsid w:val="00792848"/>
    <w:rsid w:val="00792ABF"/>
    <w:rsid w:val="007A472B"/>
    <w:rsid w:val="007B36DA"/>
    <w:rsid w:val="007C6008"/>
    <w:rsid w:val="007E13DA"/>
    <w:rsid w:val="007F5DC1"/>
    <w:rsid w:val="00801F50"/>
    <w:rsid w:val="008050D4"/>
    <w:rsid w:val="0081636C"/>
    <w:rsid w:val="00817A77"/>
    <w:rsid w:val="00833F13"/>
    <w:rsid w:val="00845AEF"/>
    <w:rsid w:val="00846CF2"/>
    <w:rsid w:val="0085032F"/>
    <w:rsid w:val="00852BCF"/>
    <w:rsid w:val="00860F11"/>
    <w:rsid w:val="00887039"/>
    <w:rsid w:val="00891C6A"/>
    <w:rsid w:val="00895D03"/>
    <w:rsid w:val="008A52FB"/>
    <w:rsid w:val="008B0AD2"/>
    <w:rsid w:val="008C047B"/>
    <w:rsid w:val="008C3332"/>
    <w:rsid w:val="008C684B"/>
    <w:rsid w:val="008D4A82"/>
    <w:rsid w:val="008D514E"/>
    <w:rsid w:val="008D577A"/>
    <w:rsid w:val="008D58B9"/>
    <w:rsid w:val="008E6596"/>
    <w:rsid w:val="00904BDD"/>
    <w:rsid w:val="00914F06"/>
    <w:rsid w:val="00917331"/>
    <w:rsid w:val="009173BF"/>
    <w:rsid w:val="0092298F"/>
    <w:rsid w:val="00923C37"/>
    <w:rsid w:val="00932627"/>
    <w:rsid w:val="0093297E"/>
    <w:rsid w:val="00943848"/>
    <w:rsid w:val="00946480"/>
    <w:rsid w:val="00954015"/>
    <w:rsid w:val="00957084"/>
    <w:rsid w:val="00957BC8"/>
    <w:rsid w:val="009604CB"/>
    <w:rsid w:val="00960CCF"/>
    <w:rsid w:val="00972179"/>
    <w:rsid w:val="0098071F"/>
    <w:rsid w:val="00994A7E"/>
    <w:rsid w:val="009A0493"/>
    <w:rsid w:val="009B143D"/>
    <w:rsid w:val="009D5654"/>
    <w:rsid w:val="009F199A"/>
    <w:rsid w:val="009F52BD"/>
    <w:rsid w:val="009F680C"/>
    <w:rsid w:val="00A01C52"/>
    <w:rsid w:val="00A06954"/>
    <w:rsid w:val="00A15D35"/>
    <w:rsid w:val="00A2157F"/>
    <w:rsid w:val="00A272A6"/>
    <w:rsid w:val="00A30647"/>
    <w:rsid w:val="00A374EB"/>
    <w:rsid w:val="00A43113"/>
    <w:rsid w:val="00A53614"/>
    <w:rsid w:val="00A53863"/>
    <w:rsid w:val="00A5461A"/>
    <w:rsid w:val="00A55096"/>
    <w:rsid w:val="00A6341F"/>
    <w:rsid w:val="00A73CE7"/>
    <w:rsid w:val="00A91024"/>
    <w:rsid w:val="00A94D87"/>
    <w:rsid w:val="00A96086"/>
    <w:rsid w:val="00AC46D1"/>
    <w:rsid w:val="00AD1171"/>
    <w:rsid w:val="00AD55CC"/>
    <w:rsid w:val="00AE2AA8"/>
    <w:rsid w:val="00AE2E20"/>
    <w:rsid w:val="00B119F9"/>
    <w:rsid w:val="00B12132"/>
    <w:rsid w:val="00B270AB"/>
    <w:rsid w:val="00B27670"/>
    <w:rsid w:val="00B37EB5"/>
    <w:rsid w:val="00B40C2F"/>
    <w:rsid w:val="00B4451E"/>
    <w:rsid w:val="00B44E1D"/>
    <w:rsid w:val="00B56B15"/>
    <w:rsid w:val="00B76F02"/>
    <w:rsid w:val="00B947E4"/>
    <w:rsid w:val="00BA7134"/>
    <w:rsid w:val="00BB33DA"/>
    <w:rsid w:val="00BB37E8"/>
    <w:rsid w:val="00BB3DF1"/>
    <w:rsid w:val="00BB4249"/>
    <w:rsid w:val="00BC297D"/>
    <w:rsid w:val="00BD44E1"/>
    <w:rsid w:val="00BE7DA5"/>
    <w:rsid w:val="00BF0B85"/>
    <w:rsid w:val="00BF1012"/>
    <w:rsid w:val="00BF4C2E"/>
    <w:rsid w:val="00BF5B1A"/>
    <w:rsid w:val="00BF5F65"/>
    <w:rsid w:val="00C01532"/>
    <w:rsid w:val="00C05BDC"/>
    <w:rsid w:val="00C14FE9"/>
    <w:rsid w:val="00C16670"/>
    <w:rsid w:val="00C16DFC"/>
    <w:rsid w:val="00C33423"/>
    <w:rsid w:val="00C43B21"/>
    <w:rsid w:val="00C46518"/>
    <w:rsid w:val="00C671FA"/>
    <w:rsid w:val="00C72C68"/>
    <w:rsid w:val="00C827F9"/>
    <w:rsid w:val="00C859A0"/>
    <w:rsid w:val="00C87325"/>
    <w:rsid w:val="00C90CA9"/>
    <w:rsid w:val="00C91846"/>
    <w:rsid w:val="00CA1F22"/>
    <w:rsid w:val="00CA638F"/>
    <w:rsid w:val="00CB2C16"/>
    <w:rsid w:val="00CC606B"/>
    <w:rsid w:val="00CD5ED8"/>
    <w:rsid w:val="00CE023C"/>
    <w:rsid w:val="00CE4FB1"/>
    <w:rsid w:val="00CF0671"/>
    <w:rsid w:val="00CF7B3F"/>
    <w:rsid w:val="00D017CB"/>
    <w:rsid w:val="00D05566"/>
    <w:rsid w:val="00D10F0D"/>
    <w:rsid w:val="00D12E60"/>
    <w:rsid w:val="00D229BB"/>
    <w:rsid w:val="00D300F1"/>
    <w:rsid w:val="00D31ABF"/>
    <w:rsid w:val="00D42F9E"/>
    <w:rsid w:val="00D43744"/>
    <w:rsid w:val="00D4641E"/>
    <w:rsid w:val="00D47268"/>
    <w:rsid w:val="00D718D9"/>
    <w:rsid w:val="00D7670F"/>
    <w:rsid w:val="00DA1B6E"/>
    <w:rsid w:val="00DB382F"/>
    <w:rsid w:val="00DB4E1E"/>
    <w:rsid w:val="00DD3D67"/>
    <w:rsid w:val="00DD582C"/>
    <w:rsid w:val="00DD60A5"/>
    <w:rsid w:val="00DE1A24"/>
    <w:rsid w:val="00DF2FBB"/>
    <w:rsid w:val="00DF7B63"/>
    <w:rsid w:val="00E061C5"/>
    <w:rsid w:val="00E069AC"/>
    <w:rsid w:val="00E14659"/>
    <w:rsid w:val="00E17551"/>
    <w:rsid w:val="00E2650A"/>
    <w:rsid w:val="00E32E0E"/>
    <w:rsid w:val="00E45A21"/>
    <w:rsid w:val="00E768E2"/>
    <w:rsid w:val="00E7788E"/>
    <w:rsid w:val="00E83735"/>
    <w:rsid w:val="00E84FAB"/>
    <w:rsid w:val="00E907F6"/>
    <w:rsid w:val="00E9635F"/>
    <w:rsid w:val="00EA1E8D"/>
    <w:rsid w:val="00EA5029"/>
    <w:rsid w:val="00EA5947"/>
    <w:rsid w:val="00EA607F"/>
    <w:rsid w:val="00EA7431"/>
    <w:rsid w:val="00EB1952"/>
    <w:rsid w:val="00EB1BC1"/>
    <w:rsid w:val="00EB303F"/>
    <w:rsid w:val="00EC4532"/>
    <w:rsid w:val="00EC6065"/>
    <w:rsid w:val="00ED12B1"/>
    <w:rsid w:val="00ED25FA"/>
    <w:rsid w:val="00EF0BAA"/>
    <w:rsid w:val="00F036B0"/>
    <w:rsid w:val="00F04971"/>
    <w:rsid w:val="00F0525E"/>
    <w:rsid w:val="00F07900"/>
    <w:rsid w:val="00F16AB6"/>
    <w:rsid w:val="00F42917"/>
    <w:rsid w:val="00F51101"/>
    <w:rsid w:val="00F514E8"/>
    <w:rsid w:val="00F73D1B"/>
    <w:rsid w:val="00F856E9"/>
    <w:rsid w:val="00F86A5A"/>
    <w:rsid w:val="00F90942"/>
    <w:rsid w:val="00F925FF"/>
    <w:rsid w:val="00F936A9"/>
    <w:rsid w:val="00FA5AFE"/>
    <w:rsid w:val="00FE708E"/>
    <w:rsid w:val="00FF3F7C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98CD-CEAB-4EAC-A0E3-16F4198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354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4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B661-F418-4501-B717-2EACEABA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249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23</cp:revision>
  <cp:lastPrinted>2019-08-28T07:32:00Z</cp:lastPrinted>
  <dcterms:created xsi:type="dcterms:W3CDTF">2019-07-03T02:52:00Z</dcterms:created>
  <dcterms:modified xsi:type="dcterms:W3CDTF">2019-08-29T04:57:00Z</dcterms:modified>
</cp:coreProperties>
</file>