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01" w:rsidRPr="00644C01" w:rsidRDefault="00644C01" w:rsidP="00644C01">
      <w:pPr>
        <w:spacing w:after="120" w:line="240" w:lineRule="exact"/>
        <w:ind w:left="9498" w:hanging="2127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 w:rsidRPr="00644C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44C01" w:rsidRDefault="00644C01" w:rsidP="00644C01">
      <w:pPr>
        <w:spacing w:line="240" w:lineRule="exact"/>
        <w:ind w:left="9498" w:hanging="2127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</w:t>
      </w:r>
      <w:r w:rsidRPr="00644C01">
        <w:rPr>
          <w:sz w:val="28"/>
          <w:szCs w:val="28"/>
        </w:rPr>
        <w:t xml:space="preserve">к письму министерства </w:t>
      </w:r>
    </w:p>
    <w:p w:rsidR="00644C01" w:rsidRDefault="00644C01" w:rsidP="006A5820">
      <w:pPr>
        <w:spacing w:after="120"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644C01">
        <w:rPr>
          <w:sz w:val="28"/>
          <w:szCs w:val="28"/>
        </w:rPr>
        <w:t>образования и науки края</w:t>
      </w:r>
    </w:p>
    <w:p w:rsidR="006A5820" w:rsidRDefault="006A5820" w:rsidP="00644C01">
      <w:pPr>
        <w:spacing w:line="240" w:lineRule="exact"/>
        <w:ind w:left="94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bookmarkStart w:id="0" w:name="_GoBack"/>
      <w:bookmarkEnd w:id="0"/>
      <w:r>
        <w:rPr>
          <w:sz w:val="28"/>
          <w:szCs w:val="28"/>
        </w:rPr>
        <w:t>от 29.08.2019 № 06.2-12-10738</w:t>
      </w:r>
    </w:p>
    <w:p w:rsidR="00644C01" w:rsidRPr="00644C01" w:rsidRDefault="00644C01" w:rsidP="00644C01">
      <w:pPr>
        <w:spacing w:line="240" w:lineRule="exact"/>
        <w:ind w:left="9498"/>
        <w:jc w:val="center"/>
        <w:rPr>
          <w:sz w:val="28"/>
          <w:szCs w:val="28"/>
        </w:rPr>
      </w:pPr>
    </w:p>
    <w:p w:rsidR="00644C01" w:rsidRDefault="00644C01" w:rsidP="008D376E">
      <w:pPr>
        <w:spacing w:line="240" w:lineRule="exact"/>
        <w:jc w:val="center"/>
      </w:pPr>
    </w:p>
    <w:p w:rsidR="00A5461A" w:rsidRPr="00644C01" w:rsidRDefault="00A5461A" w:rsidP="008D376E">
      <w:pPr>
        <w:spacing w:line="240" w:lineRule="exact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>Информация</w:t>
      </w:r>
    </w:p>
    <w:p w:rsidR="000616A4" w:rsidRPr="00644C01" w:rsidRDefault="00A5461A" w:rsidP="008D376E">
      <w:pPr>
        <w:spacing w:line="240" w:lineRule="exact"/>
        <w:jc w:val="center"/>
        <w:rPr>
          <w:sz w:val="28"/>
          <w:szCs w:val="28"/>
        </w:rPr>
      </w:pPr>
      <w:r w:rsidRPr="00644C01">
        <w:rPr>
          <w:sz w:val="28"/>
          <w:szCs w:val="28"/>
        </w:rPr>
        <w:t xml:space="preserve">о </w:t>
      </w:r>
      <w:r w:rsidR="005864DB" w:rsidRPr="00644C01">
        <w:rPr>
          <w:sz w:val="28"/>
          <w:szCs w:val="28"/>
        </w:rPr>
        <w:t xml:space="preserve">квотах на </w:t>
      </w:r>
      <w:r w:rsidR="00DA6472" w:rsidRPr="00644C01">
        <w:rPr>
          <w:sz w:val="28"/>
          <w:szCs w:val="28"/>
        </w:rPr>
        <w:t xml:space="preserve">распределение </w:t>
      </w:r>
      <w:r w:rsidR="005864DB" w:rsidRPr="00644C01">
        <w:rPr>
          <w:sz w:val="28"/>
          <w:szCs w:val="28"/>
        </w:rPr>
        <w:t>бесплатны</w:t>
      </w:r>
      <w:r w:rsidR="00DA6472" w:rsidRPr="00644C01">
        <w:rPr>
          <w:sz w:val="28"/>
          <w:szCs w:val="28"/>
        </w:rPr>
        <w:t>х</w:t>
      </w:r>
      <w:r w:rsidR="005864DB" w:rsidRPr="00644C01">
        <w:rPr>
          <w:sz w:val="28"/>
          <w:szCs w:val="28"/>
        </w:rPr>
        <w:t xml:space="preserve"> лицензи</w:t>
      </w:r>
      <w:r w:rsidR="00DA6472" w:rsidRPr="00644C01">
        <w:rPr>
          <w:sz w:val="28"/>
          <w:szCs w:val="28"/>
        </w:rPr>
        <w:t>й</w:t>
      </w:r>
      <w:r w:rsidR="005864DB" w:rsidRPr="00644C01">
        <w:rPr>
          <w:sz w:val="28"/>
          <w:szCs w:val="28"/>
        </w:rPr>
        <w:t xml:space="preserve"> </w:t>
      </w:r>
      <w:r w:rsidR="008F41D1" w:rsidRPr="00644C01">
        <w:rPr>
          <w:sz w:val="28"/>
          <w:szCs w:val="28"/>
        </w:rPr>
        <w:t xml:space="preserve">на обучение в СДО </w:t>
      </w:r>
      <w:r w:rsidRPr="00644C01">
        <w:rPr>
          <w:sz w:val="28"/>
          <w:szCs w:val="28"/>
        </w:rPr>
        <w:t>на</w:t>
      </w:r>
      <w:r w:rsidR="008F41D1" w:rsidRPr="00644C01">
        <w:rPr>
          <w:sz w:val="28"/>
          <w:szCs w:val="28"/>
        </w:rPr>
        <w:t xml:space="preserve"> первое полугодие</w:t>
      </w:r>
      <w:r w:rsidRPr="00644C01">
        <w:rPr>
          <w:sz w:val="28"/>
          <w:szCs w:val="28"/>
        </w:rPr>
        <w:t xml:space="preserve"> 201</w:t>
      </w:r>
      <w:r w:rsidR="008F41D1" w:rsidRPr="00644C01">
        <w:rPr>
          <w:sz w:val="28"/>
          <w:szCs w:val="28"/>
        </w:rPr>
        <w:t>9</w:t>
      </w:r>
      <w:r w:rsidR="005864DB" w:rsidRPr="00644C01">
        <w:rPr>
          <w:sz w:val="28"/>
          <w:szCs w:val="28"/>
        </w:rPr>
        <w:t>/2020</w:t>
      </w:r>
      <w:r w:rsidRPr="00644C01">
        <w:rPr>
          <w:sz w:val="28"/>
          <w:szCs w:val="28"/>
        </w:rPr>
        <w:t xml:space="preserve"> </w:t>
      </w:r>
      <w:r w:rsidR="005864DB" w:rsidRPr="00644C01">
        <w:rPr>
          <w:sz w:val="28"/>
          <w:szCs w:val="28"/>
        </w:rPr>
        <w:t>уч.</w:t>
      </w:r>
      <w:r w:rsidR="00644C01">
        <w:rPr>
          <w:sz w:val="28"/>
          <w:szCs w:val="28"/>
        </w:rPr>
        <w:t xml:space="preserve"> </w:t>
      </w:r>
      <w:r w:rsidRPr="00644C01">
        <w:rPr>
          <w:sz w:val="28"/>
          <w:szCs w:val="28"/>
        </w:rPr>
        <w:t>год</w:t>
      </w:r>
      <w:r w:rsidR="008F41D1" w:rsidRPr="00644C01">
        <w:rPr>
          <w:sz w:val="28"/>
          <w:szCs w:val="28"/>
        </w:rPr>
        <w:t>а</w:t>
      </w:r>
    </w:p>
    <w:p w:rsidR="00F22BE5" w:rsidRPr="007659F3" w:rsidRDefault="00F22BE5" w:rsidP="008D376E">
      <w:pPr>
        <w:spacing w:line="240" w:lineRule="exact"/>
        <w:jc w:val="center"/>
        <w:rPr>
          <w:sz w:val="28"/>
          <w:szCs w:val="28"/>
        </w:rPr>
      </w:pPr>
    </w:p>
    <w:tbl>
      <w:tblPr>
        <w:tblStyle w:val="af0"/>
        <w:tblW w:w="15763" w:type="dxa"/>
        <w:tblInd w:w="108" w:type="dxa"/>
        <w:tblLook w:val="04A0" w:firstRow="1" w:lastRow="0" w:firstColumn="1" w:lastColumn="0" w:noHBand="0" w:noVBand="1"/>
      </w:tblPr>
      <w:tblGrid>
        <w:gridCol w:w="1872"/>
        <w:gridCol w:w="3118"/>
        <w:gridCol w:w="3686"/>
        <w:gridCol w:w="3544"/>
        <w:gridCol w:w="3543"/>
      </w:tblGrid>
      <w:tr w:rsidR="009611AB" w:rsidRPr="007659F3" w:rsidTr="00F502D1">
        <w:tc>
          <w:tcPr>
            <w:tcW w:w="1872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Территория</w:t>
            </w:r>
          </w:p>
        </w:tc>
        <w:tc>
          <w:tcPr>
            <w:tcW w:w="3118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модель № 1 </w:t>
            </w:r>
          </w:p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(наличие кадровой потребности)</w:t>
            </w:r>
          </w:p>
        </w:tc>
        <w:tc>
          <w:tcPr>
            <w:tcW w:w="3686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модель № 2</w:t>
            </w:r>
          </w:p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(профильное обучение) </w:t>
            </w:r>
          </w:p>
        </w:tc>
        <w:tc>
          <w:tcPr>
            <w:tcW w:w="3544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модель № 3 </w:t>
            </w:r>
          </w:p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(подготовка к ГИА)</w:t>
            </w:r>
          </w:p>
        </w:tc>
        <w:tc>
          <w:tcPr>
            <w:tcW w:w="3543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модель № 4 </w:t>
            </w:r>
          </w:p>
          <w:p w:rsidR="008F41D1" w:rsidRPr="007659F3" w:rsidRDefault="008F41D1" w:rsidP="008F41D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(использование на уроках)</w:t>
            </w:r>
          </w:p>
        </w:tc>
      </w:tr>
      <w:tr w:rsidR="009611AB" w:rsidRPr="007659F3" w:rsidTr="00F502D1">
        <w:tc>
          <w:tcPr>
            <w:tcW w:w="1872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количество</w:t>
            </w:r>
          </w:p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 лицензий</w:t>
            </w:r>
          </w:p>
        </w:tc>
        <w:tc>
          <w:tcPr>
            <w:tcW w:w="3686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количество </w:t>
            </w:r>
          </w:p>
          <w:p w:rsidR="008F41D1" w:rsidRPr="007659F3" w:rsidRDefault="008F41D1" w:rsidP="008D376E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лицензий</w:t>
            </w:r>
          </w:p>
        </w:tc>
      </w:tr>
      <w:tr w:rsidR="009611AB" w:rsidRPr="007659F3" w:rsidTr="00F502D1">
        <w:tc>
          <w:tcPr>
            <w:tcW w:w="1872" w:type="dxa"/>
          </w:tcPr>
          <w:p w:rsidR="001629EC" w:rsidRPr="007659F3" w:rsidRDefault="001629EC" w:rsidP="00950677">
            <w:pPr>
              <w:spacing w:line="240" w:lineRule="exact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Амурский</w:t>
            </w:r>
          </w:p>
        </w:tc>
        <w:tc>
          <w:tcPr>
            <w:tcW w:w="3118" w:type="dxa"/>
          </w:tcPr>
          <w:p w:rsidR="001629EC" w:rsidRPr="007659F3" w:rsidRDefault="00B27AFB" w:rsidP="008D376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1629EC" w:rsidRPr="007659F3" w:rsidRDefault="00E42882" w:rsidP="00ED70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</w:t>
            </w:r>
            <w:r w:rsidR="00ED70D4"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1629EC" w:rsidRPr="007659F3" w:rsidRDefault="001A7A7B" w:rsidP="00E42882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</w:t>
            </w:r>
            <w:r w:rsidR="00E42882" w:rsidRPr="007659F3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3543" w:type="dxa"/>
          </w:tcPr>
          <w:p w:rsidR="001629EC" w:rsidRPr="007659F3" w:rsidRDefault="00E42882" w:rsidP="008D376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45</w:t>
            </w: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Ачан-3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Ачан-14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E42882" w:rsidP="00E42882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Ачан-15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00B050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ED70D4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МБОУ СОШ № 3 г. Амурска- </w:t>
            </w:r>
            <w:r w:rsidR="00917885" w:rsidRPr="007659F3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E42882" w:rsidP="00E42882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3 г. Амурска-15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00B050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Болонь-2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Болонь-8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00B050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Лесной-5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Лесной-12</w:t>
            </w: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E42882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Известковый-1</w:t>
            </w:r>
            <w:r w:rsidR="00E42882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E42882" w:rsidP="00E42882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Известковый-15</w:t>
            </w: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5 г. Амурска-10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5 г. Амурска-3</w:t>
            </w: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Литовко-8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Вознесенское-6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E42882" w:rsidP="00E42882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6 г. Амурска-15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E42882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г.</w:t>
            </w:r>
            <w:r w:rsidR="00E42882" w:rsidRPr="007659F3">
              <w:rPr>
                <w:sz w:val="22"/>
                <w:szCs w:val="22"/>
              </w:rPr>
              <w:t xml:space="preserve"> Амурска-15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3E29" w:rsidRPr="007659F3" w:rsidRDefault="00E42882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3 п. Эльбан-1</w:t>
            </w:r>
            <w:r w:rsidR="00843E29" w:rsidRPr="007659F3">
              <w:rPr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Аяно-Майский</w:t>
            </w: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676A80" w:rsidRPr="007659F3" w:rsidRDefault="00676A80" w:rsidP="00843E29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7659F3">
              <w:rPr>
                <w:b/>
                <w:sz w:val="22"/>
                <w:szCs w:val="22"/>
              </w:rPr>
              <w:t>Бикинский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543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23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676A80" w:rsidRPr="007659F3" w:rsidRDefault="00676A80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6 г. Бикина-10</w:t>
            </w:r>
          </w:p>
        </w:tc>
        <w:tc>
          <w:tcPr>
            <w:tcW w:w="3544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6 г. Бикина-10</w:t>
            </w:r>
          </w:p>
        </w:tc>
        <w:tc>
          <w:tcPr>
            <w:tcW w:w="3543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6 г. Бикина-7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676A80" w:rsidRPr="007659F3" w:rsidRDefault="00676A80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Лермонтовка-18</w:t>
            </w:r>
          </w:p>
        </w:tc>
        <w:tc>
          <w:tcPr>
            <w:tcW w:w="3543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676A80" w:rsidRPr="007659F3" w:rsidRDefault="00676A80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Оренбургское-3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676A80" w:rsidRPr="007659F3" w:rsidRDefault="00676A80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Лесопильное-3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676A80" w:rsidRPr="007659F3" w:rsidRDefault="00676A80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76A80" w:rsidRPr="007659F3" w:rsidRDefault="00676A80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5 г. Бикина-10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7659F3">
              <w:rPr>
                <w:b/>
                <w:sz w:val="22"/>
                <w:szCs w:val="22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  <w:vMerge w:val="restart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7659F3">
              <w:rPr>
                <w:b/>
                <w:sz w:val="22"/>
                <w:szCs w:val="22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  <w:shd w:val="clear" w:color="auto" w:fill="auto"/>
          </w:tcPr>
          <w:p w:rsidR="00843E29" w:rsidRPr="007659F3" w:rsidRDefault="00CB6FAB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637775" w:rsidP="0063777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161C3A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35</w:t>
            </w:r>
          </w:p>
        </w:tc>
      </w:tr>
      <w:tr w:rsidR="007659F3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CB6FAB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6 п. Чегдомын-1</w:t>
            </w:r>
            <w:r w:rsidR="00CB6FAB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161C3A" w:rsidP="002A4B28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6 п. Чегдомын-1</w:t>
            </w:r>
            <w:r w:rsidR="002A4B28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161C3A" w:rsidP="002A4B28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6 п. Чегдомын-1</w:t>
            </w:r>
            <w:r w:rsidR="002A4B28" w:rsidRPr="007659F3">
              <w:rPr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CB6FAB" w:rsidP="00CB6FAB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11 п. Н. Ургал-15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161C3A" w:rsidP="00161C3A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11 п. Н. Ургал-10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161C3A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11 п. Н. Ургал-</w:t>
            </w:r>
            <w:r w:rsidR="00161C3A" w:rsidRPr="007659F3">
              <w:rPr>
                <w:sz w:val="22"/>
                <w:szCs w:val="22"/>
              </w:rPr>
              <w:t>1</w:t>
            </w:r>
            <w:r w:rsidRPr="007659F3">
              <w:rPr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161C3A" w:rsidP="00161C3A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МПЛ п. Чегдомын-10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МПЛ п. Чегдомын-10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161C3A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№ 5 п.ЦЭС-1</w:t>
            </w:r>
            <w:r w:rsidR="00161C3A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161C3A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п. Чегдомын-1</w:t>
            </w:r>
            <w:r w:rsidR="00161C3A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9 п. Софийск-5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10 п. Чегдомын-10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161C3A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17 п. Тырма-1</w:t>
            </w:r>
            <w:r w:rsidR="00843E29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№ 18 п. Солони-3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п. Сулук-12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№ 21 п. Герби-3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637775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22 п. Этыркен-</w:t>
            </w:r>
            <w:r w:rsidR="00637775" w:rsidRPr="007659F3">
              <w:rPr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19 п. Алонка-4</w:t>
            </w:r>
          </w:p>
        </w:tc>
      </w:tr>
      <w:tr w:rsidR="007659F3" w:rsidRPr="007659F3" w:rsidTr="00F502D1">
        <w:tc>
          <w:tcPr>
            <w:tcW w:w="1872" w:type="dxa"/>
            <w:vMerge w:val="restart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Вяземский</w:t>
            </w: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63777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</w:t>
            </w:r>
            <w:r w:rsidR="00637775"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63777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</w:t>
            </w:r>
            <w:r w:rsidR="00637775" w:rsidRPr="007659F3">
              <w:rPr>
                <w:b/>
                <w:sz w:val="22"/>
                <w:szCs w:val="22"/>
              </w:rPr>
              <w:t>6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20 г. Вяземский-14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Шереметьево-5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Шереметьево-10</w:t>
            </w:r>
          </w:p>
        </w:tc>
      </w:tr>
      <w:tr w:rsidR="007659F3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Капитоновка-2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106880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Капитоновка-1</w:t>
            </w:r>
            <w:r w:rsidR="00106880" w:rsidRPr="007659F3">
              <w:rPr>
                <w:sz w:val="22"/>
                <w:szCs w:val="22"/>
              </w:rPr>
              <w:t>2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106880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Аван-</w:t>
            </w:r>
            <w:r w:rsidR="00917885" w:rsidRPr="007659F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E42882" w:rsidP="00106880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Домидонтовка-5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Красицкое-4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3 г. Вяземский-4</w:t>
            </w:r>
          </w:p>
        </w:tc>
      </w:tr>
      <w:tr w:rsidR="007659F3" w:rsidRPr="007659F3" w:rsidTr="00F502D1">
        <w:tc>
          <w:tcPr>
            <w:tcW w:w="1872" w:type="dxa"/>
            <w:vMerge w:val="restart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Комсомольский</w:t>
            </w:r>
          </w:p>
        </w:tc>
        <w:tc>
          <w:tcPr>
            <w:tcW w:w="3118" w:type="dxa"/>
          </w:tcPr>
          <w:p w:rsidR="00843E29" w:rsidRPr="007659F3" w:rsidRDefault="00343C13" w:rsidP="00343C1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343C13" w:rsidP="00637775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</w:t>
            </w:r>
            <w:r w:rsidR="00637775" w:rsidRPr="007659F3">
              <w:rPr>
                <w:b/>
                <w:sz w:val="22"/>
                <w:szCs w:val="22"/>
              </w:rPr>
              <w:t>69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ED70D4" w:rsidP="00ED70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79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МБОУ СОШ с. Б. Картель-23 </w:t>
            </w: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Б. Картель-9</w:t>
            </w:r>
          </w:p>
        </w:tc>
        <w:tc>
          <w:tcPr>
            <w:tcW w:w="3544" w:type="dxa"/>
          </w:tcPr>
          <w:p w:rsidR="00843E29" w:rsidRPr="007659F3" w:rsidRDefault="00843E29" w:rsidP="00ED70D4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 xml:space="preserve">МБОУ СОШ с. </w:t>
            </w:r>
            <w:r w:rsidR="00343C13" w:rsidRPr="007659F3">
              <w:rPr>
                <w:sz w:val="22"/>
                <w:szCs w:val="22"/>
              </w:rPr>
              <w:t>Б. Картель-1</w:t>
            </w:r>
            <w:r w:rsidR="00917885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7659F3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Боктор-3</w:t>
            </w: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Ягодный-1</w:t>
            </w:r>
          </w:p>
        </w:tc>
        <w:tc>
          <w:tcPr>
            <w:tcW w:w="3544" w:type="dxa"/>
          </w:tcPr>
          <w:p w:rsidR="00843E29" w:rsidRPr="007659F3" w:rsidRDefault="00843E29" w:rsidP="00ED70D4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Ягодный-1</w:t>
            </w:r>
            <w:r w:rsidR="00917885" w:rsidRPr="007659F3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659F3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п. Хурба-5</w:t>
            </w:r>
          </w:p>
        </w:tc>
        <w:tc>
          <w:tcPr>
            <w:tcW w:w="3544" w:type="dxa"/>
          </w:tcPr>
          <w:p w:rsidR="00843E29" w:rsidRPr="007659F3" w:rsidRDefault="00343C13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п. Хурба-15</w:t>
            </w:r>
          </w:p>
        </w:tc>
        <w:tc>
          <w:tcPr>
            <w:tcW w:w="3543" w:type="dxa"/>
          </w:tcPr>
          <w:p w:rsidR="00843E29" w:rsidRPr="007659F3" w:rsidRDefault="00843E29" w:rsidP="00ED70D4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</w:t>
            </w:r>
            <w:r w:rsidR="00343C13" w:rsidRPr="007659F3">
              <w:rPr>
                <w:sz w:val="22"/>
                <w:szCs w:val="22"/>
              </w:rPr>
              <w:t>БОУ СОШ № 2 п. Хурба-</w:t>
            </w:r>
            <w:r w:rsidR="00C27B6A" w:rsidRPr="007659F3">
              <w:rPr>
                <w:sz w:val="22"/>
                <w:szCs w:val="22"/>
              </w:rPr>
              <w:t>15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Снежный-5</w:t>
            </w:r>
          </w:p>
        </w:tc>
        <w:tc>
          <w:tcPr>
            <w:tcW w:w="3544" w:type="dxa"/>
          </w:tcPr>
          <w:p w:rsidR="00843E29" w:rsidRPr="007659F3" w:rsidRDefault="00843E29" w:rsidP="00637775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Снежный-1</w:t>
            </w:r>
            <w:r w:rsidR="00637775" w:rsidRPr="007659F3">
              <w:rPr>
                <w:sz w:val="22"/>
                <w:szCs w:val="22"/>
              </w:rPr>
              <w:t>5</w:t>
            </w:r>
            <w:r w:rsidR="00917885" w:rsidRPr="007659F3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Снежный-10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Уктур-11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Уктур-14</w:t>
            </w:r>
          </w:p>
        </w:tc>
        <w:tc>
          <w:tcPr>
            <w:tcW w:w="3543" w:type="dxa"/>
          </w:tcPr>
          <w:p w:rsidR="00843E29" w:rsidRPr="007659F3" w:rsidRDefault="00843E29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Уктур-</w:t>
            </w:r>
            <w:r w:rsidR="00343C13" w:rsidRPr="007659F3">
              <w:rPr>
                <w:sz w:val="22"/>
                <w:szCs w:val="22"/>
              </w:rPr>
              <w:t>20</w:t>
            </w:r>
            <w:r w:rsidR="00917885" w:rsidRPr="007659F3">
              <w:rPr>
                <w:sz w:val="22"/>
                <w:szCs w:val="22"/>
              </w:rPr>
              <w:t xml:space="preserve">   10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Галичный-7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Галичный-10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Галичный-10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с. Пивань-1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с. Пивань-7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Молодежный-7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Молодежный-6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Нижнетамбовское-6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Нижнетамбовское-8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Кенай-9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Кенай-5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Н. Халбы-6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Н. Халбы-10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Гайтер-7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Гайтер-3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Гурское-7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Гурское-6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343C13" w:rsidP="00ED70D4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с. Пивань-1</w:t>
            </w:r>
            <w:r w:rsidR="00917885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ED70D4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с. Хурба-1</w:t>
            </w:r>
            <w:r w:rsidR="00917885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343C13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Н. Мир-5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Селихино-7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Даппы-4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659F3" w:rsidRPr="007659F3" w:rsidTr="00F502D1">
        <w:tc>
          <w:tcPr>
            <w:tcW w:w="1872" w:type="dxa"/>
          </w:tcPr>
          <w:p w:rsidR="007659F3" w:rsidRPr="007659F3" w:rsidRDefault="007659F3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7659F3" w:rsidRPr="007659F3" w:rsidRDefault="007659F3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659F3" w:rsidRPr="007659F3" w:rsidRDefault="007659F3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7659F3" w:rsidRPr="007659F3" w:rsidRDefault="007659F3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ООШ с. Бельго-4</w:t>
            </w:r>
          </w:p>
        </w:tc>
        <w:tc>
          <w:tcPr>
            <w:tcW w:w="3543" w:type="dxa"/>
          </w:tcPr>
          <w:p w:rsidR="007659F3" w:rsidRPr="007659F3" w:rsidRDefault="007659F3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 w:val="restart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lastRenderedPageBreak/>
              <w:t>им. Лазо</w:t>
            </w: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544" w:type="dxa"/>
          </w:tcPr>
          <w:p w:rsidR="00843E29" w:rsidRPr="007659F3" w:rsidRDefault="00343C13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71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343C13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34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Дурмин-3</w:t>
            </w: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Дурмин-4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Дурмин-8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Обор-5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п. Переяславка-4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п. Переяславка-5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Соколовка-5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Мухен-6</w:t>
            </w:r>
          </w:p>
        </w:tc>
        <w:tc>
          <w:tcPr>
            <w:tcW w:w="3543" w:type="dxa"/>
          </w:tcPr>
          <w:p w:rsidR="00843E29" w:rsidRPr="007659F3" w:rsidRDefault="00343C13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Мухен-6</w:t>
            </w:r>
          </w:p>
        </w:tc>
      </w:tr>
      <w:tr w:rsidR="007659F3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</w:t>
            </w:r>
            <w:r w:rsidR="00750756" w:rsidRPr="007659F3">
              <w:rPr>
                <w:sz w:val="22"/>
                <w:szCs w:val="22"/>
              </w:rPr>
              <w:t>Ш</w:t>
            </w:r>
            <w:r w:rsidR="00343C13" w:rsidRPr="007659F3">
              <w:rPr>
                <w:sz w:val="22"/>
                <w:szCs w:val="22"/>
              </w:rPr>
              <w:t xml:space="preserve"> с. Гродеково-7</w:t>
            </w:r>
          </w:p>
        </w:tc>
        <w:tc>
          <w:tcPr>
            <w:tcW w:w="3543" w:type="dxa"/>
          </w:tcPr>
          <w:p w:rsidR="00843E29" w:rsidRPr="007659F3" w:rsidRDefault="00843E29" w:rsidP="00637775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ОО</w:t>
            </w:r>
            <w:r w:rsidR="00750756" w:rsidRPr="007659F3">
              <w:rPr>
                <w:sz w:val="22"/>
                <w:szCs w:val="22"/>
              </w:rPr>
              <w:t>Ш</w:t>
            </w:r>
            <w:r w:rsidRPr="007659F3">
              <w:rPr>
                <w:sz w:val="22"/>
                <w:szCs w:val="22"/>
              </w:rPr>
              <w:t xml:space="preserve"> с. Гродеково-</w:t>
            </w:r>
            <w:r w:rsidR="00343C13" w:rsidRPr="007659F3">
              <w:rPr>
                <w:sz w:val="22"/>
                <w:szCs w:val="22"/>
              </w:rPr>
              <w:t>1</w:t>
            </w:r>
            <w:r w:rsidRPr="007659F3">
              <w:rPr>
                <w:sz w:val="22"/>
                <w:szCs w:val="22"/>
              </w:rPr>
              <w:t>0</w:t>
            </w:r>
            <w:r w:rsidR="00917885" w:rsidRPr="007659F3">
              <w:rPr>
                <w:sz w:val="22"/>
                <w:szCs w:val="22"/>
              </w:rPr>
              <w:t xml:space="preserve">  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343C13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п. Хор-5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п. Хор-10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343C13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3 п. Хор-5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Бичевая-5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Полетное-5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343C1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Георгиевка-</w:t>
            </w:r>
            <w:r w:rsidR="00343C13" w:rsidRPr="007659F3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Кругликово-6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Сита-6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с.Святогорье-3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Сидима-5</w:t>
            </w:r>
          </w:p>
        </w:tc>
      </w:tr>
      <w:tr w:rsidR="009611AB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НОШ п. Переяславка-5</w:t>
            </w: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Нанайский</w:t>
            </w: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Найхин-7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с. Троицкое-3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Николаевский</w:t>
            </w: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605A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5</w:t>
            </w:r>
            <w:r w:rsidR="00605A1E" w:rsidRPr="007659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Красное-1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Красное-7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г.Николаевск-5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1 г.Николаевск-5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605A1E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г.Николаевск-1</w:t>
            </w:r>
            <w:r w:rsidR="00574178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4 г.Николаевск-5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5 г.Николаевск-5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п.Многовершинный-10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Лазарев-4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shd w:val="clear" w:color="auto" w:fill="auto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п. Маго-5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Охотский</w:t>
            </w: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им. П. Осипенко</w:t>
            </w: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861BE9" w:rsidRPr="007659F3" w:rsidRDefault="00861BE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С-Гаванский</w:t>
            </w:r>
          </w:p>
        </w:tc>
        <w:tc>
          <w:tcPr>
            <w:tcW w:w="3118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61BE9" w:rsidRPr="007659F3" w:rsidRDefault="00861BE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СШ № 5-15</w:t>
            </w:r>
          </w:p>
        </w:tc>
        <w:tc>
          <w:tcPr>
            <w:tcW w:w="3544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СШ № 3-15</w:t>
            </w:r>
          </w:p>
        </w:tc>
        <w:tc>
          <w:tcPr>
            <w:tcW w:w="3543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61BE9" w:rsidRPr="007659F3" w:rsidRDefault="00861BE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СШ № 6-10</w:t>
            </w:r>
          </w:p>
        </w:tc>
        <w:tc>
          <w:tcPr>
            <w:tcW w:w="3544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Солнечный</w:t>
            </w: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Кондон-7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861BE9" w:rsidRPr="007659F3" w:rsidRDefault="00861BE9" w:rsidP="00843E29">
            <w:pPr>
              <w:rPr>
                <w:b/>
                <w:sz w:val="22"/>
                <w:szCs w:val="22"/>
              </w:rPr>
            </w:pPr>
            <w:proofErr w:type="spellStart"/>
            <w:r w:rsidRPr="007659F3">
              <w:rPr>
                <w:b/>
                <w:sz w:val="22"/>
                <w:szCs w:val="22"/>
              </w:rPr>
              <w:t>Тугуро</w:t>
            </w:r>
            <w:proofErr w:type="spellEnd"/>
            <w:r w:rsidRPr="007659F3">
              <w:rPr>
                <w:b/>
                <w:sz w:val="22"/>
                <w:szCs w:val="22"/>
              </w:rPr>
              <w:t>-</w:t>
            </w:r>
          </w:p>
          <w:p w:rsidR="00861BE9" w:rsidRPr="007659F3" w:rsidRDefault="00861BE9" w:rsidP="00843E29">
            <w:pPr>
              <w:rPr>
                <w:sz w:val="22"/>
                <w:szCs w:val="22"/>
              </w:rPr>
            </w:pPr>
            <w:proofErr w:type="spellStart"/>
            <w:r w:rsidRPr="007659F3">
              <w:rPr>
                <w:b/>
                <w:sz w:val="22"/>
                <w:szCs w:val="22"/>
              </w:rPr>
              <w:t>Чумиканский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61BE9" w:rsidRPr="007659F3" w:rsidRDefault="00861BE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МКОУ ООШ с. Тугур-22</w:t>
            </w:r>
          </w:p>
        </w:tc>
        <w:tc>
          <w:tcPr>
            <w:tcW w:w="3686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МКОУ ООШ с. Тугур-4</w:t>
            </w:r>
          </w:p>
        </w:tc>
        <w:tc>
          <w:tcPr>
            <w:tcW w:w="3543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61BE9" w:rsidRPr="007659F3" w:rsidRDefault="00861BE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МКОУ СОШ с. Чумикан-1</w:t>
            </w:r>
          </w:p>
        </w:tc>
        <w:tc>
          <w:tcPr>
            <w:tcW w:w="3544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МКОУ СОШ с. Чумикан-3</w:t>
            </w:r>
          </w:p>
        </w:tc>
        <w:tc>
          <w:tcPr>
            <w:tcW w:w="3543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МКОУ СОШ с. Чумикан-1</w:t>
            </w: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61BE9" w:rsidRPr="007659F3" w:rsidRDefault="00861BE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МКОУ СОШ с. Удское-3</w:t>
            </w:r>
          </w:p>
        </w:tc>
        <w:tc>
          <w:tcPr>
            <w:tcW w:w="3543" w:type="dxa"/>
            <w:shd w:val="clear" w:color="auto" w:fill="auto"/>
          </w:tcPr>
          <w:p w:rsidR="00861BE9" w:rsidRPr="007659F3" w:rsidRDefault="00861BE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 w:val="restart"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proofErr w:type="spellStart"/>
            <w:r w:rsidRPr="007659F3">
              <w:rPr>
                <w:b/>
                <w:sz w:val="22"/>
                <w:szCs w:val="22"/>
              </w:rPr>
              <w:lastRenderedPageBreak/>
              <w:t>Ульчский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B4BF3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b/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  <w:vMerge/>
            <w:shd w:val="clear" w:color="auto" w:fill="auto"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  <w:highlight w:val="yellow"/>
              </w:rPr>
            </w:pPr>
            <w:r w:rsidRPr="007659F3">
              <w:rPr>
                <w:sz w:val="22"/>
                <w:szCs w:val="22"/>
              </w:rPr>
              <w:t>МБОУ СОШ п. Де-Кастри-15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7659F3" w:rsidRPr="007659F3" w:rsidTr="00F502D1">
        <w:tc>
          <w:tcPr>
            <w:tcW w:w="1872" w:type="dxa"/>
            <w:vMerge w:val="restart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Хабаровский</w:t>
            </w: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43E29" w:rsidRPr="007659F3" w:rsidRDefault="00B84CD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123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B84CD9" w:rsidP="00605A1E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6</w:t>
            </w:r>
            <w:r w:rsidR="00605A1E" w:rsidRPr="007659F3">
              <w:rPr>
                <w:b/>
                <w:sz w:val="22"/>
                <w:szCs w:val="22"/>
              </w:rPr>
              <w:t>2</w:t>
            </w:r>
          </w:p>
        </w:tc>
      </w:tr>
      <w:tr w:rsidR="007659F3" w:rsidRPr="007659F3" w:rsidTr="00F502D1">
        <w:tc>
          <w:tcPr>
            <w:tcW w:w="1872" w:type="dxa"/>
            <w:vMerge/>
          </w:tcPr>
          <w:p w:rsidR="00843E29" w:rsidRPr="007659F3" w:rsidRDefault="00843E29" w:rsidP="00843E2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Мичуринское-3</w:t>
            </w:r>
          </w:p>
        </w:tc>
        <w:tc>
          <w:tcPr>
            <w:tcW w:w="3544" w:type="dxa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Мичуринское-15</w:t>
            </w:r>
          </w:p>
        </w:tc>
        <w:tc>
          <w:tcPr>
            <w:tcW w:w="3543" w:type="dxa"/>
          </w:tcPr>
          <w:p w:rsidR="00843E29" w:rsidRPr="007659F3" w:rsidRDefault="00843E29" w:rsidP="00605A1E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Мичуринское-</w:t>
            </w:r>
            <w:r w:rsidR="00574178" w:rsidRPr="007659F3">
              <w:rPr>
                <w:sz w:val="22"/>
                <w:szCs w:val="22"/>
              </w:rPr>
              <w:t>15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Победа-2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Победа-10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Восточное-15</w:t>
            </w:r>
          </w:p>
        </w:tc>
        <w:tc>
          <w:tcPr>
            <w:tcW w:w="3543" w:type="dxa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Восточное-15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Гаровка-1-7</w:t>
            </w:r>
          </w:p>
        </w:tc>
        <w:tc>
          <w:tcPr>
            <w:tcW w:w="3543" w:type="dxa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Гаровка-1-7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Осиновая речка-10</w:t>
            </w:r>
          </w:p>
        </w:tc>
        <w:tc>
          <w:tcPr>
            <w:tcW w:w="3543" w:type="dxa"/>
          </w:tcPr>
          <w:p w:rsidR="00843E29" w:rsidRPr="007659F3" w:rsidRDefault="00843E2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</w:t>
            </w:r>
            <w:r w:rsidR="00B84CD9" w:rsidRPr="007659F3">
              <w:rPr>
                <w:sz w:val="22"/>
                <w:szCs w:val="22"/>
              </w:rPr>
              <w:t>БОУ СОШ с. Осиновая речка-15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Дружба-1</w:t>
            </w:r>
            <w:r w:rsidR="00B84CD9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B84CD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Бычиха-15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№ 2 с. Некрасовка-14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Калинка-1</w:t>
            </w:r>
            <w:r w:rsidR="00B84CD9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Елабуга-5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Вятское-2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Гаровка-2-10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843E29" w:rsidRPr="007659F3" w:rsidRDefault="00B84CD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МБОУ СОШ с. Таежное-1</w:t>
            </w:r>
            <w:r w:rsidR="00843E29" w:rsidRPr="007659F3">
              <w:rPr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г. Комсомольск</w:t>
            </w: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932287" w:rsidP="00932287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3544" w:type="dxa"/>
          </w:tcPr>
          <w:p w:rsidR="00843E29" w:rsidRPr="007659F3" w:rsidRDefault="00CB6FAB" w:rsidP="008B4BF3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1</w:t>
            </w:r>
            <w:r w:rsidR="008B4BF3" w:rsidRPr="007659F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543" w:type="dxa"/>
          </w:tcPr>
          <w:p w:rsidR="00843E29" w:rsidRPr="007659F3" w:rsidRDefault="008B4BF3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4</w:t>
            </w:r>
            <w:r w:rsidR="00CB6FAB" w:rsidRPr="007659F3">
              <w:rPr>
                <w:b/>
                <w:sz w:val="22"/>
                <w:szCs w:val="22"/>
              </w:rPr>
              <w:t>0</w:t>
            </w:r>
          </w:p>
        </w:tc>
      </w:tr>
      <w:tr w:rsidR="007659F3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с УИОП № 16-2</w:t>
            </w:r>
            <w:r w:rsidR="00B84CD9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843E29" w:rsidRPr="007659F3" w:rsidRDefault="008B4BF3" w:rsidP="008B4BF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с УИОП № 16-15</w:t>
            </w:r>
          </w:p>
        </w:tc>
        <w:tc>
          <w:tcPr>
            <w:tcW w:w="3543" w:type="dxa"/>
          </w:tcPr>
          <w:p w:rsidR="00843E29" w:rsidRPr="007659F3" w:rsidRDefault="008B4BF3" w:rsidP="008B4BF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с УИОП № 16-15</w:t>
            </w:r>
          </w:p>
        </w:tc>
      </w:tr>
      <w:tr w:rsidR="007659F3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32-2</w:t>
            </w:r>
            <w:r w:rsidR="00B84CD9"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843E29" w:rsidRPr="007659F3" w:rsidRDefault="008B4BF3" w:rsidP="008B4BF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50-15</w:t>
            </w:r>
          </w:p>
        </w:tc>
        <w:tc>
          <w:tcPr>
            <w:tcW w:w="3543" w:type="dxa"/>
          </w:tcPr>
          <w:p w:rsidR="00843E29" w:rsidRPr="007659F3" w:rsidRDefault="00843E29" w:rsidP="008B4BF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50-</w:t>
            </w:r>
            <w:r w:rsidR="008B4BF3" w:rsidRPr="007659F3">
              <w:rPr>
                <w:sz w:val="22"/>
                <w:szCs w:val="22"/>
              </w:rPr>
              <w:t>15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27-1</w:t>
            </w:r>
            <w:r w:rsidR="00B84CD9" w:rsidRPr="007659F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27-10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B84CD9" w:rsidP="00932287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ЦО "Открытие"-</w:t>
            </w:r>
            <w:r w:rsidR="00574178" w:rsidRPr="007659F3"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ЦО "Открытие"-10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3-2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3-1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5-10</w:t>
            </w:r>
          </w:p>
        </w:tc>
        <w:tc>
          <w:tcPr>
            <w:tcW w:w="3544" w:type="dxa"/>
          </w:tcPr>
          <w:p w:rsidR="00843E29" w:rsidRPr="007659F3" w:rsidRDefault="00B84CD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5-1</w:t>
            </w:r>
            <w:r w:rsidR="00843E29" w:rsidRPr="007659F3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B84CD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22-</w:t>
            </w:r>
            <w:r w:rsidR="00B84CD9" w:rsidRPr="007659F3">
              <w:rPr>
                <w:sz w:val="22"/>
                <w:szCs w:val="22"/>
              </w:rPr>
              <w:t>1</w:t>
            </w:r>
            <w:r w:rsidRPr="007659F3">
              <w:rPr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CB6FAB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22-</w:t>
            </w:r>
            <w:r w:rsidR="00CB6FAB" w:rsidRPr="007659F3">
              <w:rPr>
                <w:sz w:val="22"/>
                <w:szCs w:val="22"/>
              </w:rPr>
              <w:t>1</w:t>
            </w:r>
            <w:r w:rsidRPr="007659F3">
              <w:rPr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4-10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7-10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843E29" w:rsidRPr="007659F3" w:rsidRDefault="00843E29" w:rsidP="008B4BF3">
            <w:pPr>
              <w:spacing w:line="240" w:lineRule="exact"/>
              <w:rPr>
                <w:sz w:val="22"/>
                <w:szCs w:val="22"/>
              </w:rPr>
            </w:pPr>
            <w:r w:rsidRPr="007659F3">
              <w:rPr>
                <w:sz w:val="22"/>
                <w:szCs w:val="22"/>
              </w:rPr>
              <w:t>МОУ СОШ № 42-</w:t>
            </w:r>
            <w:r w:rsidR="008B4BF3" w:rsidRPr="007659F3">
              <w:rPr>
                <w:sz w:val="22"/>
                <w:szCs w:val="22"/>
              </w:rPr>
              <w:t>15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E90071" w:rsidRPr="007659F3" w:rsidTr="00F502D1">
        <w:tc>
          <w:tcPr>
            <w:tcW w:w="1872" w:type="dxa"/>
          </w:tcPr>
          <w:p w:rsidR="00E90071" w:rsidRPr="007659F3" w:rsidRDefault="00E90071" w:rsidP="00843E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E90071" w:rsidRPr="007659F3" w:rsidRDefault="00E90071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90071" w:rsidRPr="007659F3" w:rsidRDefault="00E90071" w:rsidP="00843E2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E90071" w:rsidRPr="007659F3" w:rsidRDefault="00E90071" w:rsidP="008B4BF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E90071" w:rsidRPr="007659F3" w:rsidRDefault="00E90071" w:rsidP="00843E29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школа-104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г. Хабаровск</w:t>
            </w:r>
          </w:p>
        </w:tc>
        <w:tc>
          <w:tcPr>
            <w:tcW w:w="3118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86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4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543" w:type="dxa"/>
          </w:tcPr>
          <w:p w:rsidR="00843E29" w:rsidRPr="007659F3" w:rsidRDefault="00843E29" w:rsidP="00843E2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0</w:t>
            </w:r>
          </w:p>
        </w:tc>
      </w:tr>
      <w:tr w:rsidR="009611AB" w:rsidRPr="007659F3" w:rsidTr="00F502D1">
        <w:tc>
          <w:tcPr>
            <w:tcW w:w="1872" w:type="dxa"/>
          </w:tcPr>
          <w:p w:rsidR="00843E29" w:rsidRPr="007659F3" w:rsidRDefault="00843E29" w:rsidP="00843E29">
            <w:pPr>
              <w:spacing w:after="120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18" w:type="dxa"/>
          </w:tcPr>
          <w:p w:rsidR="00843E29" w:rsidRPr="007659F3" w:rsidRDefault="00161C3A" w:rsidP="00161C3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686" w:type="dxa"/>
          </w:tcPr>
          <w:p w:rsidR="00843E29" w:rsidRPr="007659F3" w:rsidRDefault="009611AB" w:rsidP="00161C3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266</w:t>
            </w:r>
          </w:p>
        </w:tc>
        <w:tc>
          <w:tcPr>
            <w:tcW w:w="3544" w:type="dxa"/>
          </w:tcPr>
          <w:p w:rsidR="00843E29" w:rsidRPr="007659F3" w:rsidRDefault="00161C3A" w:rsidP="009611A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7659F3">
              <w:rPr>
                <w:b/>
                <w:sz w:val="22"/>
                <w:szCs w:val="22"/>
              </w:rPr>
              <w:t>8</w:t>
            </w:r>
            <w:r w:rsidR="009611A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543" w:type="dxa"/>
            <w:shd w:val="clear" w:color="auto" w:fill="auto"/>
          </w:tcPr>
          <w:p w:rsidR="00843E29" w:rsidRPr="007659F3" w:rsidRDefault="00E90071" w:rsidP="009611AB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449</w:t>
            </w:r>
          </w:p>
        </w:tc>
      </w:tr>
    </w:tbl>
    <w:p w:rsidR="001D014A" w:rsidRPr="007659F3" w:rsidRDefault="001D014A" w:rsidP="008D376E">
      <w:pPr>
        <w:tabs>
          <w:tab w:val="left" w:pos="5670"/>
        </w:tabs>
        <w:rPr>
          <w:sz w:val="28"/>
          <w:szCs w:val="28"/>
        </w:rPr>
      </w:pPr>
    </w:p>
    <w:sectPr w:rsidR="001D014A" w:rsidRPr="007659F3" w:rsidSect="00271F65">
      <w:headerReference w:type="default" r:id="rId8"/>
      <w:headerReference w:type="first" r:id="rId9"/>
      <w:pgSz w:w="16838" w:h="11906" w:orient="landscape" w:code="9"/>
      <w:pgMar w:top="284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6A" w:rsidRDefault="00B8236A" w:rsidP="00D017CB">
      <w:r>
        <w:separator/>
      </w:r>
    </w:p>
  </w:endnote>
  <w:endnote w:type="continuationSeparator" w:id="0">
    <w:p w:rsidR="00B8236A" w:rsidRDefault="00B8236A" w:rsidP="00D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6A" w:rsidRDefault="00B8236A" w:rsidP="00D017CB">
      <w:r>
        <w:separator/>
      </w:r>
    </w:p>
  </w:footnote>
  <w:footnote w:type="continuationSeparator" w:id="0">
    <w:p w:rsidR="00B8236A" w:rsidRDefault="00B8236A" w:rsidP="00D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5961461"/>
      <w:docPartObj>
        <w:docPartGallery w:val="Page Numbers (Top of Page)"/>
        <w:docPartUnique/>
      </w:docPartObj>
    </w:sdtPr>
    <w:sdtEndPr/>
    <w:sdtContent>
      <w:p w:rsidR="00161C3A" w:rsidRDefault="00161C3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820">
          <w:rPr>
            <w:noProof/>
          </w:rPr>
          <w:t>4</w:t>
        </w:r>
        <w:r>
          <w:fldChar w:fldCharType="end"/>
        </w:r>
      </w:p>
    </w:sdtContent>
  </w:sdt>
  <w:p w:rsidR="00161C3A" w:rsidRDefault="00161C3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3A" w:rsidRDefault="00161C3A">
    <w:pPr>
      <w:pStyle w:val="ae"/>
      <w:jc w:val="center"/>
    </w:pPr>
  </w:p>
  <w:p w:rsidR="00161C3A" w:rsidRDefault="00161C3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80"/>
    <w:rsid w:val="000004D6"/>
    <w:rsid w:val="00000A13"/>
    <w:rsid w:val="00013594"/>
    <w:rsid w:val="00014BBF"/>
    <w:rsid w:val="000205C1"/>
    <w:rsid w:val="0002308E"/>
    <w:rsid w:val="00041728"/>
    <w:rsid w:val="0005480E"/>
    <w:rsid w:val="000616A4"/>
    <w:rsid w:val="00063137"/>
    <w:rsid w:val="000631A4"/>
    <w:rsid w:val="00075901"/>
    <w:rsid w:val="00075A4C"/>
    <w:rsid w:val="00083190"/>
    <w:rsid w:val="00083C83"/>
    <w:rsid w:val="000A48D6"/>
    <w:rsid w:val="000B143B"/>
    <w:rsid w:val="000C588C"/>
    <w:rsid w:val="000D5A65"/>
    <w:rsid w:val="000E24C8"/>
    <w:rsid w:val="000E4279"/>
    <w:rsid w:val="000F39C7"/>
    <w:rsid w:val="00106880"/>
    <w:rsid w:val="0011331B"/>
    <w:rsid w:val="001231AD"/>
    <w:rsid w:val="001268F0"/>
    <w:rsid w:val="0013112D"/>
    <w:rsid w:val="00131C44"/>
    <w:rsid w:val="00161C3A"/>
    <w:rsid w:val="001629EC"/>
    <w:rsid w:val="00173FE0"/>
    <w:rsid w:val="00176B07"/>
    <w:rsid w:val="00180D6C"/>
    <w:rsid w:val="001A7A7B"/>
    <w:rsid w:val="001B52EE"/>
    <w:rsid w:val="001D014A"/>
    <w:rsid w:val="001D1BFD"/>
    <w:rsid w:val="001D4261"/>
    <w:rsid w:val="001D65EB"/>
    <w:rsid w:val="001F14DD"/>
    <w:rsid w:val="00205CB0"/>
    <w:rsid w:val="002127DF"/>
    <w:rsid w:val="002145AA"/>
    <w:rsid w:val="00226E43"/>
    <w:rsid w:val="002334E7"/>
    <w:rsid w:val="00242B5C"/>
    <w:rsid w:val="002449C4"/>
    <w:rsid w:val="00247ABA"/>
    <w:rsid w:val="00261A46"/>
    <w:rsid w:val="00271F65"/>
    <w:rsid w:val="00284211"/>
    <w:rsid w:val="0029336D"/>
    <w:rsid w:val="00295922"/>
    <w:rsid w:val="00296EF3"/>
    <w:rsid w:val="002A4B28"/>
    <w:rsid w:val="002A6A47"/>
    <w:rsid w:val="002B02E4"/>
    <w:rsid w:val="002B7D97"/>
    <w:rsid w:val="002C6A98"/>
    <w:rsid w:val="002E4447"/>
    <w:rsid w:val="002F6430"/>
    <w:rsid w:val="003027D6"/>
    <w:rsid w:val="00310D01"/>
    <w:rsid w:val="00330C59"/>
    <w:rsid w:val="003360C0"/>
    <w:rsid w:val="00343C13"/>
    <w:rsid w:val="00361528"/>
    <w:rsid w:val="003659C5"/>
    <w:rsid w:val="0037463F"/>
    <w:rsid w:val="00381CED"/>
    <w:rsid w:val="00383032"/>
    <w:rsid w:val="003923A6"/>
    <w:rsid w:val="00393DF2"/>
    <w:rsid w:val="003A2AE0"/>
    <w:rsid w:val="003A37A0"/>
    <w:rsid w:val="003C2638"/>
    <w:rsid w:val="003C7043"/>
    <w:rsid w:val="003D33C0"/>
    <w:rsid w:val="003D4861"/>
    <w:rsid w:val="003F1779"/>
    <w:rsid w:val="003F4089"/>
    <w:rsid w:val="003F60B2"/>
    <w:rsid w:val="00413762"/>
    <w:rsid w:val="00416F23"/>
    <w:rsid w:val="00423645"/>
    <w:rsid w:val="00423BD2"/>
    <w:rsid w:val="0042691B"/>
    <w:rsid w:val="0043620A"/>
    <w:rsid w:val="004377A7"/>
    <w:rsid w:val="00440BD0"/>
    <w:rsid w:val="00484C06"/>
    <w:rsid w:val="00492AFA"/>
    <w:rsid w:val="004B364E"/>
    <w:rsid w:val="004B387B"/>
    <w:rsid w:val="004B5DEC"/>
    <w:rsid w:val="004C78B9"/>
    <w:rsid w:val="004F082E"/>
    <w:rsid w:val="004F137B"/>
    <w:rsid w:val="004F644D"/>
    <w:rsid w:val="004F7276"/>
    <w:rsid w:val="0050621C"/>
    <w:rsid w:val="0050681D"/>
    <w:rsid w:val="005118D4"/>
    <w:rsid w:val="00516E84"/>
    <w:rsid w:val="00517AA4"/>
    <w:rsid w:val="00517E89"/>
    <w:rsid w:val="00526436"/>
    <w:rsid w:val="00534CD1"/>
    <w:rsid w:val="00537E30"/>
    <w:rsid w:val="005470F9"/>
    <w:rsid w:val="005477CE"/>
    <w:rsid w:val="00557318"/>
    <w:rsid w:val="00557779"/>
    <w:rsid w:val="00557EDB"/>
    <w:rsid w:val="00571CCA"/>
    <w:rsid w:val="00574178"/>
    <w:rsid w:val="00577DC5"/>
    <w:rsid w:val="00584DB7"/>
    <w:rsid w:val="005864DB"/>
    <w:rsid w:val="0059201A"/>
    <w:rsid w:val="005958E0"/>
    <w:rsid w:val="00597A52"/>
    <w:rsid w:val="005A0182"/>
    <w:rsid w:val="005A2115"/>
    <w:rsid w:val="005A2879"/>
    <w:rsid w:val="005A7C21"/>
    <w:rsid w:val="005B0255"/>
    <w:rsid w:val="005C0FB6"/>
    <w:rsid w:val="005C124C"/>
    <w:rsid w:val="005C2302"/>
    <w:rsid w:val="005E2370"/>
    <w:rsid w:val="005F2F79"/>
    <w:rsid w:val="006001FB"/>
    <w:rsid w:val="00600FC4"/>
    <w:rsid w:val="006011F4"/>
    <w:rsid w:val="00605A1E"/>
    <w:rsid w:val="00620A23"/>
    <w:rsid w:val="00622846"/>
    <w:rsid w:val="00625204"/>
    <w:rsid w:val="006354F2"/>
    <w:rsid w:val="00636C4C"/>
    <w:rsid w:val="00637775"/>
    <w:rsid w:val="00644C01"/>
    <w:rsid w:val="00650EFF"/>
    <w:rsid w:val="0065119B"/>
    <w:rsid w:val="00667397"/>
    <w:rsid w:val="00672192"/>
    <w:rsid w:val="00676A80"/>
    <w:rsid w:val="00680DD9"/>
    <w:rsid w:val="00682747"/>
    <w:rsid w:val="00684BBC"/>
    <w:rsid w:val="006909C1"/>
    <w:rsid w:val="00694731"/>
    <w:rsid w:val="006A5820"/>
    <w:rsid w:val="006A66A6"/>
    <w:rsid w:val="006B0425"/>
    <w:rsid w:val="006B180D"/>
    <w:rsid w:val="006B5B21"/>
    <w:rsid w:val="006C123C"/>
    <w:rsid w:val="006C42A1"/>
    <w:rsid w:val="006D0933"/>
    <w:rsid w:val="006E3172"/>
    <w:rsid w:val="006E31A7"/>
    <w:rsid w:val="006E5800"/>
    <w:rsid w:val="00704402"/>
    <w:rsid w:val="00711672"/>
    <w:rsid w:val="007137C7"/>
    <w:rsid w:val="007150CE"/>
    <w:rsid w:val="00734E95"/>
    <w:rsid w:val="00740C47"/>
    <w:rsid w:val="00744864"/>
    <w:rsid w:val="00750756"/>
    <w:rsid w:val="0075217E"/>
    <w:rsid w:val="00760E1F"/>
    <w:rsid w:val="007659F3"/>
    <w:rsid w:val="007711AD"/>
    <w:rsid w:val="00771884"/>
    <w:rsid w:val="00771DFA"/>
    <w:rsid w:val="00777A3A"/>
    <w:rsid w:val="007862E4"/>
    <w:rsid w:val="00792848"/>
    <w:rsid w:val="0079284F"/>
    <w:rsid w:val="00792ABF"/>
    <w:rsid w:val="007939BA"/>
    <w:rsid w:val="007A472B"/>
    <w:rsid w:val="007A4B11"/>
    <w:rsid w:val="007B36DA"/>
    <w:rsid w:val="007B4E24"/>
    <w:rsid w:val="007B5D9E"/>
    <w:rsid w:val="007C473C"/>
    <w:rsid w:val="007C4EA9"/>
    <w:rsid w:val="007D5D09"/>
    <w:rsid w:val="007D7A20"/>
    <w:rsid w:val="007E39A7"/>
    <w:rsid w:val="007E4E63"/>
    <w:rsid w:val="007E5D16"/>
    <w:rsid w:val="00801F50"/>
    <w:rsid w:val="008024DE"/>
    <w:rsid w:val="008050D4"/>
    <w:rsid w:val="0081636C"/>
    <w:rsid w:val="00817A77"/>
    <w:rsid w:val="00823935"/>
    <w:rsid w:val="0084236C"/>
    <w:rsid w:val="0084300E"/>
    <w:rsid w:val="00843E29"/>
    <w:rsid w:val="00845AEF"/>
    <w:rsid w:val="0085032F"/>
    <w:rsid w:val="00861BE9"/>
    <w:rsid w:val="00891C6A"/>
    <w:rsid w:val="008941FC"/>
    <w:rsid w:val="00895D03"/>
    <w:rsid w:val="008A52FB"/>
    <w:rsid w:val="008A7C66"/>
    <w:rsid w:val="008B4BF3"/>
    <w:rsid w:val="008C3332"/>
    <w:rsid w:val="008C684B"/>
    <w:rsid w:val="008C7580"/>
    <w:rsid w:val="008D376E"/>
    <w:rsid w:val="008D4A82"/>
    <w:rsid w:val="008D58B9"/>
    <w:rsid w:val="008E0AB9"/>
    <w:rsid w:val="008E101F"/>
    <w:rsid w:val="008F41D1"/>
    <w:rsid w:val="008F6C67"/>
    <w:rsid w:val="00900D20"/>
    <w:rsid w:val="00914F06"/>
    <w:rsid w:val="00917885"/>
    <w:rsid w:val="0092585D"/>
    <w:rsid w:val="00932287"/>
    <w:rsid w:val="0093297E"/>
    <w:rsid w:val="00936D63"/>
    <w:rsid w:val="00940C81"/>
    <w:rsid w:val="00943848"/>
    <w:rsid w:val="00946480"/>
    <w:rsid w:val="00950677"/>
    <w:rsid w:val="0095326E"/>
    <w:rsid w:val="00954015"/>
    <w:rsid w:val="00957084"/>
    <w:rsid w:val="00957BC8"/>
    <w:rsid w:val="00960CCF"/>
    <w:rsid w:val="009611AB"/>
    <w:rsid w:val="00972179"/>
    <w:rsid w:val="009778FE"/>
    <w:rsid w:val="00977AEC"/>
    <w:rsid w:val="0098071F"/>
    <w:rsid w:val="00983060"/>
    <w:rsid w:val="00993A5A"/>
    <w:rsid w:val="009F070F"/>
    <w:rsid w:val="009F199A"/>
    <w:rsid w:val="00A01C52"/>
    <w:rsid w:val="00A14C1F"/>
    <w:rsid w:val="00A272A6"/>
    <w:rsid w:val="00A30647"/>
    <w:rsid w:val="00A31A1D"/>
    <w:rsid w:val="00A374EB"/>
    <w:rsid w:val="00A51316"/>
    <w:rsid w:val="00A53614"/>
    <w:rsid w:val="00A5461A"/>
    <w:rsid w:val="00A54DE4"/>
    <w:rsid w:val="00A55096"/>
    <w:rsid w:val="00A6341F"/>
    <w:rsid w:val="00A73CE7"/>
    <w:rsid w:val="00A91024"/>
    <w:rsid w:val="00A92261"/>
    <w:rsid w:val="00A97D97"/>
    <w:rsid w:val="00AA0DC9"/>
    <w:rsid w:val="00AA218F"/>
    <w:rsid w:val="00AA331B"/>
    <w:rsid w:val="00AA3D43"/>
    <w:rsid w:val="00AB008A"/>
    <w:rsid w:val="00AB4354"/>
    <w:rsid w:val="00AC108F"/>
    <w:rsid w:val="00AD55CC"/>
    <w:rsid w:val="00AE2AA8"/>
    <w:rsid w:val="00B119F9"/>
    <w:rsid w:val="00B120D5"/>
    <w:rsid w:val="00B270AB"/>
    <w:rsid w:val="00B27AFB"/>
    <w:rsid w:val="00B43948"/>
    <w:rsid w:val="00B44E1D"/>
    <w:rsid w:val="00B56B15"/>
    <w:rsid w:val="00B75A73"/>
    <w:rsid w:val="00B76F02"/>
    <w:rsid w:val="00B8236A"/>
    <w:rsid w:val="00B84CD9"/>
    <w:rsid w:val="00B947E4"/>
    <w:rsid w:val="00BB33DA"/>
    <w:rsid w:val="00BB4249"/>
    <w:rsid w:val="00BC297D"/>
    <w:rsid w:val="00BC72E3"/>
    <w:rsid w:val="00BE2B29"/>
    <w:rsid w:val="00BF0B85"/>
    <w:rsid w:val="00BF4C2E"/>
    <w:rsid w:val="00C12CC4"/>
    <w:rsid w:val="00C16670"/>
    <w:rsid w:val="00C16DFC"/>
    <w:rsid w:val="00C27B6A"/>
    <w:rsid w:val="00C44DAA"/>
    <w:rsid w:val="00C53C18"/>
    <w:rsid w:val="00C57B78"/>
    <w:rsid w:val="00C57FCB"/>
    <w:rsid w:val="00C60DD2"/>
    <w:rsid w:val="00C62EF9"/>
    <w:rsid w:val="00C723E7"/>
    <w:rsid w:val="00C80941"/>
    <w:rsid w:val="00C82104"/>
    <w:rsid w:val="00C86F08"/>
    <w:rsid w:val="00C91846"/>
    <w:rsid w:val="00CA1F22"/>
    <w:rsid w:val="00CB6FAB"/>
    <w:rsid w:val="00CC606B"/>
    <w:rsid w:val="00CD5ED8"/>
    <w:rsid w:val="00CE4E62"/>
    <w:rsid w:val="00CF0671"/>
    <w:rsid w:val="00CF0706"/>
    <w:rsid w:val="00CF2D68"/>
    <w:rsid w:val="00D017CB"/>
    <w:rsid w:val="00D10F0D"/>
    <w:rsid w:val="00D12E60"/>
    <w:rsid w:val="00D145C7"/>
    <w:rsid w:val="00D15D17"/>
    <w:rsid w:val="00D26709"/>
    <w:rsid w:val="00D3659C"/>
    <w:rsid w:val="00D42FD0"/>
    <w:rsid w:val="00D43744"/>
    <w:rsid w:val="00D4641E"/>
    <w:rsid w:val="00D47268"/>
    <w:rsid w:val="00D53C6E"/>
    <w:rsid w:val="00D57DC5"/>
    <w:rsid w:val="00D718D9"/>
    <w:rsid w:val="00D93253"/>
    <w:rsid w:val="00DA6472"/>
    <w:rsid w:val="00DB382F"/>
    <w:rsid w:val="00DB4A48"/>
    <w:rsid w:val="00DB4E1E"/>
    <w:rsid w:val="00DB6138"/>
    <w:rsid w:val="00DB7DAD"/>
    <w:rsid w:val="00DC45AB"/>
    <w:rsid w:val="00DC60B2"/>
    <w:rsid w:val="00DD6BD1"/>
    <w:rsid w:val="00DE1A24"/>
    <w:rsid w:val="00DF26B9"/>
    <w:rsid w:val="00DF3215"/>
    <w:rsid w:val="00E00299"/>
    <w:rsid w:val="00E0203A"/>
    <w:rsid w:val="00E04DFD"/>
    <w:rsid w:val="00E05394"/>
    <w:rsid w:val="00E07F66"/>
    <w:rsid w:val="00E14659"/>
    <w:rsid w:val="00E249CD"/>
    <w:rsid w:val="00E36D61"/>
    <w:rsid w:val="00E42882"/>
    <w:rsid w:val="00E83735"/>
    <w:rsid w:val="00E90071"/>
    <w:rsid w:val="00EA1E8D"/>
    <w:rsid w:val="00EA3045"/>
    <w:rsid w:val="00EA5029"/>
    <w:rsid w:val="00EA5966"/>
    <w:rsid w:val="00EA607F"/>
    <w:rsid w:val="00EA7431"/>
    <w:rsid w:val="00EB303F"/>
    <w:rsid w:val="00EC25C4"/>
    <w:rsid w:val="00EC4532"/>
    <w:rsid w:val="00ED25FA"/>
    <w:rsid w:val="00ED70D4"/>
    <w:rsid w:val="00ED7F1C"/>
    <w:rsid w:val="00EE12D7"/>
    <w:rsid w:val="00EF0BAA"/>
    <w:rsid w:val="00F04971"/>
    <w:rsid w:val="00F138AA"/>
    <w:rsid w:val="00F22BE5"/>
    <w:rsid w:val="00F331D7"/>
    <w:rsid w:val="00F42917"/>
    <w:rsid w:val="00F502D1"/>
    <w:rsid w:val="00F51101"/>
    <w:rsid w:val="00F514E8"/>
    <w:rsid w:val="00F700BB"/>
    <w:rsid w:val="00F75E32"/>
    <w:rsid w:val="00F77925"/>
    <w:rsid w:val="00F856E9"/>
    <w:rsid w:val="00F90942"/>
    <w:rsid w:val="00F936A9"/>
    <w:rsid w:val="00FA5AFE"/>
    <w:rsid w:val="00FC0E53"/>
    <w:rsid w:val="00FC1FCE"/>
    <w:rsid w:val="00FC3119"/>
    <w:rsid w:val="00FC7401"/>
    <w:rsid w:val="00FE708E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98CD-CEAB-4EAC-A0E3-16F4198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6354F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354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5714-6103-49C0-92C1-2D378A8C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2000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Иванович Лавренко</dc:creator>
  <cp:lastModifiedBy>Наталья Сергеевна Селифанова</cp:lastModifiedBy>
  <cp:revision>113</cp:revision>
  <cp:lastPrinted>2019-08-28T07:25:00Z</cp:lastPrinted>
  <dcterms:created xsi:type="dcterms:W3CDTF">2015-06-22T05:49:00Z</dcterms:created>
  <dcterms:modified xsi:type="dcterms:W3CDTF">2019-08-29T04:55:00Z</dcterms:modified>
</cp:coreProperties>
</file>