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8" w:rsidRDefault="00C72C68" w:rsidP="002B1740">
      <w:pPr>
        <w:spacing w:line="240" w:lineRule="exact"/>
        <w:jc w:val="both"/>
      </w:pPr>
    </w:p>
    <w:p w:rsidR="00C72C68" w:rsidRPr="008E3660" w:rsidRDefault="00C72C68" w:rsidP="00C72C68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02390">
        <w:rPr>
          <w:sz w:val="28"/>
          <w:szCs w:val="28"/>
        </w:rPr>
        <w:t xml:space="preserve">ПРИЛОЖЕНИЕ </w:t>
      </w:r>
      <w:r w:rsidR="00076F31">
        <w:rPr>
          <w:sz w:val="28"/>
          <w:szCs w:val="28"/>
        </w:rPr>
        <w:t>1</w:t>
      </w:r>
    </w:p>
    <w:p w:rsidR="00C72C68" w:rsidRPr="008E3660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E3660">
        <w:rPr>
          <w:sz w:val="28"/>
          <w:szCs w:val="28"/>
        </w:rPr>
        <w:t>к письму министерства образования</w:t>
      </w:r>
    </w:p>
    <w:p w:rsidR="00C72C68" w:rsidRDefault="00C72C68" w:rsidP="0057521D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E3660">
        <w:rPr>
          <w:sz w:val="28"/>
          <w:szCs w:val="28"/>
        </w:rPr>
        <w:t>и науки края</w:t>
      </w:r>
    </w:p>
    <w:p w:rsidR="00C72C68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521D">
        <w:rPr>
          <w:sz w:val="28"/>
          <w:szCs w:val="28"/>
        </w:rPr>
        <w:t>от 29.08.2019 № 06.2-12-10738</w:t>
      </w:r>
    </w:p>
    <w:p w:rsidR="00E17551" w:rsidRPr="00E17551" w:rsidRDefault="00E17551" w:rsidP="00C72C68">
      <w:pPr>
        <w:spacing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72C68" w:rsidRPr="008E3660" w:rsidRDefault="00C72C68" w:rsidP="00C72C68">
      <w:pPr>
        <w:jc w:val="both"/>
        <w:rPr>
          <w:sz w:val="28"/>
          <w:szCs w:val="28"/>
        </w:rPr>
      </w:pPr>
    </w:p>
    <w:p w:rsidR="00E1755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76F3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76F31">
        <w:rPr>
          <w:sz w:val="28"/>
          <w:szCs w:val="28"/>
        </w:rPr>
        <w:t xml:space="preserve">распределении </w:t>
      </w:r>
      <w:r w:rsidR="00E84FAB">
        <w:rPr>
          <w:sz w:val="28"/>
          <w:szCs w:val="28"/>
        </w:rPr>
        <w:t xml:space="preserve">квот на </w:t>
      </w:r>
      <w:r>
        <w:rPr>
          <w:sz w:val="28"/>
          <w:szCs w:val="28"/>
        </w:rPr>
        <w:t>бесплатны</w:t>
      </w:r>
      <w:r w:rsidR="000C3E10">
        <w:rPr>
          <w:sz w:val="28"/>
          <w:szCs w:val="28"/>
        </w:rPr>
        <w:t>е</w:t>
      </w:r>
      <w:r>
        <w:rPr>
          <w:sz w:val="28"/>
          <w:szCs w:val="28"/>
        </w:rPr>
        <w:t xml:space="preserve"> лицензи</w:t>
      </w:r>
      <w:r w:rsidR="000C3E10">
        <w:rPr>
          <w:sz w:val="28"/>
          <w:szCs w:val="28"/>
        </w:rPr>
        <w:t>и</w:t>
      </w:r>
      <w:r>
        <w:rPr>
          <w:sz w:val="28"/>
          <w:szCs w:val="28"/>
        </w:rPr>
        <w:t xml:space="preserve"> для учащихся </w:t>
      </w:r>
      <w:bookmarkStart w:id="0" w:name="_GoBack"/>
      <w:bookmarkEnd w:id="0"/>
    </w:p>
    <w:p w:rsidR="00076F3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r w:rsidR="00E84F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организаций-участников проекта</w:t>
      </w:r>
    </w:p>
    <w:p w:rsidR="00C72C68" w:rsidRPr="008E3660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3DA">
        <w:rPr>
          <w:sz w:val="28"/>
          <w:szCs w:val="28"/>
        </w:rPr>
        <w:t>"Эффективная школа"</w:t>
      </w:r>
      <w:r w:rsidR="00076F31">
        <w:rPr>
          <w:sz w:val="28"/>
          <w:szCs w:val="28"/>
        </w:rPr>
        <w:t xml:space="preserve"> </w:t>
      </w:r>
      <w:r w:rsidRPr="007E13DA">
        <w:rPr>
          <w:sz w:val="28"/>
          <w:szCs w:val="28"/>
        </w:rPr>
        <w:t xml:space="preserve">на </w:t>
      </w:r>
      <w:r w:rsidR="00076F31">
        <w:rPr>
          <w:sz w:val="28"/>
          <w:szCs w:val="28"/>
        </w:rPr>
        <w:t xml:space="preserve">первое полугодие </w:t>
      </w:r>
      <w:r w:rsidRPr="007E13DA">
        <w:rPr>
          <w:sz w:val="28"/>
          <w:szCs w:val="28"/>
        </w:rPr>
        <w:t>201</w:t>
      </w:r>
      <w:r>
        <w:rPr>
          <w:sz w:val="28"/>
          <w:szCs w:val="28"/>
        </w:rPr>
        <w:t>9/2020 уч.</w:t>
      </w:r>
      <w:r w:rsidRPr="007E13DA">
        <w:rPr>
          <w:sz w:val="28"/>
          <w:szCs w:val="28"/>
        </w:rPr>
        <w:t xml:space="preserve"> год</w:t>
      </w:r>
      <w:r w:rsidR="00076F31">
        <w:rPr>
          <w:sz w:val="28"/>
          <w:szCs w:val="28"/>
        </w:rPr>
        <w:t>а</w:t>
      </w:r>
    </w:p>
    <w:p w:rsidR="00C72C68" w:rsidRPr="008E3660" w:rsidRDefault="00C72C68" w:rsidP="00C72C68">
      <w:pPr>
        <w:spacing w:line="240" w:lineRule="exact"/>
        <w:jc w:val="center"/>
        <w:rPr>
          <w:sz w:val="28"/>
          <w:szCs w:val="28"/>
        </w:rPr>
      </w:pPr>
    </w:p>
    <w:p w:rsidR="00C72C68" w:rsidRPr="008E3660" w:rsidRDefault="00C72C68" w:rsidP="00C72C68">
      <w:pPr>
        <w:spacing w:line="2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3"/>
        <w:gridCol w:w="3150"/>
        <w:gridCol w:w="3685"/>
        <w:gridCol w:w="1836"/>
      </w:tblGrid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line="240" w:lineRule="exact"/>
              <w:jc w:val="center"/>
            </w:pPr>
            <w:r w:rsidRPr="00E17551">
              <w:t>№ п/п</w:t>
            </w:r>
          </w:p>
        </w:tc>
        <w:tc>
          <w:tcPr>
            <w:tcW w:w="3150" w:type="dxa"/>
          </w:tcPr>
          <w:p w:rsidR="00E17551" w:rsidRPr="00E17551" w:rsidRDefault="00C72C68" w:rsidP="004C2147">
            <w:pPr>
              <w:spacing w:line="240" w:lineRule="exact"/>
              <w:jc w:val="center"/>
            </w:pPr>
            <w:r w:rsidRPr="00E17551">
              <w:t xml:space="preserve">Муниципальное </w:t>
            </w:r>
          </w:p>
          <w:p w:rsidR="00C72C68" w:rsidRPr="00E17551" w:rsidRDefault="00C72C68" w:rsidP="004C2147">
            <w:pPr>
              <w:spacing w:line="240" w:lineRule="exact"/>
              <w:jc w:val="center"/>
            </w:pPr>
            <w:r w:rsidRPr="00E17551">
              <w:t>образование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line="240" w:lineRule="exact"/>
              <w:jc w:val="center"/>
            </w:pPr>
            <w:r w:rsidRPr="00E17551">
              <w:t xml:space="preserve">Школа </w:t>
            </w:r>
          </w:p>
        </w:tc>
        <w:tc>
          <w:tcPr>
            <w:tcW w:w="1836" w:type="dxa"/>
          </w:tcPr>
          <w:p w:rsidR="00C72C68" w:rsidRPr="00E17551" w:rsidRDefault="00C72C68" w:rsidP="004C2147">
            <w:pPr>
              <w:spacing w:line="240" w:lineRule="exact"/>
              <w:jc w:val="center"/>
            </w:pPr>
            <w:r w:rsidRPr="00E17551">
              <w:t xml:space="preserve">Количество бесплатных лицензий для учащихся </w:t>
            </w:r>
          </w:p>
          <w:p w:rsidR="00C72C68" w:rsidRPr="00E17551" w:rsidRDefault="00C72C68" w:rsidP="004C2147">
            <w:pPr>
              <w:spacing w:line="240" w:lineRule="exact"/>
              <w:jc w:val="center"/>
            </w:pPr>
            <w:r w:rsidRPr="00E17551">
              <w:t>5 – 11 классов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1</w:t>
            </w:r>
          </w:p>
        </w:tc>
        <w:tc>
          <w:tcPr>
            <w:tcW w:w="3150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Амурский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ООШ с. Джуен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7</w:t>
            </w:r>
          </w:p>
        </w:tc>
      </w:tr>
      <w:tr w:rsidR="00C72C68" w:rsidRPr="008E3660" w:rsidTr="00E17551">
        <w:tc>
          <w:tcPr>
            <w:tcW w:w="673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2</w:t>
            </w:r>
          </w:p>
        </w:tc>
        <w:tc>
          <w:tcPr>
            <w:tcW w:w="3150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Верхнебуреинский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СОШ № 6</w:t>
            </w:r>
          </w:p>
        </w:tc>
        <w:tc>
          <w:tcPr>
            <w:tcW w:w="1836" w:type="dxa"/>
          </w:tcPr>
          <w:p w:rsidR="00C72C68" w:rsidRPr="00E17551" w:rsidRDefault="007820BF" w:rsidP="004C2147">
            <w:pPr>
              <w:spacing w:after="120" w:line="240" w:lineRule="exact"/>
              <w:jc w:val="center"/>
            </w:pPr>
            <w:r>
              <w:t>50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ООШ № 12</w:t>
            </w:r>
            <w:r w:rsidR="00C87325">
              <w:t xml:space="preserve"> с. Согда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15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3</w:t>
            </w:r>
          </w:p>
        </w:tc>
        <w:tc>
          <w:tcPr>
            <w:tcW w:w="3150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Вяземский район</w:t>
            </w:r>
          </w:p>
        </w:tc>
        <w:tc>
          <w:tcPr>
            <w:tcW w:w="3685" w:type="dxa"/>
          </w:tcPr>
          <w:p w:rsidR="00C72C68" w:rsidRPr="00E17551" w:rsidRDefault="00C72C68" w:rsidP="00E17551">
            <w:pPr>
              <w:spacing w:line="240" w:lineRule="exact"/>
            </w:pPr>
            <w:r w:rsidRPr="00E17551">
              <w:t>МБОУ СОШ № 20 г. Вяземский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23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4</w:t>
            </w:r>
          </w:p>
        </w:tc>
        <w:tc>
          <w:tcPr>
            <w:tcW w:w="3150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Комсомольский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ООШ с. Верхняя Эконь</w:t>
            </w:r>
          </w:p>
        </w:tc>
        <w:tc>
          <w:tcPr>
            <w:tcW w:w="1836" w:type="dxa"/>
          </w:tcPr>
          <w:p w:rsidR="00C72C68" w:rsidRPr="00E17551" w:rsidRDefault="00C87325" w:rsidP="007820BF">
            <w:pPr>
              <w:spacing w:after="120" w:line="240" w:lineRule="exact"/>
              <w:jc w:val="center"/>
            </w:pPr>
            <w:r>
              <w:t>1</w:t>
            </w:r>
            <w:r w:rsidR="007820BF">
              <w:t>0</w:t>
            </w:r>
          </w:p>
        </w:tc>
      </w:tr>
      <w:tr w:rsidR="00C72C68" w:rsidRPr="008E3660" w:rsidTr="00E17551">
        <w:tc>
          <w:tcPr>
            <w:tcW w:w="673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5</w:t>
            </w:r>
          </w:p>
        </w:tc>
        <w:tc>
          <w:tcPr>
            <w:tcW w:w="3150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Имени Лазо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СОШ п. Мухен</w:t>
            </w:r>
          </w:p>
        </w:tc>
        <w:tc>
          <w:tcPr>
            <w:tcW w:w="1836" w:type="dxa"/>
          </w:tcPr>
          <w:p w:rsidR="00C72C68" w:rsidRPr="00E17551" w:rsidRDefault="007820BF" w:rsidP="004C2147">
            <w:pPr>
              <w:spacing w:after="120" w:line="240" w:lineRule="exact"/>
              <w:jc w:val="center"/>
            </w:pPr>
            <w:r>
              <w:t>2</w:t>
            </w:r>
            <w:r w:rsidR="00C87325">
              <w:t>0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СОШ с. Могилевка</w:t>
            </w:r>
          </w:p>
        </w:tc>
        <w:tc>
          <w:tcPr>
            <w:tcW w:w="1836" w:type="dxa"/>
          </w:tcPr>
          <w:p w:rsidR="00C72C68" w:rsidRPr="00E17551" w:rsidRDefault="007820BF" w:rsidP="007820BF">
            <w:pPr>
              <w:spacing w:after="120" w:line="240" w:lineRule="exact"/>
              <w:jc w:val="center"/>
            </w:pPr>
            <w:r>
              <w:t>15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СОШ с. Черняево</w:t>
            </w:r>
          </w:p>
        </w:tc>
        <w:tc>
          <w:tcPr>
            <w:tcW w:w="1836" w:type="dxa"/>
          </w:tcPr>
          <w:p w:rsidR="00C72C68" w:rsidRPr="00E17551" w:rsidRDefault="007820BF" w:rsidP="007820BF">
            <w:pPr>
              <w:spacing w:after="120" w:line="240" w:lineRule="exact"/>
              <w:jc w:val="center"/>
            </w:pPr>
            <w:r>
              <w:t>5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6</w:t>
            </w:r>
          </w:p>
        </w:tc>
        <w:tc>
          <w:tcPr>
            <w:tcW w:w="3150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Николаевский район</w:t>
            </w:r>
          </w:p>
        </w:tc>
        <w:tc>
          <w:tcPr>
            <w:tcW w:w="3685" w:type="dxa"/>
          </w:tcPr>
          <w:p w:rsidR="00C72C68" w:rsidRPr="00E17551" w:rsidRDefault="00C72C68" w:rsidP="00E17551">
            <w:pPr>
              <w:spacing w:line="240" w:lineRule="exact"/>
            </w:pPr>
            <w:r w:rsidRPr="00E17551">
              <w:t>МБОУ СОШ с. Иннокентьевка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10</w:t>
            </w:r>
          </w:p>
        </w:tc>
      </w:tr>
      <w:tr w:rsidR="00C72C68" w:rsidRPr="008E3660" w:rsidTr="00E17551">
        <w:tc>
          <w:tcPr>
            <w:tcW w:w="673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7</w:t>
            </w:r>
          </w:p>
        </w:tc>
        <w:tc>
          <w:tcPr>
            <w:tcW w:w="3150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Советско-Гаванский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СШ № 5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15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СШ № 6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10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8</w:t>
            </w:r>
          </w:p>
        </w:tc>
        <w:tc>
          <w:tcPr>
            <w:tcW w:w="3150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Солнечный район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МБОУ СОШ п. Джамку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14</w:t>
            </w:r>
          </w:p>
        </w:tc>
      </w:tr>
      <w:tr w:rsidR="007820BF" w:rsidRPr="008E3660" w:rsidTr="00E17551">
        <w:tc>
          <w:tcPr>
            <w:tcW w:w="673" w:type="dxa"/>
            <w:vMerge w:val="restart"/>
          </w:tcPr>
          <w:p w:rsidR="007820BF" w:rsidRPr="00E17551" w:rsidRDefault="007820BF" w:rsidP="00E17551">
            <w:pPr>
              <w:spacing w:line="240" w:lineRule="exact"/>
              <w:jc w:val="center"/>
            </w:pPr>
            <w:r w:rsidRPr="00E17551">
              <w:t>9</w:t>
            </w:r>
          </w:p>
        </w:tc>
        <w:tc>
          <w:tcPr>
            <w:tcW w:w="3150" w:type="dxa"/>
            <w:vMerge w:val="restart"/>
          </w:tcPr>
          <w:p w:rsidR="007820BF" w:rsidRPr="00E17551" w:rsidRDefault="007820BF" w:rsidP="00E17551">
            <w:pPr>
              <w:spacing w:line="240" w:lineRule="exact"/>
            </w:pPr>
            <w:r w:rsidRPr="00E17551">
              <w:t>Ульчский район</w:t>
            </w:r>
          </w:p>
        </w:tc>
        <w:tc>
          <w:tcPr>
            <w:tcW w:w="3685" w:type="dxa"/>
          </w:tcPr>
          <w:p w:rsidR="007820BF" w:rsidRPr="00E17551" w:rsidRDefault="007820BF" w:rsidP="00E17551">
            <w:pPr>
              <w:spacing w:line="240" w:lineRule="exact"/>
            </w:pPr>
            <w:r w:rsidRPr="00E17551">
              <w:t>МБОУ СОШ с. Большие Санники</w:t>
            </w:r>
          </w:p>
        </w:tc>
        <w:tc>
          <w:tcPr>
            <w:tcW w:w="1836" w:type="dxa"/>
          </w:tcPr>
          <w:p w:rsidR="007820BF" w:rsidRPr="00E17551" w:rsidRDefault="007820BF" w:rsidP="00E17551">
            <w:pPr>
              <w:spacing w:line="240" w:lineRule="exact"/>
              <w:jc w:val="center"/>
            </w:pPr>
            <w:r>
              <w:t>4</w:t>
            </w:r>
          </w:p>
        </w:tc>
      </w:tr>
      <w:tr w:rsidR="007820BF" w:rsidRPr="008E3660" w:rsidTr="00E17551">
        <w:tc>
          <w:tcPr>
            <w:tcW w:w="673" w:type="dxa"/>
            <w:vMerge/>
          </w:tcPr>
          <w:p w:rsidR="007820BF" w:rsidRPr="00E17551" w:rsidRDefault="007820BF" w:rsidP="00E17551">
            <w:pPr>
              <w:spacing w:line="240" w:lineRule="exact"/>
              <w:jc w:val="center"/>
            </w:pPr>
          </w:p>
        </w:tc>
        <w:tc>
          <w:tcPr>
            <w:tcW w:w="3150" w:type="dxa"/>
            <w:vMerge/>
          </w:tcPr>
          <w:p w:rsidR="007820BF" w:rsidRPr="00E17551" w:rsidRDefault="007820BF" w:rsidP="00E17551">
            <w:pPr>
              <w:spacing w:line="240" w:lineRule="exact"/>
            </w:pPr>
          </w:p>
        </w:tc>
        <w:tc>
          <w:tcPr>
            <w:tcW w:w="3685" w:type="dxa"/>
          </w:tcPr>
          <w:p w:rsidR="007820BF" w:rsidRPr="00E17551" w:rsidRDefault="007820BF" w:rsidP="00E17551">
            <w:pPr>
              <w:spacing w:line="240" w:lineRule="exact"/>
            </w:pPr>
            <w:r w:rsidRPr="00E17551">
              <w:t>МБОУ СОШ п. Мариинский рейд</w:t>
            </w:r>
          </w:p>
        </w:tc>
        <w:tc>
          <w:tcPr>
            <w:tcW w:w="1836" w:type="dxa"/>
          </w:tcPr>
          <w:p w:rsidR="007820BF" w:rsidRPr="00E17551" w:rsidRDefault="007820BF" w:rsidP="00E17551">
            <w:pPr>
              <w:spacing w:line="240" w:lineRule="exact"/>
              <w:jc w:val="center"/>
            </w:pPr>
            <w:r>
              <w:t>21</w:t>
            </w:r>
          </w:p>
        </w:tc>
      </w:tr>
      <w:tr w:rsidR="007820BF" w:rsidRPr="008E3660" w:rsidTr="00E17551">
        <w:tc>
          <w:tcPr>
            <w:tcW w:w="673" w:type="dxa"/>
            <w:vMerge/>
          </w:tcPr>
          <w:p w:rsidR="007820BF" w:rsidRPr="00E17551" w:rsidRDefault="007820BF" w:rsidP="00E17551">
            <w:pPr>
              <w:spacing w:line="240" w:lineRule="exact"/>
              <w:jc w:val="center"/>
            </w:pPr>
          </w:p>
        </w:tc>
        <w:tc>
          <w:tcPr>
            <w:tcW w:w="3150" w:type="dxa"/>
            <w:vMerge/>
          </w:tcPr>
          <w:p w:rsidR="007820BF" w:rsidRPr="00E17551" w:rsidRDefault="007820BF" w:rsidP="00E17551">
            <w:pPr>
              <w:spacing w:line="240" w:lineRule="exact"/>
            </w:pPr>
          </w:p>
        </w:tc>
        <w:tc>
          <w:tcPr>
            <w:tcW w:w="3685" w:type="dxa"/>
          </w:tcPr>
          <w:p w:rsidR="007820BF" w:rsidRPr="00E17551" w:rsidRDefault="007820BF" w:rsidP="00E84FAB">
            <w:pPr>
              <w:spacing w:line="240" w:lineRule="exact"/>
            </w:pPr>
            <w:r>
              <w:t>МБОУ СОШ с. Кисел</w:t>
            </w:r>
            <w:r w:rsidR="00E84FAB">
              <w:t>ё</w:t>
            </w:r>
            <w:r>
              <w:t>вка</w:t>
            </w:r>
          </w:p>
        </w:tc>
        <w:tc>
          <w:tcPr>
            <w:tcW w:w="1836" w:type="dxa"/>
          </w:tcPr>
          <w:p w:rsidR="007820BF" w:rsidRDefault="007820BF" w:rsidP="00E17551">
            <w:pPr>
              <w:spacing w:line="240" w:lineRule="exact"/>
              <w:jc w:val="center"/>
            </w:pPr>
            <w:r>
              <w:t>8</w:t>
            </w:r>
          </w:p>
        </w:tc>
      </w:tr>
      <w:tr w:rsidR="00C72C68" w:rsidRPr="008E3660" w:rsidTr="00E17551">
        <w:tc>
          <w:tcPr>
            <w:tcW w:w="673" w:type="dxa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10</w:t>
            </w:r>
          </w:p>
        </w:tc>
        <w:tc>
          <w:tcPr>
            <w:tcW w:w="3150" w:type="dxa"/>
          </w:tcPr>
          <w:p w:rsidR="00C72C68" w:rsidRPr="0036309E" w:rsidRDefault="00C72C68" w:rsidP="004C2147">
            <w:pPr>
              <w:spacing w:after="120" w:line="240" w:lineRule="exact"/>
            </w:pPr>
            <w:r w:rsidRPr="0036309E">
              <w:t>Хабаровский район</w:t>
            </w:r>
          </w:p>
        </w:tc>
        <w:tc>
          <w:tcPr>
            <w:tcW w:w="3685" w:type="dxa"/>
          </w:tcPr>
          <w:p w:rsidR="00C72C68" w:rsidRPr="0036309E" w:rsidRDefault="00C72C68" w:rsidP="004C2147">
            <w:pPr>
              <w:spacing w:after="120" w:line="240" w:lineRule="exact"/>
            </w:pPr>
            <w:r w:rsidRPr="0036309E">
              <w:t>МКОУ СОШ с. Мирное</w:t>
            </w:r>
          </w:p>
        </w:tc>
        <w:tc>
          <w:tcPr>
            <w:tcW w:w="1836" w:type="dxa"/>
          </w:tcPr>
          <w:p w:rsidR="00C72C68" w:rsidRPr="0036309E" w:rsidRDefault="0036309E" w:rsidP="0036309E">
            <w:pPr>
              <w:spacing w:after="120" w:line="240" w:lineRule="exact"/>
              <w:jc w:val="center"/>
            </w:pPr>
            <w:r w:rsidRPr="0036309E">
              <w:t>10</w:t>
            </w:r>
          </w:p>
        </w:tc>
      </w:tr>
      <w:tr w:rsidR="00C72C68" w:rsidRPr="008E3660" w:rsidTr="00E17551">
        <w:tc>
          <w:tcPr>
            <w:tcW w:w="673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  <w:r w:rsidRPr="00E17551">
              <w:t>11</w:t>
            </w:r>
          </w:p>
        </w:tc>
        <w:tc>
          <w:tcPr>
            <w:tcW w:w="3150" w:type="dxa"/>
            <w:vMerge w:val="restart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Комсомольск-на-Амуре</w:t>
            </w: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МОУ СОШ № 15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29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МОУ СОШ № 31</w:t>
            </w:r>
          </w:p>
        </w:tc>
        <w:tc>
          <w:tcPr>
            <w:tcW w:w="1836" w:type="dxa"/>
          </w:tcPr>
          <w:p w:rsidR="00C72C68" w:rsidRPr="00E17551" w:rsidRDefault="00C87325" w:rsidP="004C2147">
            <w:pPr>
              <w:spacing w:after="120" w:line="240" w:lineRule="exact"/>
              <w:jc w:val="center"/>
            </w:pPr>
            <w:r>
              <w:t>51</w:t>
            </w:r>
          </w:p>
        </w:tc>
      </w:tr>
      <w:tr w:rsidR="00C72C68" w:rsidRPr="008E3660" w:rsidTr="00E17551">
        <w:tc>
          <w:tcPr>
            <w:tcW w:w="673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  <w:vMerge/>
          </w:tcPr>
          <w:p w:rsidR="00C72C68" w:rsidRPr="00E17551" w:rsidRDefault="00C72C68" w:rsidP="004C2147">
            <w:pPr>
              <w:spacing w:after="120" w:line="240" w:lineRule="exact"/>
              <w:jc w:val="center"/>
            </w:pPr>
          </w:p>
        </w:tc>
        <w:tc>
          <w:tcPr>
            <w:tcW w:w="3685" w:type="dxa"/>
          </w:tcPr>
          <w:p w:rsidR="00C72C68" w:rsidRPr="00E17551" w:rsidRDefault="00C72C68" w:rsidP="004C2147">
            <w:pPr>
              <w:spacing w:after="120" w:line="240" w:lineRule="exact"/>
            </w:pPr>
            <w:r w:rsidRPr="00E17551">
              <w:t>МОУ СОШ № 53</w:t>
            </w:r>
          </w:p>
        </w:tc>
        <w:tc>
          <w:tcPr>
            <w:tcW w:w="1836" w:type="dxa"/>
          </w:tcPr>
          <w:p w:rsidR="00C72C68" w:rsidRPr="00E17551" w:rsidRDefault="00CB2C16" w:rsidP="00CB2C16">
            <w:pPr>
              <w:spacing w:after="120" w:line="240" w:lineRule="exact"/>
              <w:jc w:val="center"/>
            </w:pPr>
            <w:r>
              <w:t>15</w:t>
            </w:r>
          </w:p>
        </w:tc>
      </w:tr>
      <w:tr w:rsidR="007820BF" w:rsidRPr="008E3660" w:rsidTr="00E17551">
        <w:tc>
          <w:tcPr>
            <w:tcW w:w="673" w:type="dxa"/>
          </w:tcPr>
          <w:p w:rsidR="007820BF" w:rsidRPr="00E17551" w:rsidRDefault="007820BF" w:rsidP="004C2147">
            <w:pPr>
              <w:spacing w:after="120" w:line="240" w:lineRule="exact"/>
              <w:jc w:val="center"/>
            </w:pPr>
          </w:p>
        </w:tc>
        <w:tc>
          <w:tcPr>
            <w:tcW w:w="3150" w:type="dxa"/>
          </w:tcPr>
          <w:p w:rsidR="007820BF" w:rsidRPr="007820BF" w:rsidRDefault="007820BF" w:rsidP="004C2147">
            <w:pPr>
              <w:spacing w:after="120" w:line="240" w:lineRule="exact"/>
              <w:jc w:val="center"/>
              <w:rPr>
                <w:b/>
              </w:rPr>
            </w:pPr>
            <w:r w:rsidRPr="007820BF">
              <w:rPr>
                <w:b/>
              </w:rPr>
              <w:t>Итого</w:t>
            </w:r>
          </w:p>
        </w:tc>
        <w:tc>
          <w:tcPr>
            <w:tcW w:w="3685" w:type="dxa"/>
          </w:tcPr>
          <w:p w:rsidR="007820BF" w:rsidRPr="00E17551" w:rsidRDefault="007820BF" w:rsidP="004C2147">
            <w:pPr>
              <w:spacing w:after="120" w:line="240" w:lineRule="exact"/>
            </w:pPr>
          </w:p>
        </w:tc>
        <w:tc>
          <w:tcPr>
            <w:tcW w:w="1836" w:type="dxa"/>
          </w:tcPr>
          <w:p w:rsidR="007820BF" w:rsidRPr="007820BF" w:rsidRDefault="007820BF" w:rsidP="00CB2C16">
            <w:pPr>
              <w:spacing w:after="120" w:line="240" w:lineRule="exact"/>
              <w:jc w:val="center"/>
              <w:rPr>
                <w:b/>
              </w:rPr>
            </w:pPr>
            <w:r w:rsidRPr="007820BF">
              <w:rPr>
                <w:b/>
              </w:rPr>
              <w:t>32</w:t>
            </w:r>
            <w:r w:rsidR="00CB2C16">
              <w:rPr>
                <w:b/>
              </w:rPr>
              <w:t>1</w:t>
            </w:r>
          </w:p>
        </w:tc>
      </w:tr>
    </w:tbl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Pr="00557EDF" w:rsidRDefault="00C72C68" w:rsidP="002B1740">
      <w:pPr>
        <w:spacing w:line="240" w:lineRule="exact"/>
        <w:jc w:val="both"/>
      </w:pPr>
    </w:p>
    <w:sectPr w:rsidR="00C72C68" w:rsidRPr="00557EDF" w:rsidSect="0059201A">
      <w:headerReference w:type="default" r:id="rId8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CF" w:rsidRDefault="00C250CF" w:rsidP="00D017CB">
      <w:r>
        <w:separator/>
      </w:r>
    </w:p>
  </w:endnote>
  <w:endnote w:type="continuationSeparator" w:id="0">
    <w:p w:rsidR="00C250CF" w:rsidRDefault="00C250CF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CF" w:rsidRDefault="00C250CF" w:rsidP="00D017CB">
      <w:r>
        <w:separator/>
      </w:r>
    </w:p>
  </w:footnote>
  <w:footnote w:type="continuationSeparator" w:id="0">
    <w:p w:rsidR="00C250CF" w:rsidRDefault="00C250CF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66133"/>
      <w:docPartObj>
        <w:docPartGallery w:val="Page Numbers (Top of Page)"/>
        <w:docPartUnique/>
      </w:docPartObj>
    </w:sdtPr>
    <w:sdtEndPr/>
    <w:sdtContent>
      <w:p w:rsidR="006354F2" w:rsidRDefault="006354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2F">
          <w:rPr>
            <w:noProof/>
          </w:rPr>
          <w:t>2</w:t>
        </w:r>
        <w:r>
          <w:fldChar w:fldCharType="end"/>
        </w:r>
      </w:p>
    </w:sdtContent>
  </w:sdt>
  <w:p w:rsidR="006354F2" w:rsidRDefault="00635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964"/>
    <w:rsid w:val="00011C2F"/>
    <w:rsid w:val="00014BBF"/>
    <w:rsid w:val="000205C1"/>
    <w:rsid w:val="00031E94"/>
    <w:rsid w:val="00075901"/>
    <w:rsid w:val="00076F31"/>
    <w:rsid w:val="000851A0"/>
    <w:rsid w:val="00094010"/>
    <w:rsid w:val="000A48D6"/>
    <w:rsid w:val="000C3E10"/>
    <w:rsid w:val="000C588C"/>
    <w:rsid w:val="000E4279"/>
    <w:rsid w:val="000F39C7"/>
    <w:rsid w:val="0011383D"/>
    <w:rsid w:val="001268F0"/>
    <w:rsid w:val="00131C44"/>
    <w:rsid w:val="00151285"/>
    <w:rsid w:val="0015217D"/>
    <w:rsid w:val="001653A1"/>
    <w:rsid w:val="001663BA"/>
    <w:rsid w:val="001664F5"/>
    <w:rsid w:val="00173E76"/>
    <w:rsid w:val="00176B07"/>
    <w:rsid w:val="00177D0B"/>
    <w:rsid w:val="00180D6C"/>
    <w:rsid w:val="00186628"/>
    <w:rsid w:val="001A3439"/>
    <w:rsid w:val="001A7395"/>
    <w:rsid w:val="001D4261"/>
    <w:rsid w:val="001D59E5"/>
    <w:rsid w:val="001E5E56"/>
    <w:rsid w:val="001F14DD"/>
    <w:rsid w:val="001F65DD"/>
    <w:rsid w:val="00205CB0"/>
    <w:rsid w:val="002127DF"/>
    <w:rsid w:val="00226E43"/>
    <w:rsid w:val="00235F84"/>
    <w:rsid w:val="00242B5C"/>
    <w:rsid w:val="002449C4"/>
    <w:rsid w:val="00280675"/>
    <w:rsid w:val="002817B8"/>
    <w:rsid w:val="00281B5F"/>
    <w:rsid w:val="00284211"/>
    <w:rsid w:val="002909C5"/>
    <w:rsid w:val="00295922"/>
    <w:rsid w:val="00296EF3"/>
    <w:rsid w:val="00297CA4"/>
    <w:rsid w:val="002B02E4"/>
    <w:rsid w:val="002B1740"/>
    <w:rsid w:val="002B2015"/>
    <w:rsid w:val="002B7D97"/>
    <w:rsid w:val="002F6430"/>
    <w:rsid w:val="003027D6"/>
    <w:rsid w:val="00324EAC"/>
    <w:rsid w:val="00330BAE"/>
    <w:rsid w:val="0033141F"/>
    <w:rsid w:val="0033392E"/>
    <w:rsid w:val="00342F87"/>
    <w:rsid w:val="00344C67"/>
    <w:rsid w:val="00361528"/>
    <w:rsid w:val="0036309E"/>
    <w:rsid w:val="003659C5"/>
    <w:rsid w:val="0037463F"/>
    <w:rsid w:val="003820C8"/>
    <w:rsid w:val="00382236"/>
    <w:rsid w:val="00382ED3"/>
    <w:rsid w:val="00383032"/>
    <w:rsid w:val="003923A6"/>
    <w:rsid w:val="00393DF2"/>
    <w:rsid w:val="003A1F12"/>
    <w:rsid w:val="003A37A0"/>
    <w:rsid w:val="003C2638"/>
    <w:rsid w:val="003D66B1"/>
    <w:rsid w:val="003F1779"/>
    <w:rsid w:val="003F7C9F"/>
    <w:rsid w:val="00402A5B"/>
    <w:rsid w:val="004158CE"/>
    <w:rsid w:val="00420EE8"/>
    <w:rsid w:val="00423BD2"/>
    <w:rsid w:val="00435053"/>
    <w:rsid w:val="004357B1"/>
    <w:rsid w:val="004377A7"/>
    <w:rsid w:val="00467E20"/>
    <w:rsid w:val="00467EE9"/>
    <w:rsid w:val="00481470"/>
    <w:rsid w:val="00484C06"/>
    <w:rsid w:val="00492AFA"/>
    <w:rsid w:val="004A00BC"/>
    <w:rsid w:val="004B26CA"/>
    <w:rsid w:val="004B387B"/>
    <w:rsid w:val="004B7BD4"/>
    <w:rsid w:val="004D628B"/>
    <w:rsid w:val="004E77DD"/>
    <w:rsid w:val="004F137B"/>
    <w:rsid w:val="004F644D"/>
    <w:rsid w:val="004F7528"/>
    <w:rsid w:val="00505823"/>
    <w:rsid w:val="0050621C"/>
    <w:rsid w:val="0050681D"/>
    <w:rsid w:val="00515366"/>
    <w:rsid w:val="00517AA4"/>
    <w:rsid w:val="00535FFA"/>
    <w:rsid w:val="00537E30"/>
    <w:rsid w:val="00543B5B"/>
    <w:rsid w:val="005470F9"/>
    <w:rsid w:val="00557779"/>
    <w:rsid w:val="00557EDF"/>
    <w:rsid w:val="0057521D"/>
    <w:rsid w:val="00580D8A"/>
    <w:rsid w:val="00584DB7"/>
    <w:rsid w:val="00590962"/>
    <w:rsid w:val="0059201A"/>
    <w:rsid w:val="005958E0"/>
    <w:rsid w:val="005A0B6F"/>
    <w:rsid w:val="005A2115"/>
    <w:rsid w:val="005A535C"/>
    <w:rsid w:val="005A7C21"/>
    <w:rsid w:val="005B0255"/>
    <w:rsid w:val="005C0FB6"/>
    <w:rsid w:val="005C4983"/>
    <w:rsid w:val="005D7FAB"/>
    <w:rsid w:val="005E2370"/>
    <w:rsid w:val="005F2F79"/>
    <w:rsid w:val="005F7675"/>
    <w:rsid w:val="006001FB"/>
    <w:rsid w:val="00603216"/>
    <w:rsid w:val="00607E9F"/>
    <w:rsid w:val="00616508"/>
    <w:rsid w:val="00622846"/>
    <w:rsid w:val="00625875"/>
    <w:rsid w:val="00627A92"/>
    <w:rsid w:val="006354F2"/>
    <w:rsid w:val="00636C4C"/>
    <w:rsid w:val="00641F88"/>
    <w:rsid w:val="00656A59"/>
    <w:rsid w:val="00667397"/>
    <w:rsid w:val="00682747"/>
    <w:rsid w:val="00684BBC"/>
    <w:rsid w:val="006B0425"/>
    <w:rsid w:val="006C123C"/>
    <w:rsid w:val="006D0933"/>
    <w:rsid w:val="006E3172"/>
    <w:rsid w:val="0071190D"/>
    <w:rsid w:val="00717D4C"/>
    <w:rsid w:val="00734E95"/>
    <w:rsid w:val="00740C47"/>
    <w:rsid w:val="00742A3F"/>
    <w:rsid w:val="00746305"/>
    <w:rsid w:val="007534C2"/>
    <w:rsid w:val="00760E1F"/>
    <w:rsid w:val="00771DFA"/>
    <w:rsid w:val="00777A3A"/>
    <w:rsid w:val="007820BF"/>
    <w:rsid w:val="00792848"/>
    <w:rsid w:val="00792ABF"/>
    <w:rsid w:val="007A472B"/>
    <w:rsid w:val="007B36DA"/>
    <w:rsid w:val="007C6008"/>
    <w:rsid w:val="007E13DA"/>
    <w:rsid w:val="007F5DC1"/>
    <w:rsid w:val="00801F50"/>
    <w:rsid w:val="008050D4"/>
    <w:rsid w:val="0081636C"/>
    <w:rsid w:val="00817A77"/>
    <w:rsid w:val="00833F13"/>
    <w:rsid w:val="00845AEF"/>
    <w:rsid w:val="00846CF2"/>
    <w:rsid w:val="0085032F"/>
    <w:rsid w:val="00852BCF"/>
    <w:rsid w:val="00860F11"/>
    <w:rsid w:val="00887039"/>
    <w:rsid w:val="00891C6A"/>
    <w:rsid w:val="00895D03"/>
    <w:rsid w:val="008A52FB"/>
    <w:rsid w:val="008B0AD2"/>
    <w:rsid w:val="008C047B"/>
    <w:rsid w:val="008C3332"/>
    <w:rsid w:val="008C684B"/>
    <w:rsid w:val="008D4A82"/>
    <w:rsid w:val="008D514E"/>
    <w:rsid w:val="008D577A"/>
    <w:rsid w:val="008D58B9"/>
    <w:rsid w:val="008E6596"/>
    <w:rsid w:val="00904BDD"/>
    <w:rsid w:val="00914F06"/>
    <w:rsid w:val="00917331"/>
    <w:rsid w:val="009173BF"/>
    <w:rsid w:val="0092298F"/>
    <w:rsid w:val="00923C37"/>
    <w:rsid w:val="00932627"/>
    <w:rsid w:val="0093297E"/>
    <w:rsid w:val="00943848"/>
    <w:rsid w:val="00946480"/>
    <w:rsid w:val="00954015"/>
    <w:rsid w:val="00957084"/>
    <w:rsid w:val="00957BC8"/>
    <w:rsid w:val="009604CB"/>
    <w:rsid w:val="00960CCF"/>
    <w:rsid w:val="00972179"/>
    <w:rsid w:val="0098071F"/>
    <w:rsid w:val="00994A7E"/>
    <w:rsid w:val="009A0493"/>
    <w:rsid w:val="009B143D"/>
    <w:rsid w:val="009D5654"/>
    <w:rsid w:val="009F199A"/>
    <w:rsid w:val="009F52BD"/>
    <w:rsid w:val="009F680C"/>
    <w:rsid w:val="00A01C52"/>
    <w:rsid w:val="00A06954"/>
    <w:rsid w:val="00A15D35"/>
    <w:rsid w:val="00A2157F"/>
    <w:rsid w:val="00A272A6"/>
    <w:rsid w:val="00A30647"/>
    <w:rsid w:val="00A374EB"/>
    <w:rsid w:val="00A43113"/>
    <w:rsid w:val="00A53614"/>
    <w:rsid w:val="00A5461A"/>
    <w:rsid w:val="00A55096"/>
    <w:rsid w:val="00A6341F"/>
    <w:rsid w:val="00A73CE7"/>
    <w:rsid w:val="00A91024"/>
    <w:rsid w:val="00A94D87"/>
    <w:rsid w:val="00A96086"/>
    <w:rsid w:val="00AC46D1"/>
    <w:rsid w:val="00AD1171"/>
    <w:rsid w:val="00AD55CC"/>
    <w:rsid w:val="00AE2AA8"/>
    <w:rsid w:val="00AE2E20"/>
    <w:rsid w:val="00B119F9"/>
    <w:rsid w:val="00B12132"/>
    <w:rsid w:val="00B270AB"/>
    <w:rsid w:val="00B27670"/>
    <w:rsid w:val="00B37EB5"/>
    <w:rsid w:val="00B40C2F"/>
    <w:rsid w:val="00B4451E"/>
    <w:rsid w:val="00B44E1D"/>
    <w:rsid w:val="00B56B15"/>
    <w:rsid w:val="00B76F02"/>
    <w:rsid w:val="00B947E4"/>
    <w:rsid w:val="00BA7134"/>
    <w:rsid w:val="00BB33DA"/>
    <w:rsid w:val="00BB37E8"/>
    <w:rsid w:val="00BB3DF1"/>
    <w:rsid w:val="00BB4249"/>
    <w:rsid w:val="00BC297D"/>
    <w:rsid w:val="00BD44E1"/>
    <w:rsid w:val="00BE7DA5"/>
    <w:rsid w:val="00BF0B85"/>
    <w:rsid w:val="00BF1012"/>
    <w:rsid w:val="00BF4C2E"/>
    <w:rsid w:val="00BF5B1A"/>
    <w:rsid w:val="00BF5F65"/>
    <w:rsid w:val="00C01532"/>
    <w:rsid w:val="00C05BDC"/>
    <w:rsid w:val="00C14FE9"/>
    <w:rsid w:val="00C16670"/>
    <w:rsid w:val="00C16DFC"/>
    <w:rsid w:val="00C250CF"/>
    <w:rsid w:val="00C33423"/>
    <w:rsid w:val="00C43B21"/>
    <w:rsid w:val="00C46518"/>
    <w:rsid w:val="00C671FA"/>
    <w:rsid w:val="00C72C68"/>
    <w:rsid w:val="00C827F9"/>
    <w:rsid w:val="00C87325"/>
    <w:rsid w:val="00C90CA9"/>
    <w:rsid w:val="00C91846"/>
    <w:rsid w:val="00CA1F22"/>
    <w:rsid w:val="00CA638F"/>
    <w:rsid w:val="00CB2C16"/>
    <w:rsid w:val="00CC606B"/>
    <w:rsid w:val="00CD5ED8"/>
    <w:rsid w:val="00CE023C"/>
    <w:rsid w:val="00CE4FB1"/>
    <w:rsid w:val="00CF0671"/>
    <w:rsid w:val="00CF7B3F"/>
    <w:rsid w:val="00D017CB"/>
    <w:rsid w:val="00D05566"/>
    <w:rsid w:val="00D10F0D"/>
    <w:rsid w:val="00D12E60"/>
    <w:rsid w:val="00D229BB"/>
    <w:rsid w:val="00D300F1"/>
    <w:rsid w:val="00D31ABF"/>
    <w:rsid w:val="00D42F9E"/>
    <w:rsid w:val="00D43744"/>
    <w:rsid w:val="00D4641E"/>
    <w:rsid w:val="00D47268"/>
    <w:rsid w:val="00D718D9"/>
    <w:rsid w:val="00D7670F"/>
    <w:rsid w:val="00DA1B6E"/>
    <w:rsid w:val="00DB382F"/>
    <w:rsid w:val="00DB4E1E"/>
    <w:rsid w:val="00DD3D67"/>
    <w:rsid w:val="00DD582C"/>
    <w:rsid w:val="00DE1A24"/>
    <w:rsid w:val="00DE6660"/>
    <w:rsid w:val="00DF2FBB"/>
    <w:rsid w:val="00DF7B63"/>
    <w:rsid w:val="00E061C5"/>
    <w:rsid w:val="00E069AC"/>
    <w:rsid w:val="00E14659"/>
    <w:rsid w:val="00E17551"/>
    <w:rsid w:val="00E2650A"/>
    <w:rsid w:val="00E32E0E"/>
    <w:rsid w:val="00E45A21"/>
    <w:rsid w:val="00E768E2"/>
    <w:rsid w:val="00E7788E"/>
    <w:rsid w:val="00E83735"/>
    <w:rsid w:val="00E84FAB"/>
    <w:rsid w:val="00E907F6"/>
    <w:rsid w:val="00E9635F"/>
    <w:rsid w:val="00EA1E8D"/>
    <w:rsid w:val="00EA5029"/>
    <w:rsid w:val="00EA5947"/>
    <w:rsid w:val="00EA607F"/>
    <w:rsid w:val="00EA7431"/>
    <w:rsid w:val="00EB1952"/>
    <w:rsid w:val="00EB1BC1"/>
    <w:rsid w:val="00EB303F"/>
    <w:rsid w:val="00EC4532"/>
    <w:rsid w:val="00EC6065"/>
    <w:rsid w:val="00ED12B1"/>
    <w:rsid w:val="00ED25FA"/>
    <w:rsid w:val="00EF0BAA"/>
    <w:rsid w:val="00F02390"/>
    <w:rsid w:val="00F036B0"/>
    <w:rsid w:val="00F04971"/>
    <w:rsid w:val="00F0525E"/>
    <w:rsid w:val="00F07900"/>
    <w:rsid w:val="00F16AB6"/>
    <w:rsid w:val="00F42917"/>
    <w:rsid w:val="00F51101"/>
    <w:rsid w:val="00F514E8"/>
    <w:rsid w:val="00F73D1B"/>
    <w:rsid w:val="00F856E9"/>
    <w:rsid w:val="00F86A5A"/>
    <w:rsid w:val="00F90942"/>
    <w:rsid w:val="00F925FF"/>
    <w:rsid w:val="00F936A9"/>
    <w:rsid w:val="00FA5AFE"/>
    <w:rsid w:val="00FE708E"/>
    <w:rsid w:val="00FF3F7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C02C-8372-4DEF-95E9-BAF75CD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23</cp:revision>
  <cp:lastPrinted>2019-08-28T07:31:00Z</cp:lastPrinted>
  <dcterms:created xsi:type="dcterms:W3CDTF">2019-07-03T02:52:00Z</dcterms:created>
  <dcterms:modified xsi:type="dcterms:W3CDTF">2019-08-29T04:54:00Z</dcterms:modified>
</cp:coreProperties>
</file>