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105150" w:rsidRDefault="00B947E4" w:rsidP="008A52FB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105150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105150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05150">
              <w:rPr>
                <w:b/>
                <w:sz w:val="28"/>
                <w:szCs w:val="28"/>
              </w:rPr>
              <w:t>МИНИСТЕРСТВО</w:t>
            </w:r>
            <w:r w:rsidR="00D43744" w:rsidRPr="00105150">
              <w:rPr>
                <w:b/>
                <w:sz w:val="28"/>
                <w:szCs w:val="28"/>
              </w:rPr>
              <w:br/>
            </w:r>
            <w:r w:rsidRPr="00105150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105150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Тел. (4212) 32-</w:t>
            </w:r>
            <w:r w:rsidR="00BC297D" w:rsidRPr="00105150">
              <w:rPr>
                <w:sz w:val="22"/>
                <w:szCs w:val="22"/>
              </w:rPr>
              <w:t>84</w:t>
            </w:r>
            <w:r w:rsidRPr="00105150">
              <w:rPr>
                <w:sz w:val="22"/>
                <w:szCs w:val="22"/>
              </w:rPr>
              <w:t>-</w:t>
            </w:r>
            <w:r w:rsidR="00BC297D" w:rsidRPr="00105150">
              <w:rPr>
                <w:sz w:val="22"/>
                <w:szCs w:val="22"/>
              </w:rPr>
              <w:t>92</w:t>
            </w:r>
            <w:r w:rsidRPr="00105150">
              <w:rPr>
                <w:sz w:val="22"/>
                <w:szCs w:val="22"/>
              </w:rPr>
              <w:t>. Факс (4212) 42-14-82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  <w:lang w:val="en-US"/>
              </w:rPr>
              <w:t>E</w:t>
            </w:r>
            <w:r w:rsidRPr="00105150">
              <w:rPr>
                <w:sz w:val="22"/>
                <w:szCs w:val="22"/>
              </w:rPr>
              <w:t>-</w:t>
            </w:r>
            <w:r w:rsidRPr="00105150">
              <w:rPr>
                <w:sz w:val="22"/>
                <w:szCs w:val="22"/>
                <w:lang w:val="en-US"/>
              </w:rPr>
              <w:t>mail</w:t>
            </w:r>
            <w:r w:rsidRPr="00105150">
              <w:rPr>
                <w:sz w:val="22"/>
                <w:szCs w:val="22"/>
              </w:rPr>
              <w:t xml:space="preserve">: </w:t>
            </w:r>
            <w:r w:rsidRPr="00105150">
              <w:rPr>
                <w:sz w:val="22"/>
                <w:szCs w:val="22"/>
                <w:lang w:val="en-US"/>
              </w:rPr>
              <w:t>edu</w:t>
            </w:r>
            <w:r w:rsidRPr="00105150">
              <w:rPr>
                <w:sz w:val="22"/>
                <w:szCs w:val="22"/>
              </w:rPr>
              <w:t>_</w:t>
            </w:r>
            <w:r w:rsidRPr="00105150">
              <w:rPr>
                <w:sz w:val="22"/>
                <w:szCs w:val="22"/>
                <w:lang w:val="en-US"/>
              </w:rPr>
              <w:t>boss</w:t>
            </w:r>
            <w:r w:rsidRPr="00105150">
              <w:rPr>
                <w:sz w:val="22"/>
                <w:szCs w:val="22"/>
              </w:rPr>
              <w:t>@</w:t>
            </w:r>
            <w:r w:rsidRPr="00105150">
              <w:rPr>
                <w:sz w:val="22"/>
                <w:szCs w:val="22"/>
                <w:lang w:val="en-US"/>
              </w:rPr>
              <w:t>adm</w:t>
            </w:r>
            <w:r w:rsidRPr="00105150">
              <w:rPr>
                <w:sz w:val="22"/>
                <w:szCs w:val="22"/>
              </w:rPr>
              <w:t>.</w:t>
            </w:r>
            <w:r w:rsidRPr="00105150">
              <w:rPr>
                <w:sz w:val="22"/>
                <w:szCs w:val="22"/>
                <w:lang w:val="en-US"/>
              </w:rPr>
              <w:t>khv</w:t>
            </w:r>
            <w:r w:rsidRPr="00105150">
              <w:rPr>
                <w:sz w:val="22"/>
                <w:szCs w:val="22"/>
              </w:rPr>
              <w:t>.</w:t>
            </w:r>
            <w:r w:rsidRPr="00105150">
              <w:rPr>
                <w:sz w:val="22"/>
                <w:szCs w:val="22"/>
                <w:lang w:val="en-US"/>
              </w:rPr>
              <w:t>ru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ОКПО 00090322, ОГРН 1032700296342,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105150">
              <w:rPr>
                <w:sz w:val="22"/>
                <w:szCs w:val="22"/>
              </w:rPr>
              <w:t>ИНН/КПП 272</w:t>
            </w:r>
            <w:r w:rsidRPr="00105150">
              <w:rPr>
                <w:sz w:val="22"/>
                <w:szCs w:val="22"/>
                <w:lang w:val="en-US"/>
              </w:rPr>
              <w:t>1092530</w:t>
            </w:r>
            <w:r w:rsidRPr="00105150">
              <w:rPr>
                <w:sz w:val="22"/>
                <w:szCs w:val="22"/>
              </w:rPr>
              <w:t>/272</w:t>
            </w:r>
            <w:r w:rsidRPr="00105150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05150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105150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105150" w:rsidTr="00BC297D">
        <w:trPr>
          <w:trHeight w:val="170"/>
        </w:trPr>
        <w:tc>
          <w:tcPr>
            <w:tcW w:w="4112" w:type="dxa"/>
            <w:gridSpan w:val="3"/>
          </w:tcPr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Руководителям органов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местного самоуправления,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осуществляющих управление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>в сфере образования</w:t>
            </w:r>
          </w:p>
          <w:p w:rsidR="00A922FA" w:rsidRPr="00105150" w:rsidRDefault="00A922FA" w:rsidP="00A13D11">
            <w:pPr>
              <w:spacing w:line="240" w:lineRule="exact"/>
              <w:jc w:val="center"/>
              <w:rPr>
                <w:rFonts w:eastAsia="Calibri"/>
                <w:sz w:val="27"/>
                <w:szCs w:val="27"/>
                <w:highlight w:val="yellow"/>
                <w:lang w:eastAsia="ar-SA"/>
              </w:rPr>
            </w:pPr>
          </w:p>
          <w:p w:rsidR="00362DA9" w:rsidRPr="00105150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(по списку)</w:t>
            </w:r>
          </w:p>
        </w:tc>
      </w:tr>
    </w:tbl>
    <w:p w:rsidR="00946480" w:rsidRPr="0010515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Pr="00105150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105150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105150" w:rsidRDefault="006720F0" w:rsidP="005D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09.11.2018</w:t>
            </w: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b/>
                <w:sz w:val="20"/>
                <w:szCs w:val="20"/>
              </w:rPr>
            </w:pPr>
            <w:r w:rsidRPr="001051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6720F0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06.2-11-13020</w:t>
            </w:r>
          </w:p>
        </w:tc>
      </w:tr>
      <w:tr w:rsidR="00DE1A24" w:rsidRPr="00105150" w:rsidTr="00957BC8">
        <w:tc>
          <w:tcPr>
            <w:tcW w:w="4111" w:type="dxa"/>
            <w:gridSpan w:val="4"/>
          </w:tcPr>
          <w:p w:rsidR="00DE1A24" w:rsidRPr="00105150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105150" w:rsidTr="001268F0">
        <w:tc>
          <w:tcPr>
            <w:tcW w:w="709" w:type="dxa"/>
          </w:tcPr>
          <w:p w:rsidR="00DE1A24" w:rsidRPr="00105150" w:rsidRDefault="00DE1A24" w:rsidP="001268F0">
            <w:pPr>
              <w:ind w:left="-108"/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105150" w:rsidRDefault="00DE1A24" w:rsidP="00DE1A24">
      <w:pPr>
        <w:rPr>
          <w:sz w:val="16"/>
          <w:szCs w:val="16"/>
        </w:rPr>
      </w:pPr>
    </w:p>
    <w:tbl>
      <w:tblPr>
        <w:tblW w:w="4111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55"/>
      </w:tblGrid>
      <w:tr w:rsidR="00DE1A24" w:rsidRPr="00105150" w:rsidTr="00C528A7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105150" w:rsidTr="00F61ECA">
        <w:trPr>
          <w:trHeight w:val="796"/>
        </w:trPr>
        <w:tc>
          <w:tcPr>
            <w:tcW w:w="4111" w:type="dxa"/>
            <w:gridSpan w:val="3"/>
          </w:tcPr>
          <w:p w:rsidR="00946480" w:rsidRPr="00105150" w:rsidRDefault="0093478A" w:rsidP="00A922FA">
            <w:pPr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О</w:t>
            </w:r>
            <w:r w:rsidR="002C18D5" w:rsidRPr="00105150">
              <w:rPr>
                <w:sz w:val="28"/>
                <w:szCs w:val="28"/>
              </w:rPr>
              <w:t xml:space="preserve"> проведении </w:t>
            </w:r>
            <w:r w:rsidR="00EC7F61" w:rsidRPr="00105150">
              <w:rPr>
                <w:sz w:val="28"/>
                <w:szCs w:val="28"/>
              </w:rPr>
              <w:t xml:space="preserve">краевого </w:t>
            </w:r>
            <w:r w:rsidR="00A922FA" w:rsidRPr="00105150">
              <w:rPr>
                <w:sz w:val="28"/>
                <w:szCs w:val="28"/>
              </w:rPr>
              <w:t>вебинара</w:t>
            </w:r>
            <w:r w:rsidR="009C3626" w:rsidRPr="00105150">
              <w:rPr>
                <w:sz w:val="28"/>
                <w:szCs w:val="28"/>
              </w:rPr>
              <w:t xml:space="preserve"> </w:t>
            </w:r>
            <w:r w:rsidR="002C18D5" w:rsidRPr="00105150">
              <w:rPr>
                <w:sz w:val="28"/>
                <w:szCs w:val="28"/>
              </w:rPr>
              <w:t xml:space="preserve">по </w:t>
            </w:r>
            <w:r w:rsidR="00EC7F61" w:rsidRPr="00105150">
              <w:rPr>
                <w:sz w:val="28"/>
                <w:szCs w:val="28"/>
              </w:rPr>
              <w:t>организации</w:t>
            </w:r>
            <w:r w:rsidR="00A13D11" w:rsidRPr="00105150">
              <w:rPr>
                <w:sz w:val="28"/>
                <w:szCs w:val="28"/>
              </w:rPr>
              <w:t xml:space="preserve"> работы в МЭ</w:t>
            </w:r>
            <w:r w:rsidR="00CD3885" w:rsidRPr="00105150">
              <w:rPr>
                <w:sz w:val="28"/>
                <w:szCs w:val="28"/>
              </w:rPr>
              <w:t>О</w:t>
            </w:r>
          </w:p>
        </w:tc>
      </w:tr>
    </w:tbl>
    <w:p w:rsidR="00105150" w:rsidRDefault="00105150" w:rsidP="005C5116">
      <w:pPr>
        <w:widowControl w:val="0"/>
        <w:ind w:right="28" w:firstLine="709"/>
        <w:jc w:val="both"/>
        <w:rPr>
          <w:rFonts w:eastAsia="Calibri"/>
          <w:sz w:val="27"/>
          <w:szCs w:val="27"/>
          <w:lang w:eastAsia="ar-SA"/>
        </w:rPr>
      </w:pPr>
    </w:p>
    <w:p w:rsidR="00860627" w:rsidRPr="00105150" w:rsidRDefault="009C3626" w:rsidP="005C5116">
      <w:pPr>
        <w:widowControl w:val="0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105150">
        <w:rPr>
          <w:rFonts w:eastAsia="Calibri"/>
          <w:sz w:val="28"/>
          <w:szCs w:val="28"/>
          <w:lang w:eastAsia="ar-SA"/>
        </w:rPr>
        <w:t xml:space="preserve">Министерство образования и науки Хабаровского края информирует, что </w:t>
      </w:r>
      <w:r w:rsidR="00A922FA" w:rsidRPr="00105150">
        <w:rPr>
          <w:rFonts w:eastAsia="Calibri"/>
          <w:b/>
          <w:bCs/>
          <w:sz w:val="28"/>
          <w:szCs w:val="28"/>
          <w:lang w:eastAsia="ar-SA"/>
        </w:rPr>
        <w:t>15</w:t>
      </w:r>
      <w:r w:rsidRPr="00105150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="00CD3885" w:rsidRPr="00105150">
        <w:rPr>
          <w:rFonts w:eastAsia="Calibri"/>
          <w:b/>
          <w:bCs/>
          <w:sz w:val="28"/>
          <w:szCs w:val="28"/>
          <w:lang w:eastAsia="ar-SA"/>
        </w:rPr>
        <w:t>ноября</w:t>
      </w:r>
      <w:r w:rsidRPr="00105150">
        <w:rPr>
          <w:rFonts w:eastAsia="Calibri"/>
          <w:b/>
          <w:sz w:val="28"/>
          <w:szCs w:val="28"/>
          <w:lang w:eastAsia="ar-SA"/>
        </w:rPr>
        <w:t xml:space="preserve"> 201</w:t>
      </w:r>
      <w:r w:rsidR="00D42B3B" w:rsidRPr="00105150">
        <w:rPr>
          <w:rFonts w:eastAsia="Calibri"/>
          <w:b/>
          <w:sz w:val="28"/>
          <w:szCs w:val="28"/>
          <w:lang w:eastAsia="ar-SA"/>
        </w:rPr>
        <w:t>8</w:t>
      </w:r>
      <w:r w:rsidRPr="00105150">
        <w:rPr>
          <w:rFonts w:eastAsia="Calibri"/>
          <w:sz w:val="28"/>
          <w:szCs w:val="28"/>
          <w:lang w:eastAsia="ar-SA"/>
        </w:rPr>
        <w:t xml:space="preserve"> </w:t>
      </w:r>
      <w:r w:rsidR="00105150" w:rsidRPr="00105150">
        <w:rPr>
          <w:rFonts w:eastAsia="Calibri"/>
          <w:b/>
          <w:sz w:val="28"/>
          <w:szCs w:val="28"/>
          <w:lang w:eastAsia="ar-SA"/>
        </w:rPr>
        <w:t>года</w:t>
      </w:r>
      <w:r w:rsidR="00105150" w:rsidRPr="00105150">
        <w:rPr>
          <w:rFonts w:eastAsia="Calibri"/>
          <w:sz w:val="28"/>
          <w:szCs w:val="28"/>
          <w:lang w:eastAsia="ar-SA"/>
        </w:rPr>
        <w:t xml:space="preserve"> </w:t>
      </w:r>
      <w:r w:rsidR="00A52C9E">
        <w:rPr>
          <w:rFonts w:eastAsia="Calibri"/>
          <w:sz w:val="28"/>
          <w:szCs w:val="28"/>
          <w:lang w:eastAsia="ar-SA"/>
        </w:rPr>
        <w:t xml:space="preserve">центр инновационного развития </w:t>
      </w:r>
      <w:r w:rsidRPr="00105150">
        <w:rPr>
          <w:rFonts w:eastAsia="Calibri"/>
          <w:sz w:val="28"/>
          <w:szCs w:val="28"/>
          <w:lang w:eastAsia="ar-SA"/>
        </w:rPr>
        <w:t xml:space="preserve">краевого автономного общеобразовательного учреждения "Краевой центр образования" проводит </w:t>
      </w:r>
      <w:r w:rsidR="00860627" w:rsidRPr="00105150">
        <w:rPr>
          <w:rFonts w:eastAsia="MS Mincho"/>
          <w:sz w:val="28"/>
          <w:szCs w:val="28"/>
          <w:lang w:eastAsia="ar-SA"/>
        </w:rPr>
        <w:t xml:space="preserve">краевой </w:t>
      </w:r>
      <w:r w:rsidR="00A922FA" w:rsidRPr="00105150">
        <w:rPr>
          <w:rFonts w:eastAsia="MS Mincho"/>
          <w:sz w:val="28"/>
          <w:szCs w:val="28"/>
          <w:lang w:eastAsia="ar-SA"/>
        </w:rPr>
        <w:t>вебинар</w:t>
      </w:r>
      <w:r w:rsidR="00860627" w:rsidRPr="00105150">
        <w:rPr>
          <w:rFonts w:eastAsia="MS Mincho"/>
          <w:sz w:val="28"/>
          <w:szCs w:val="28"/>
          <w:lang w:eastAsia="ar-SA"/>
        </w:rPr>
        <w:t xml:space="preserve"> по вопросам </w:t>
      </w:r>
      <w:r w:rsidR="00497D1A" w:rsidRPr="00105150">
        <w:rPr>
          <w:rFonts w:eastAsia="MS Mincho"/>
          <w:sz w:val="28"/>
          <w:szCs w:val="28"/>
          <w:lang w:eastAsia="ar-SA"/>
        </w:rPr>
        <w:t>обучения детей-инвалидов, получающих образование на дому, с применением дистанционных образовательных технологий</w:t>
      </w:r>
      <w:r w:rsidR="00497D1A" w:rsidRPr="00105150">
        <w:rPr>
          <w:rFonts w:eastAsia="Calibri"/>
          <w:sz w:val="28"/>
          <w:szCs w:val="28"/>
          <w:lang w:eastAsia="ar-SA"/>
        </w:rPr>
        <w:t xml:space="preserve"> в системе "</w:t>
      </w:r>
      <w:r w:rsidR="00497D1A" w:rsidRPr="00105150">
        <w:rPr>
          <w:rFonts w:eastAsia="Calibri"/>
          <w:iCs/>
          <w:sz w:val="28"/>
          <w:szCs w:val="28"/>
          <w:lang w:eastAsia="ar-SA"/>
        </w:rPr>
        <w:t>Мобильное электронное образование" (МЭО)</w:t>
      </w:r>
      <w:r w:rsidR="00497D1A" w:rsidRPr="00105150">
        <w:rPr>
          <w:rFonts w:eastAsia="MS Mincho"/>
          <w:sz w:val="28"/>
          <w:szCs w:val="28"/>
          <w:lang w:eastAsia="ar-SA"/>
        </w:rPr>
        <w:t xml:space="preserve">. </w:t>
      </w:r>
    </w:p>
    <w:p w:rsidR="00A13D11" w:rsidRDefault="00497D1A" w:rsidP="005C5116">
      <w:pPr>
        <w:widowControl w:val="0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105150">
        <w:rPr>
          <w:rFonts w:eastAsia="MS Mincho"/>
          <w:i/>
          <w:sz w:val="28"/>
          <w:szCs w:val="28"/>
          <w:lang w:eastAsia="ar-SA"/>
        </w:rPr>
        <w:t>Цель обучения</w:t>
      </w:r>
      <w:r w:rsidRPr="00105150">
        <w:rPr>
          <w:rFonts w:eastAsia="MS Mincho"/>
          <w:sz w:val="28"/>
          <w:szCs w:val="28"/>
          <w:lang w:eastAsia="ar-SA"/>
        </w:rPr>
        <w:t>:</w:t>
      </w:r>
      <w:r w:rsidR="00911AB1" w:rsidRPr="00105150">
        <w:rPr>
          <w:rFonts w:eastAsia="MS Mincho"/>
          <w:sz w:val="28"/>
          <w:szCs w:val="28"/>
          <w:lang w:eastAsia="ar-SA"/>
        </w:rPr>
        <w:t xml:space="preserve"> знакомство с возможностями МЭО, использование образовательного ресурса при обучении детей-инвалидов, получающих образование на дому (</w:t>
      </w:r>
      <w:r w:rsidRPr="00105150">
        <w:rPr>
          <w:rFonts w:eastAsia="MS Mincho"/>
          <w:sz w:val="28"/>
          <w:szCs w:val="28"/>
          <w:lang w:eastAsia="ar-SA"/>
        </w:rPr>
        <w:t xml:space="preserve">практическое </w:t>
      </w:r>
      <w:r w:rsidR="00911AB1" w:rsidRPr="00105150">
        <w:rPr>
          <w:rFonts w:eastAsia="MS Mincho"/>
          <w:sz w:val="28"/>
          <w:szCs w:val="28"/>
          <w:lang w:eastAsia="ar-SA"/>
        </w:rPr>
        <w:t>применение)</w:t>
      </w:r>
      <w:r w:rsidRPr="00105150">
        <w:rPr>
          <w:rFonts w:eastAsia="MS Mincho"/>
          <w:sz w:val="28"/>
          <w:szCs w:val="28"/>
          <w:lang w:eastAsia="ar-SA"/>
        </w:rPr>
        <w:t xml:space="preserve">. </w:t>
      </w:r>
    </w:p>
    <w:p w:rsidR="00105150" w:rsidRPr="00105150" w:rsidRDefault="001A362D" w:rsidP="005C5116">
      <w:pPr>
        <w:widowControl w:val="0"/>
        <w:ind w:right="28" w:firstLine="709"/>
        <w:jc w:val="both"/>
        <w:rPr>
          <w:sz w:val="28"/>
          <w:szCs w:val="28"/>
        </w:rPr>
      </w:pPr>
      <w:r w:rsidRPr="001A362D">
        <w:rPr>
          <w:rFonts w:eastAsia="MS Mincho"/>
          <w:sz w:val="28"/>
          <w:szCs w:val="28"/>
          <w:lang w:eastAsia="ar-SA"/>
        </w:rPr>
        <w:t>Время проведения:</w:t>
      </w:r>
      <w:r w:rsidR="0024178A" w:rsidRPr="001A362D">
        <w:rPr>
          <w:rFonts w:eastAsia="MS Mincho"/>
          <w:sz w:val="28"/>
          <w:szCs w:val="28"/>
          <w:lang w:eastAsia="ar-SA"/>
        </w:rPr>
        <w:t xml:space="preserve"> с 16-00 до 17-00</w:t>
      </w:r>
      <w:r w:rsidRPr="001A362D">
        <w:rPr>
          <w:rFonts w:eastAsia="MS Mincho"/>
          <w:sz w:val="28"/>
          <w:szCs w:val="28"/>
          <w:lang w:eastAsia="ar-SA"/>
        </w:rPr>
        <w:t>.</w:t>
      </w:r>
      <w:r w:rsidR="00105150">
        <w:rPr>
          <w:rFonts w:eastAsia="MS Mincho"/>
          <w:sz w:val="28"/>
          <w:szCs w:val="28"/>
          <w:lang w:eastAsia="ar-SA"/>
        </w:rPr>
        <w:t xml:space="preserve"> </w:t>
      </w:r>
    </w:p>
    <w:p w:rsidR="00A922FA" w:rsidRPr="00105150" w:rsidRDefault="00497D1A" w:rsidP="005C5116">
      <w:pPr>
        <w:suppressAutoHyphens/>
        <w:ind w:firstLine="720"/>
        <w:jc w:val="both"/>
        <w:rPr>
          <w:rFonts w:eastAsia="MS Mincho"/>
          <w:i/>
          <w:sz w:val="28"/>
          <w:szCs w:val="28"/>
          <w:lang w:eastAsia="ar-SA"/>
        </w:rPr>
      </w:pPr>
      <w:r w:rsidRPr="00105150">
        <w:rPr>
          <w:rFonts w:eastAsia="MS Mincho"/>
          <w:i/>
          <w:sz w:val="28"/>
          <w:szCs w:val="28"/>
          <w:lang w:eastAsia="ar-SA"/>
        </w:rPr>
        <w:t>К</w:t>
      </w:r>
      <w:r w:rsidR="00911AB1" w:rsidRPr="00105150">
        <w:rPr>
          <w:rFonts w:eastAsia="MS Mincho"/>
          <w:i/>
          <w:sz w:val="28"/>
          <w:szCs w:val="28"/>
          <w:lang w:eastAsia="ar-SA"/>
        </w:rPr>
        <w:t xml:space="preserve"> </w:t>
      </w:r>
      <w:r w:rsidRPr="00105150">
        <w:rPr>
          <w:rFonts w:eastAsia="MS Mincho"/>
          <w:i/>
          <w:sz w:val="28"/>
          <w:szCs w:val="28"/>
          <w:lang w:eastAsia="ar-SA"/>
        </w:rPr>
        <w:t>участию</w:t>
      </w:r>
      <w:r w:rsidR="00911AB1" w:rsidRPr="00105150">
        <w:rPr>
          <w:rFonts w:eastAsia="MS Mincho"/>
          <w:i/>
          <w:sz w:val="28"/>
          <w:szCs w:val="28"/>
          <w:lang w:eastAsia="ar-SA"/>
        </w:rPr>
        <w:t xml:space="preserve"> </w:t>
      </w:r>
      <w:r w:rsidRPr="00105150">
        <w:rPr>
          <w:rFonts w:eastAsia="MS Mincho"/>
          <w:i/>
          <w:sz w:val="28"/>
          <w:szCs w:val="28"/>
          <w:lang w:eastAsia="ar-SA"/>
        </w:rPr>
        <w:t>приглашаются</w:t>
      </w:r>
      <w:r w:rsidR="00642AB7">
        <w:rPr>
          <w:rFonts w:eastAsia="MS Mincho"/>
          <w:i/>
          <w:sz w:val="28"/>
          <w:szCs w:val="28"/>
          <w:lang w:eastAsia="ar-SA"/>
        </w:rPr>
        <w:t xml:space="preserve"> </w:t>
      </w:r>
      <w:r w:rsidR="00642AB7" w:rsidRPr="00987E01">
        <w:rPr>
          <w:rFonts w:eastAsia="Calibri"/>
          <w:sz w:val="28"/>
          <w:szCs w:val="28"/>
          <w:lang w:eastAsia="ar-SA"/>
        </w:rPr>
        <w:t>(приложение 1)</w:t>
      </w:r>
      <w:r w:rsidR="00A922FA" w:rsidRPr="00987E01">
        <w:rPr>
          <w:rFonts w:eastAsia="MS Mincho"/>
          <w:sz w:val="28"/>
          <w:szCs w:val="28"/>
          <w:lang w:eastAsia="ar-SA"/>
        </w:rPr>
        <w:t>:</w:t>
      </w:r>
    </w:p>
    <w:p w:rsidR="00642AB7" w:rsidRDefault="00642AB7" w:rsidP="00642AB7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05150">
        <w:rPr>
          <w:rFonts w:eastAsia="Calibri"/>
          <w:sz w:val="28"/>
          <w:szCs w:val="28"/>
          <w:lang w:eastAsia="ar-SA"/>
        </w:rPr>
        <w:t>- территориальные координаторы дистанционного обучения детей-инвалидов</w:t>
      </w:r>
      <w:r>
        <w:rPr>
          <w:rFonts w:eastAsia="Calibri"/>
          <w:sz w:val="28"/>
          <w:szCs w:val="28"/>
          <w:lang w:eastAsia="ar-SA"/>
        </w:rPr>
        <w:t>;</w:t>
      </w:r>
      <w:r w:rsidRPr="00105150">
        <w:rPr>
          <w:rFonts w:eastAsia="Calibri"/>
          <w:sz w:val="28"/>
          <w:szCs w:val="28"/>
          <w:lang w:eastAsia="ar-SA"/>
        </w:rPr>
        <w:t xml:space="preserve"> </w:t>
      </w:r>
    </w:p>
    <w:p w:rsidR="00642AB7" w:rsidRPr="00105150" w:rsidRDefault="00642AB7" w:rsidP="00642AB7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105150">
        <w:rPr>
          <w:rFonts w:eastAsia="Calibri"/>
          <w:sz w:val="28"/>
          <w:szCs w:val="28"/>
          <w:lang w:eastAsia="ar-SA"/>
        </w:rPr>
        <w:t>педагоги-предметники общеобразовательных организаций, обучающие детей-инвалидов на дому с применением дистанционных образовательных технологий;</w:t>
      </w:r>
    </w:p>
    <w:p w:rsidR="00A922FA" w:rsidRPr="00105150" w:rsidRDefault="00105150" w:rsidP="00A922FA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A922FA" w:rsidRPr="00105150">
        <w:rPr>
          <w:rFonts w:eastAsia="Calibri"/>
          <w:sz w:val="28"/>
          <w:szCs w:val="28"/>
          <w:lang w:eastAsia="ar-SA"/>
        </w:rPr>
        <w:t xml:space="preserve"> заместители директоров по учебно-воспитательной работе, координирующие дистанционное обучение в общеобразовательных организациях края</w:t>
      </w:r>
      <w:r w:rsidR="00642AB7">
        <w:rPr>
          <w:rFonts w:eastAsia="Calibri"/>
          <w:sz w:val="28"/>
          <w:szCs w:val="28"/>
          <w:lang w:eastAsia="ar-SA"/>
        </w:rPr>
        <w:t>.</w:t>
      </w:r>
    </w:p>
    <w:p w:rsidR="00A922FA" w:rsidRPr="00105150" w:rsidRDefault="00A922FA" w:rsidP="005C5116">
      <w:pPr>
        <w:suppressAutoHyphens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1A362D">
        <w:rPr>
          <w:sz w:val="28"/>
          <w:szCs w:val="28"/>
        </w:rPr>
        <w:t xml:space="preserve">Для участия в </w:t>
      </w:r>
      <w:r w:rsidR="00226506">
        <w:rPr>
          <w:sz w:val="28"/>
          <w:szCs w:val="28"/>
        </w:rPr>
        <w:t xml:space="preserve">вебинаре необходимо в </w:t>
      </w:r>
      <w:r w:rsidRPr="001A362D">
        <w:rPr>
          <w:sz w:val="28"/>
          <w:szCs w:val="28"/>
        </w:rPr>
        <w:t>указанное время перейти по ссылке</w:t>
      </w:r>
      <w:r w:rsidR="001A362D">
        <w:rPr>
          <w:sz w:val="28"/>
          <w:szCs w:val="28"/>
        </w:rPr>
        <w:t xml:space="preserve"> </w:t>
      </w:r>
      <w:r w:rsidRPr="00105150">
        <w:rPr>
          <w:sz w:val="28"/>
          <w:szCs w:val="28"/>
        </w:rPr>
        <w:t xml:space="preserve"> </w:t>
      </w:r>
      <w:hyperlink r:id="rId8" w:history="1">
        <w:r w:rsidR="0024178A" w:rsidRPr="0000012E">
          <w:rPr>
            <w:rStyle w:val="af2"/>
            <w:sz w:val="28"/>
            <w:szCs w:val="28"/>
          </w:rPr>
          <w:t>http://conf.kco27.ru/b/kco-nuc-ke4</w:t>
        </w:r>
      </w:hyperlink>
      <w:r w:rsidR="0024178A">
        <w:rPr>
          <w:sz w:val="28"/>
          <w:szCs w:val="28"/>
        </w:rPr>
        <w:t xml:space="preserve"> 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С целью контроля участия в мероприятии при входе участникам необходимо указать: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- территориальным координаторам </w:t>
      </w:r>
      <w:r w:rsidRPr="00105150">
        <w:rPr>
          <w:rFonts w:eastAsia="Calibri"/>
          <w:sz w:val="28"/>
          <w:szCs w:val="28"/>
          <w:lang w:eastAsia="ar-SA"/>
        </w:rPr>
        <w:t>–</w:t>
      </w:r>
      <w:r w:rsidRPr="00105150">
        <w:rPr>
          <w:sz w:val="28"/>
          <w:szCs w:val="28"/>
        </w:rPr>
        <w:t xml:space="preserve"> район, ФИО;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- заместителям директоров по учебно-воспитательной работе и педагогам-предметникам </w:t>
      </w:r>
      <w:r w:rsidRPr="00105150">
        <w:rPr>
          <w:rFonts w:eastAsia="Calibri"/>
          <w:sz w:val="28"/>
          <w:szCs w:val="28"/>
          <w:lang w:eastAsia="ar-SA"/>
        </w:rPr>
        <w:t>–</w:t>
      </w:r>
      <w:r w:rsidRPr="00105150">
        <w:rPr>
          <w:sz w:val="28"/>
          <w:szCs w:val="28"/>
        </w:rPr>
        <w:t xml:space="preserve"> район, краткое название общеобразовательной организации.</w:t>
      </w:r>
    </w:p>
    <w:p w:rsidR="00A922FA" w:rsidRPr="0010515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Компьютер, с которого осуществляется подключение, должен быть оборудован акустической системой (колонки, наушники). Для обратной связи в </w:t>
      </w:r>
      <w:r w:rsidRPr="00105150">
        <w:rPr>
          <w:sz w:val="28"/>
          <w:szCs w:val="28"/>
        </w:rPr>
        <w:lastRenderedPageBreak/>
        <w:t xml:space="preserve">ходе мероприятия вопросы ведущим можно задавать с использованием текстового чата. </w:t>
      </w:r>
    </w:p>
    <w:p w:rsidR="00A922FA" w:rsidRPr="0010515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Территориальным координаторам</w:t>
      </w:r>
      <w:r w:rsidR="00105150" w:rsidRPr="00105150">
        <w:rPr>
          <w:sz w:val="28"/>
          <w:szCs w:val="28"/>
        </w:rPr>
        <w:t xml:space="preserve"> необходимо взять на контроль посещаемость вебинара педагогами-предметниками и заместителями директоров</w:t>
      </w:r>
      <w:r w:rsidR="00105150">
        <w:rPr>
          <w:sz w:val="28"/>
          <w:szCs w:val="28"/>
        </w:rPr>
        <w:t xml:space="preserve">, отчет о </w:t>
      </w:r>
      <w:r w:rsidR="00987E01">
        <w:rPr>
          <w:sz w:val="28"/>
          <w:szCs w:val="28"/>
        </w:rPr>
        <w:t xml:space="preserve">запланированном и фактическом </w:t>
      </w:r>
      <w:r w:rsidR="00105150">
        <w:rPr>
          <w:sz w:val="28"/>
          <w:szCs w:val="28"/>
        </w:rPr>
        <w:t xml:space="preserve">количестве слушателей вебинара предоставить в министерство образования и науки Хабаровского края Селифановой Наталии Сергеевне по адресу электронной почты </w:t>
      </w:r>
      <w:r w:rsidR="00105150" w:rsidRPr="00105150">
        <w:rPr>
          <w:sz w:val="28"/>
          <w:szCs w:val="28"/>
        </w:rPr>
        <w:t xml:space="preserve">selifanova@edu.27.ru </w:t>
      </w:r>
      <w:r w:rsidR="00105150" w:rsidRPr="00544972">
        <w:rPr>
          <w:b/>
          <w:sz w:val="28"/>
          <w:szCs w:val="28"/>
        </w:rPr>
        <w:t>до 20 ноября 2018 г</w:t>
      </w:r>
      <w:r w:rsidR="00105150">
        <w:rPr>
          <w:sz w:val="28"/>
          <w:szCs w:val="28"/>
        </w:rPr>
        <w:t>.</w:t>
      </w:r>
    </w:p>
    <w:p w:rsidR="00A922FA" w:rsidRPr="0010515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rFonts w:eastAsia="Calibri"/>
          <w:sz w:val="28"/>
          <w:szCs w:val="28"/>
          <w:lang w:eastAsia="ar-SA"/>
        </w:rPr>
        <w:t xml:space="preserve">По вопросам организации и проведения </w:t>
      </w:r>
      <w:r w:rsidR="00105150">
        <w:rPr>
          <w:rFonts w:eastAsia="Calibri"/>
          <w:sz w:val="28"/>
          <w:szCs w:val="28"/>
          <w:lang w:eastAsia="ar-SA"/>
        </w:rPr>
        <w:t>мероприятия</w:t>
      </w:r>
      <w:r w:rsidRPr="00105150">
        <w:rPr>
          <w:rFonts w:eastAsia="Calibri"/>
          <w:sz w:val="28"/>
          <w:szCs w:val="28"/>
          <w:lang w:eastAsia="ar-SA"/>
        </w:rPr>
        <w:t xml:space="preserve"> обращаться к методисту </w:t>
      </w:r>
      <w:r w:rsidR="00A52C9E">
        <w:rPr>
          <w:rFonts w:eastAsia="Calibri"/>
          <w:sz w:val="28"/>
          <w:szCs w:val="28"/>
          <w:lang w:eastAsia="ar-SA"/>
        </w:rPr>
        <w:t>центра инновационного развития</w:t>
      </w:r>
      <w:r w:rsidRPr="00105150">
        <w:rPr>
          <w:rFonts w:eastAsia="Calibri"/>
          <w:sz w:val="28"/>
          <w:szCs w:val="28"/>
          <w:lang w:eastAsia="ar-SA"/>
        </w:rPr>
        <w:t xml:space="preserve"> Новрузовой Юлии Анатольевне, тел. 8-914-161-37-04.</w:t>
      </w:r>
    </w:p>
    <w:p w:rsidR="00A922FA" w:rsidRDefault="00105150" w:rsidP="00A52C9E">
      <w:pPr>
        <w:suppressAutoHyphens/>
        <w:spacing w:line="240" w:lineRule="exact"/>
        <w:jc w:val="both"/>
        <w:rPr>
          <w:rFonts w:eastAsia="MS Mincho"/>
          <w:sz w:val="27"/>
          <w:szCs w:val="27"/>
          <w:lang w:eastAsia="ar-SA"/>
        </w:rPr>
      </w:pPr>
      <w:r w:rsidRPr="00987E01">
        <w:rPr>
          <w:rFonts w:eastAsia="MS Mincho"/>
          <w:sz w:val="28"/>
          <w:szCs w:val="28"/>
          <w:lang w:eastAsia="ar-SA"/>
        </w:rPr>
        <w:t>Приложение</w:t>
      </w:r>
      <w:r w:rsidR="00987E01">
        <w:rPr>
          <w:rFonts w:eastAsia="MS Mincho"/>
          <w:sz w:val="28"/>
          <w:szCs w:val="28"/>
          <w:lang w:eastAsia="ar-SA"/>
        </w:rPr>
        <w:t>:</w:t>
      </w:r>
      <w:r w:rsidRPr="00987E01">
        <w:rPr>
          <w:rFonts w:eastAsia="MS Mincho"/>
          <w:sz w:val="28"/>
          <w:szCs w:val="28"/>
          <w:lang w:eastAsia="ar-SA"/>
        </w:rPr>
        <w:t xml:space="preserve"> на </w:t>
      </w:r>
      <w:r w:rsidR="00987E01" w:rsidRPr="00987E01">
        <w:rPr>
          <w:rFonts w:eastAsia="MS Mincho"/>
          <w:sz w:val="28"/>
          <w:szCs w:val="28"/>
          <w:lang w:eastAsia="ar-SA"/>
        </w:rPr>
        <w:t xml:space="preserve">2 </w:t>
      </w:r>
      <w:r w:rsidRPr="00987E01">
        <w:rPr>
          <w:rFonts w:eastAsia="MS Mincho"/>
          <w:sz w:val="28"/>
          <w:szCs w:val="28"/>
          <w:lang w:eastAsia="ar-SA"/>
        </w:rPr>
        <w:t xml:space="preserve">л. в </w:t>
      </w:r>
      <w:r w:rsidR="00987E01" w:rsidRPr="00987E01">
        <w:rPr>
          <w:rFonts w:eastAsia="MS Mincho"/>
          <w:sz w:val="28"/>
          <w:szCs w:val="28"/>
          <w:lang w:eastAsia="ar-SA"/>
        </w:rPr>
        <w:t>1</w:t>
      </w:r>
      <w:r w:rsidRPr="00987E01">
        <w:rPr>
          <w:rFonts w:eastAsia="MS Mincho"/>
          <w:sz w:val="28"/>
          <w:szCs w:val="28"/>
          <w:lang w:eastAsia="ar-SA"/>
        </w:rPr>
        <w:t>экз</w:t>
      </w:r>
      <w:r w:rsidRPr="00987E01">
        <w:rPr>
          <w:rFonts w:eastAsia="MS Mincho"/>
          <w:sz w:val="27"/>
          <w:szCs w:val="27"/>
          <w:lang w:eastAsia="ar-SA"/>
        </w:rPr>
        <w:t>.</w:t>
      </w:r>
    </w:p>
    <w:p w:rsidR="00987E01" w:rsidRPr="00105150" w:rsidRDefault="00987E01" w:rsidP="00105150">
      <w:pPr>
        <w:suppressAutoHyphens/>
        <w:jc w:val="both"/>
        <w:rPr>
          <w:rFonts w:eastAsia="MS Mincho"/>
          <w:sz w:val="27"/>
          <w:szCs w:val="27"/>
          <w:lang w:eastAsia="ar-SA"/>
        </w:rPr>
      </w:pPr>
    </w:p>
    <w:p w:rsidR="00A922FA" w:rsidRDefault="00A922FA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p w:rsidR="00105150" w:rsidRDefault="00105150" w:rsidP="00105150">
      <w:pPr>
        <w:spacing w:line="240" w:lineRule="exact"/>
        <w:rPr>
          <w:sz w:val="28"/>
          <w:szCs w:val="28"/>
        </w:rPr>
      </w:pPr>
      <w:r w:rsidRPr="00105150">
        <w:rPr>
          <w:sz w:val="28"/>
          <w:szCs w:val="28"/>
        </w:rPr>
        <w:t>Первый заместитель министра</w:t>
      </w:r>
      <w:r w:rsidRPr="00105150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</w:t>
      </w:r>
      <w:r w:rsidRPr="00105150">
        <w:rPr>
          <w:sz w:val="28"/>
          <w:szCs w:val="28"/>
        </w:rPr>
        <w:t xml:space="preserve">                А.М. Король </w:t>
      </w: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Pr="00105150" w:rsidRDefault="00987E01" w:rsidP="00105150">
      <w:pPr>
        <w:spacing w:line="240" w:lineRule="exact"/>
        <w:rPr>
          <w:sz w:val="28"/>
          <w:szCs w:val="28"/>
        </w:rPr>
      </w:pPr>
    </w:p>
    <w:p w:rsidR="00105150" w:rsidRDefault="00105150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p w:rsidR="00987E01" w:rsidRPr="00987E01" w:rsidRDefault="00105150" w:rsidP="00105150">
      <w:pPr>
        <w:spacing w:line="240" w:lineRule="exact"/>
      </w:pPr>
      <w:r w:rsidRPr="00987E01">
        <w:t>Селифанова Наталия Сергеевна</w:t>
      </w:r>
    </w:p>
    <w:p w:rsidR="00105150" w:rsidRPr="00987E01" w:rsidRDefault="00105150" w:rsidP="00105150">
      <w:pPr>
        <w:spacing w:line="240" w:lineRule="exact"/>
      </w:pPr>
      <w:r w:rsidRPr="00987E01">
        <w:lastRenderedPageBreak/>
        <w:t xml:space="preserve">(4212) 32 84 90         </w:t>
      </w:r>
    </w:p>
    <w:p w:rsidR="00105150" w:rsidRPr="00105150" w:rsidRDefault="00105150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sectPr w:rsidR="00105150" w:rsidRPr="00105150" w:rsidSect="00105150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AE" w:rsidRDefault="009655AE" w:rsidP="00D017CB">
      <w:r>
        <w:separator/>
      </w:r>
    </w:p>
  </w:endnote>
  <w:endnote w:type="continuationSeparator" w:id="0">
    <w:p w:rsidR="009655AE" w:rsidRDefault="009655AE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AE" w:rsidRDefault="009655AE" w:rsidP="00D017CB">
      <w:r>
        <w:separator/>
      </w:r>
    </w:p>
  </w:footnote>
  <w:footnote w:type="continuationSeparator" w:id="0">
    <w:p w:rsidR="009655AE" w:rsidRDefault="009655AE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27367"/>
      <w:docPartObj>
        <w:docPartGallery w:val="Page Numbers (Top of Page)"/>
        <w:docPartUnique/>
      </w:docPartObj>
    </w:sdtPr>
    <w:sdtEndPr/>
    <w:sdtContent>
      <w:p w:rsidR="005C5116" w:rsidRDefault="005C51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F7">
          <w:rPr>
            <w:noProof/>
          </w:rPr>
          <w:t>3</w:t>
        </w:r>
        <w:r>
          <w:fldChar w:fldCharType="end"/>
        </w:r>
      </w:p>
    </w:sdtContent>
  </w:sdt>
  <w:p w:rsidR="005C5116" w:rsidRDefault="005C51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9CE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291"/>
    <w:multiLevelType w:val="hybridMultilevel"/>
    <w:tmpl w:val="6B680D72"/>
    <w:lvl w:ilvl="0" w:tplc="5DA2A8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6C6"/>
    <w:rsid w:val="000063A1"/>
    <w:rsid w:val="000205C1"/>
    <w:rsid w:val="000225AD"/>
    <w:rsid w:val="00047810"/>
    <w:rsid w:val="000566A5"/>
    <w:rsid w:val="00075901"/>
    <w:rsid w:val="00093B66"/>
    <w:rsid w:val="00097860"/>
    <w:rsid w:val="00097F64"/>
    <w:rsid w:val="000A48D6"/>
    <w:rsid w:val="000A62AA"/>
    <w:rsid w:val="000B1745"/>
    <w:rsid w:val="000C588C"/>
    <w:rsid w:val="000E4279"/>
    <w:rsid w:val="000F3961"/>
    <w:rsid w:val="000F39C7"/>
    <w:rsid w:val="001003CF"/>
    <w:rsid w:val="00105150"/>
    <w:rsid w:val="0010624D"/>
    <w:rsid w:val="00111101"/>
    <w:rsid w:val="001140BC"/>
    <w:rsid w:val="001147D8"/>
    <w:rsid w:val="001213CD"/>
    <w:rsid w:val="001268F0"/>
    <w:rsid w:val="00136CBD"/>
    <w:rsid w:val="00163DBC"/>
    <w:rsid w:val="00176B07"/>
    <w:rsid w:val="00180D6C"/>
    <w:rsid w:val="0018609C"/>
    <w:rsid w:val="00192843"/>
    <w:rsid w:val="00194A64"/>
    <w:rsid w:val="001A362D"/>
    <w:rsid w:val="001A3D4C"/>
    <w:rsid w:val="001A6353"/>
    <w:rsid w:val="001D4261"/>
    <w:rsid w:val="001F14DD"/>
    <w:rsid w:val="00205CB0"/>
    <w:rsid w:val="00211D7C"/>
    <w:rsid w:val="002127DF"/>
    <w:rsid w:val="00213077"/>
    <w:rsid w:val="00216279"/>
    <w:rsid w:val="00220F43"/>
    <w:rsid w:val="00226506"/>
    <w:rsid w:val="00226E43"/>
    <w:rsid w:val="0024178A"/>
    <w:rsid w:val="00242B5C"/>
    <w:rsid w:val="0027393B"/>
    <w:rsid w:val="002772B8"/>
    <w:rsid w:val="00284211"/>
    <w:rsid w:val="00285BBE"/>
    <w:rsid w:val="00287A4D"/>
    <w:rsid w:val="00290456"/>
    <w:rsid w:val="00290FC7"/>
    <w:rsid w:val="00295922"/>
    <w:rsid w:val="00296EF3"/>
    <w:rsid w:val="002A1FD2"/>
    <w:rsid w:val="002B02E4"/>
    <w:rsid w:val="002B7D97"/>
    <w:rsid w:val="002C18D5"/>
    <w:rsid w:val="002E06A3"/>
    <w:rsid w:val="002E4D19"/>
    <w:rsid w:val="002E720A"/>
    <w:rsid w:val="002E797E"/>
    <w:rsid w:val="002F6430"/>
    <w:rsid w:val="003027D6"/>
    <w:rsid w:val="00330AAF"/>
    <w:rsid w:val="00343C31"/>
    <w:rsid w:val="003564A6"/>
    <w:rsid w:val="00362DA9"/>
    <w:rsid w:val="0036330C"/>
    <w:rsid w:val="00365561"/>
    <w:rsid w:val="003659C5"/>
    <w:rsid w:val="0037463F"/>
    <w:rsid w:val="00383032"/>
    <w:rsid w:val="00386A5B"/>
    <w:rsid w:val="003923A6"/>
    <w:rsid w:val="00393DF2"/>
    <w:rsid w:val="003971AE"/>
    <w:rsid w:val="003A37A0"/>
    <w:rsid w:val="003C2638"/>
    <w:rsid w:val="003F1488"/>
    <w:rsid w:val="003F1779"/>
    <w:rsid w:val="003F482A"/>
    <w:rsid w:val="003F4A07"/>
    <w:rsid w:val="003F4DE3"/>
    <w:rsid w:val="00407AD7"/>
    <w:rsid w:val="004209A7"/>
    <w:rsid w:val="00423BD2"/>
    <w:rsid w:val="004324A8"/>
    <w:rsid w:val="004377A7"/>
    <w:rsid w:val="00454DF6"/>
    <w:rsid w:val="00481BD6"/>
    <w:rsid w:val="00484C06"/>
    <w:rsid w:val="00492AFA"/>
    <w:rsid w:val="0049471D"/>
    <w:rsid w:val="00497D1A"/>
    <w:rsid w:val="004A5023"/>
    <w:rsid w:val="004B387B"/>
    <w:rsid w:val="004B43C4"/>
    <w:rsid w:val="004F137B"/>
    <w:rsid w:val="004F644D"/>
    <w:rsid w:val="0050621C"/>
    <w:rsid w:val="0050681D"/>
    <w:rsid w:val="00506D67"/>
    <w:rsid w:val="00517AA4"/>
    <w:rsid w:val="00535D14"/>
    <w:rsid w:val="00537E30"/>
    <w:rsid w:val="00540CFE"/>
    <w:rsid w:val="00544972"/>
    <w:rsid w:val="005470F9"/>
    <w:rsid w:val="0055182A"/>
    <w:rsid w:val="00557779"/>
    <w:rsid w:val="00566DC5"/>
    <w:rsid w:val="00573947"/>
    <w:rsid w:val="00584DB7"/>
    <w:rsid w:val="0059201A"/>
    <w:rsid w:val="00595673"/>
    <w:rsid w:val="005958E0"/>
    <w:rsid w:val="00595F66"/>
    <w:rsid w:val="005A00F6"/>
    <w:rsid w:val="005A5A9B"/>
    <w:rsid w:val="005A74AA"/>
    <w:rsid w:val="005A7C21"/>
    <w:rsid w:val="005B0255"/>
    <w:rsid w:val="005B75E3"/>
    <w:rsid w:val="005C0FB6"/>
    <w:rsid w:val="005C5116"/>
    <w:rsid w:val="005C54E3"/>
    <w:rsid w:val="005C6952"/>
    <w:rsid w:val="005D7C85"/>
    <w:rsid w:val="005E0946"/>
    <w:rsid w:val="005E2370"/>
    <w:rsid w:val="005E4F78"/>
    <w:rsid w:val="005F2F79"/>
    <w:rsid w:val="006001FB"/>
    <w:rsid w:val="00622846"/>
    <w:rsid w:val="00633785"/>
    <w:rsid w:val="00636C4C"/>
    <w:rsid w:val="00642AB7"/>
    <w:rsid w:val="00667397"/>
    <w:rsid w:val="006720F0"/>
    <w:rsid w:val="006776F9"/>
    <w:rsid w:val="00682747"/>
    <w:rsid w:val="00684BBC"/>
    <w:rsid w:val="00690A37"/>
    <w:rsid w:val="00692820"/>
    <w:rsid w:val="006B0425"/>
    <w:rsid w:val="006C123C"/>
    <w:rsid w:val="006D0933"/>
    <w:rsid w:val="006E7C30"/>
    <w:rsid w:val="006F7183"/>
    <w:rsid w:val="00734E95"/>
    <w:rsid w:val="00740C47"/>
    <w:rsid w:val="00760E1F"/>
    <w:rsid w:val="00771DFA"/>
    <w:rsid w:val="00777A3A"/>
    <w:rsid w:val="00780044"/>
    <w:rsid w:val="00792848"/>
    <w:rsid w:val="007957E9"/>
    <w:rsid w:val="007A342D"/>
    <w:rsid w:val="007A472B"/>
    <w:rsid w:val="007B1288"/>
    <w:rsid w:val="007B16FF"/>
    <w:rsid w:val="007C32B2"/>
    <w:rsid w:val="007C7789"/>
    <w:rsid w:val="007E0584"/>
    <w:rsid w:val="007E16AC"/>
    <w:rsid w:val="007E17C6"/>
    <w:rsid w:val="007F70B4"/>
    <w:rsid w:val="00801F50"/>
    <w:rsid w:val="008050D4"/>
    <w:rsid w:val="0081636C"/>
    <w:rsid w:val="00817A77"/>
    <w:rsid w:val="00821040"/>
    <w:rsid w:val="00845AEF"/>
    <w:rsid w:val="0085032F"/>
    <w:rsid w:val="008519B1"/>
    <w:rsid w:val="008522B7"/>
    <w:rsid w:val="0085273F"/>
    <w:rsid w:val="008578F6"/>
    <w:rsid w:val="00860627"/>
    <w:rsid w:val="008627E2"/>
    <w:rsid w:val="00891C6A"/>
    <w:rsid w:val="00895D03"/>
    <w:rsid w:val="008A52FB"/>
    <w:rsid w:val="008C3332"/>
    <w:rsid w:val="008C3873"/>
    <w:rsid w:val="008C56C6"/>
    <w:rsid w:val="008C684B"/>
    <w:rsid w:val="008D4A82"/>
    <w:rsid w:val="008D58B9"/>
    <w:rsid w:val="008D70A0"/>
    <w:rsid w:val="00901D04"/>
    <w:rsid w:val="009038C5"/>
    <w:rsid w:val="00906509"/>
    <w:rsid w:val="00911AB1"/>
    <w:rsid w:val="00914F06"/>
    <w:rsid w:val="0093297E"/>
    <w:rsid w:val="009334D1"/>
    <w:rsid w:val="0093478A"/>
    <w:rsid w:val="00942B9D"/>
    <w:rsid w:val="00943848"/>
    <w:rsid w:val="00946480"/>
    <w:rsid w:val="00950B7E"/>
    <w:rsid w:val="00954015"/>
    <w:rsid w:val="00956E12"/>
    <w:rsid w:val="00957AB4"/>
    <w:rsid w:val="00957BC8"/>
    <w:rsid w:val="00960CCF"/>
    <w:rsid w:val="009655AE"/>
    <w:rsid w:val="00972179"/>
    <w:rsid w:val="0098071F"/>
    <w:rsid w:val="00984635"/>
    <w:rsid w:val="00987495"/>
    <w:rsid w:val="00987E01"/>
    <w:rsid w:val="009B4CA6"/>
    <w:rsid w:val="009C3626"/>
    <w:rsid w:val="009C54FC"/>
    <w:rsid w:val="009F0891"/>
    <w:rsid w:val="009F156A"/>
    <w:rsid w:val="009F199A"/>
    <w:rsid w:val="00A01C52"/>
    <w:rsid w:val="00A13D11"/>
    <w:rsid w:val="00A1682C"/>
    <w:rsid w:val="00A16B54"/>
    <w:rsid w:val="00A25634"/>
    <w:rsid w:val="00A272A6"/>
    <w:rsid w:val="00A27573"/>
    <w:rsid w:val="00A30647"/>
    <w:rsid w:val="00A374EB"/>
    <w:rsid w:val="00A52C9E"/>
    <w:rsid w:val="00A55096"/>
    <w:rsid w:val="00A562A9"/>
    <w:rsid w:val="00A574EA"/>
    <w:rsid w:val="00A6341F"/>
    <w:rsid w:val="00A73664"/>
    <w:rsid w:val="00A73CE7"/>
    <w:rsid w:val="00A86D96"/>
    <w:rsid w:val="00A922FA"/>
    <w:rsid w:val="00AC2D4F"/>
    <w:rsid w:val="00AD55CC"/>
    <w:rsid w:val="00AE2AA8"/>
    <w:rsid w:val="00AE6858"/>
    <w:rsid w:val="00AE6DEA"/>
    <w:rsid w:val="00AE7FF7"/>
    <w:rsid w:val="00B0670B"/>
    <w:rsid w:val="00B119F9"/>
    <w:rsid w:val="00B12751"/>
    <w:rsid w:val="00B26D7B"/>
    <w:rsid w:val="00B270AB"/>
    <w:rsid w:val="00B3316C"/>
    <w:rsid w:val="00B3547F"/>
    <w:rsid w:val="00B37CF3"/>
    <w:rsid w:val="00B44E1D"/>
    <w:rsid w:val="00B56B15"/>
    <w:rsid w:val="00B64169"/>
    <w:rsid w:val="00B73B31"/>
    <w:rsid w:val="00B76F02"/>
    <w:rsid w:val="00B947E4"/>
    <w:rsid w:val="00BB33DA"/>
    <w:rsid w:val="00BB4249"/>
    <w:rsid w:val="00BB7769"/>
    <w:rsid w:val="00BC297D"/>
    <w:rsid w:val="00BE2C9A"/>
    <w:rsid w:val="00BE56CA"/>
    <w:rsid w:val="00BF211F"/>
    <w:rsid w:val="00BF27A7"/>
    <w:rsid w:val="00C00719"/>
    <w:rsid w:val="00C11BF2"/>
    <w:rsid w:val="00C1677C"/>
    <w:rsid w:val="00C16DFC"/>
    <w:rsid w:val="00C202B8"/>
    <w:rsid w:val="00C367DA"/>
    <w:rsid w:val="00C445D2"/>
    <w:rsid w:val="00C528A7"/>
    <w:rsid w:val="00C76C82"/>
    <w:rsid w:val="00C76D71"/>
    <w:rsid w:val="00C80EFB"/>
    <w:rsid w:val="00C85B8A"/>
    <w:rsid w:val="00C91846"/>
    <w:rsid w:val="00CA1F22"/>
    <w:rsid w:val="00CC606B"/>
    <w:rsid w:val="00CD3885"/>
    <w:rsid w:val="00CD5ED8"/>
    <w:rsid w:val="00CD6A40"/>
    <w:rsid w:val="00CE2CC6"/>
    <w:rsid w:val="00CE42D1"/>
    <w:rsid w:val="00CF0671"/>
    <w:rsid w:val="00D017CB"/>
    <w:rsid w:val="00D10F0D"/>
    <w:rsid w:val="00D12E60"/>
    <w:rsid w:val="00D153DE"/>
    <w:rsid w:val="00D3108A"/>
    <w:rsid w:val="00D324AD"/>
    <w:rsid w:val="00D42ADD"/>
    <w:rsid w:val="00D42B3B"/>
    <w:rsid w:val="00D43744"/>
    <w:rsid w:val="00D4641E"/>
    <w:rsid w:val="00D47268"/>
    <w:rsid w:val="00D651A7"/>
    <w:rsid w:val="00D718D9"/>
    <w:rsid w:val="00D728BA"/>
    <w:rsid w:val="00D74BFB"/>
    <w:rsid w:val="00DA15AC"/>
    <w:rsid w:val="00DA6F92"/>
    <w:rsid w:val="00DB382F"/>
    <w:rsid w:val="00DB4E1E"/>
    <w:rsid w:val="00DC4D23"/>
    <w:rsid w:val="00DE1A24"/>
    <w:rsid w:val="00E00A60"/>
    <w:rsid w:val="00E0124B"/>
    <w:rsid w:val="00E01E3C"/>
    <w:rsid w:val="00E0735B"/>
    <w:rsid w:val="00E07A28"/>
    <w:rsid w:val="00E10721"/>
    <w:rsid w:val="00E13DBE"/>
    <w:rsid w:val="00E14659"/>
    <w:rsid w:val="00E27E8C"/>
    <w:rsid w:val="00E91164"/>
    <w:rsid w:val="00EA1E8D"/>
    <w:rsid w:val="00EA5029"/>
    <w:rsid w:val="00EA607F"/>
    <w:rsid w:val="00EA7431"/>
    <w:rsid w:val="00EB2EEE"/>
    <w:rsid w:val="00EB303F"/>
    <w:rsid w:val="00EC4532"/>
    <w:rsid w:val="00EC7F61"/>
    <w:rsid w:val="00ED14FA"/>
    <w:rsid w:val="00ED25FA"/>
    <w:rsid w:val="00ED679A"/>
    <w:rsid w:val="00EE1C6C"/>
    <w:rsid w:val="00EE43F7"/>
    <w:rsid w:val="00EF0BAA"/>
    <w:rsid w:val="00EF7A61"/>
    <w:rsid w:val="00F04971"/>
    <w:rsid w:val="00F12617"/>
    <w:rsid w:val="00F2758F"/>
    <w:rsid w:val="00F42917"/>
    <w:rsid w:val="00F51101"/>
    <w:rsid w:val="00F514E8"/>
    <w:rsid w:val="00F56CA3"/>
    <w:rsid w:val="00F61ECA"/>
    <w:rsid w:val="00F74108"/>
    <w:rsid w:val="00F8051C"/>
    <w:rsid w:val="00F856E9"/>
    <w:rsid w:val="00F87F72"/>
    <w:rsid w:val="00F90942"/>
    <w:rsid w:val="00F94D64"/>
    <w:rsid w:val="00FA5AFE"/>
    <w:rsid w:val="00FA695C"/>
    <w:rsid w:val="00FC513C"/>
    <w:rsid w:val="00FD460D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D610-0D4E-48C3-A35A-F003256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5150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911A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11A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337929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174025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kco27.ru/b/kco-nuc-k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1372-67D8-4756-879F-2585150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Иванович Лавренко</dc:creator>
  <cp:lastModifiedBy>Новрузова Юлия Анатольевна</cp:lastModifiedBy>
  <cp:revision>2</cp:revision>
  <cp:lastPrinted>2018-11-09T05:04:00Z</cp:lastPrinted>
  <dcterms:created xsi:type="dcterms:W3CDTF">2018-11-12T05:16:00Z</dcterms:created>
  <dcterms:modified xsi:type="dcterms:W3CDTF">2018-11-12T05:16:00Z</dcterms:modified>
</cp:coreProperties>
</file>